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8" w:rsidRPr="00CD1348" w:rsidRDefault="008A3A28" w:rsidP="008A3A28">
      <w:pPr>
        <w:pStyle w:val="Default"/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CD1348">
        <w:rPr>
          <w:b/>
          <w:sz w:val="28"/>
          <w:szCs w:val="28"/>
          <w:lang w:val="uk-UA"/>
        </w:rPr>
        <w:t xml:space="preserve">120 років від дня народження </w:t>
      </w:r>
      <w:r>
        <w:rPr>
          <w:b/>
          <w:sz w:val="28"/>
          <w:szCs w:val="28"/>
          <w:lang w:val="uk-UA"/>
        </w:rPr>
        <w:br/>
      </w:r>
      <w:r w:rsidRPr="00CD1348">
        <w:rPr>
          <w:b/>
          <w:sz w:val="28"/>
          <w:szCs w:val="28"/>
          <w:lang w:val="uk-UA"/>
        </w:rPr>
        <w:t xml:space="preserve">Володимира Миколайовича Сосюри </w:t>
      </w:r>
      <w:r>
        <w:rPr>
          <w:b/>
          <w:sz w:val="28"/>
          <w:szCs w:val="28"/>
          <w:lang w:val="uk-UA"/>
        </w:rPr>
        <w:t>(1898–196</w:t>
      </w:r>
      <w:r w:rsidR="001B00D2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рр.)</w:t>
      </w:r>
    </w:p>
    <w:p w:rsidR="005E55CE" w:rsidRDefault="008A3A28" w:rsidP="008A3A28">
      <w:pPr>
        <w:spacing w:after="240"/>
        <w:ind w:left="426" w:firstLine="141"/>
        <w:jc w:val="center"/>
        <w:rPr>
          <w:b/>
          <w:sz w:val="26"/>
          <w:szCs w:val="26"/>
          <w:lang w:val="uk-UA" w:eastAsia="en-US"/>
        </w:rPr>
      </w:pPr>
      <w:r w:rsidRPr="008A3A28">
        <w:rPr>
          <w:b/>
          <w:sz w:val="26"/>
          <w:szCs w:val="26"/>
          <w:lang w:val="uk-UA" w:eastAsia="en-US"/>
        </w:rPr>
        <w:t>Критичні матеріали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8A3A28" w:rsidRPr="00AF487F" w:rsidTr="008A3A28">
        <w:trPr>
          <w:trHeight w:val="713"/>
        </w:trPr>
        <w:tc>
          <w:tcPr>
            <w:tcW w:w="709" w:type="dxa"/>
          </w:tcPr>
          <w:p w:rsidR="008A3A28" w:rsidRPr="001F02CB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9072" w:type="dxa"/>
          </w:tcPr>
          <w:p w:rsidR="008A3A28" w:rsidRPr="00AF487F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eastAsia="en-US"/>
              </w:rPr>
            </w:pPr>
            <w:bookmarkStart w:id="0" w:name="author_57738"/>
            <w:r w:rsidRPr="00AF487F">
              <w:rPr>
                <w:sz w:val="24"/>
                <w:szCs w:val="24"/>
                <w:lang w:val="uk-UA" w:eastAsia="en-US"/>
              </w:rPr>
              <w:t>Бурляй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Ю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0"/>
          </w:p>
          <w:p w:rsidR="008A3A28" w:rsidRPr="00AF487F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eastAsia="en-US"/>
              </w:rPr>
            </w:pPr>
            <w:bookmarkStart w:id="1" w:name="head_57738"/>
            <w:r w:rsidRPr="00AF487F">
              <w:rPr>
                <w:sz w:val="24"/>
                <w:szCs w:val="24"/>
                <w:lang w:val="uk-UA" w:eastAsia="en-US"/>
              </w:rPr>
              <w:t>Володимир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 / </w:t>
            </w:r>
            <w:r w:rsidRPr="00AF487F">
              <w:rPr>
                <w:sz w:val="24"/>
                <w:szCs w:val="24"/>
                <w:lang w:val="uk-UA" w:eastAsia="en-US"/>
              </w:rPr>
              <w:t>Ю</w:t>
            </w:r>
            <w:r>
              <w:rPr>
                <w:sz w:val="24"/>
                <w:szCs w:val="24"/>
                <w:lang w:val="uk-UA" w:eastAsia="en-US"/>
              </w:rPr>
              <w:t>рій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Бурляй</w:t>
            </w:r>
            <w:bookmarkEnd w:id="1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" w:name="place_57738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r w:rsidRPr="00AF487F">
              <w:rPr>
                <w:sz w:val="24"/>
                <w:szCs w:val="24"/>
                <w:lang w:eastAsia="en-US"/>
              </w:rPr>
              <w:t xml:space="preserve"> : </w:t>
            </w:r>
            <w:r w:rsidRPr="00AF487F">
              <w:rPr>
                <w:sz w:val="24"/>
                <w:szCs w:val="24"/>
                <w:lang w:val="uk-UA" w:eastAsia="en-US"/>
              </w:rPr>
              <w:t>Худож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літ</w:t>
            </w:r>
            <w:r w:rsidRPr="00AF487F">
              <w:rPr>
                <w:sz w:val="24"/>
                <w:szCs w:val="24"/>
                <w:lang w:eastAsia="en-US"/>
              </w:rPr>
              <w:t>., 1959</w:t>
            </w:r>
            <w:bookmarkEnd w:id="2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3" w:name="volume_57738"/>
            <w:r w:rsidRPr="00AF487F">
              <w:rPr>
                <w:sz w:val="24"/>
                <w:szCs w:val="24"/>
                <w:lang w:eastAsia="en-US"/>
              </w:rPr>
              <w:t xml:space="preserve">203 </w:t>
            </w:r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 xml:space="preserve">., 1 </w:t>
            </w:r>
            <w:r w:rsidRPr="00AF487F">
              <w:rPr>
                <w:sz w:val="24"/>
                <w:szCs w:val="24"/>
                <w:lang w:val="uk-UA" w:eastAsia="en-US"/>
              </w:rPr>
              <w:t>л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портр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3"/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</w:p>
          <w:p w:rsidR="008A3A28" w:rsidRPr="00AF487F" w:rsidRDefault="008A3A28" w:rsidP="008A3A28">
            <w:pPr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3A28" w:rsidRPr="00AF487F" w:rsidTr="008A3A28">
        <w:trPr>
          <w:trHeight w:val="713"/>
        </w:trPr>
        <w:tc>
          <w:tcPr>
            <w:tcW w:w="709" w:type="dxa"/>
          </w:tcPr>
          <w:p w:rsidR="008A3A28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9072" w:type="dxa"/>
          </w:tcPr>
          <w:p w:rsidR="008A3A28" w:rsidRPr="00520D1C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b/>
                <w:sz w:val="24"/>
                <w:szCs w:val="24"/>
                <w:lang w:val="uk-UA" w:eastAsia="en-US"/>
              </w:rPr>
            </w:pPr>
            <w:bookmarkStart w:id="4" w:name="head_97717"/>
            <w:r>
              <w:rPr>
                <w:sz w:val="24"/>
                <w:szCs w:val="24"/>
                <w:lang w:val="uk-UA" w:eastAsia="en-US"/>
              </w:rPr>
              <w:t>Володимиру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Сосюрі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зб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присвяч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шістдесятиріччю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дня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народження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сорокаріччю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діяльності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поета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 / [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520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Килимник</w:t>
            </w:r>
            <w:r>
              <w:rPr>
                <w:sz w:val="24"/>
                <w:szCs w:val="24"/>
                <w:lang w:eastAsia="en-US"/>
              </w:rPr>
              <w:t>]</w:t>
            </w:r>
            <w:bookmarkEnd w:id="4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5" w:name="place_97717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Радянський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письменник</w:t>
            </w:r>
            <w:r>
              <w:rPr>
                <w:sz w:val="24"/>
                <w:szCs w:val="24"/>
                <w:lang w:eastAsia="en-US"/>
              </w:rPr>
              <w:t>, 1958</w:t>
            </w:r>
            <w:bookmarkEnd w:id="5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6" w:name="volume_97717"/>
            <w:r>
              <w:rPr>
                <w:sz w:val="24"/>
                <w:szCs w:val="24"/>
                <w:lang w:eastAsia="en-US"/>
              </w:rPr>
              <w:t xml:space="preserve">195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6"/>
          </w:p>
        </w:tc>
      </w:tr>
      <w:tr w:rsidR="008A3A28" w:rsidRPr="00AF487F" w:rsidTr="008A3A28">
        <w:trPr>
          <w:trHeight w:val="61"/>
        </w:trPr>
        <w:tc>
          <w:tcPr>
            <w:tcW w:w="709" w:type="dxa"/>
          </w:tcPr>
          <w:p w:rsidR="008A3A28" w:rsidRPr="001F02CB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9072" w:type="dxa"/>
          </w:tcPr>
          <w:p w:rsidR="008A3A28" w:rsidRPr="00AF487F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eastAsia="en-US"/>
              </w:rPr>
            </w:pPr>
            <w:bookmarkStart w:id="7" w:name="author_60062"/>
            <w:r w:rsidRPr="00AF487F">
              <w:rPr>
                <w:sz w:val="24"/>
                <w:szCs w:val="24"/>
                <w:lang w:val="uk-UA" w:eastAsia="en-US"/>
              </w:rPr>
              <w:t>Дузь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7"/>
          </w:p>
          <w:p w:rsidR="008A3A28" w:rsidRPr="00143A32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60062"/>
            <w:r w:rsidRPr="00AF487F">
              <w:rPr>
                <w:sz w:val="24"/>
                <w:szCs w:val="24"/>
                <w:lang w:val="uk-UA" w:eastAsia="en-US"/>
              </w:rPr>
              <w:t>Гімн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людині</w:t>
            </w:r>
            <w:r w:rsidRPr="00AF487F">
              <w:rPr>
                <w:sz w:val="24"/>
                <w:szCs w:val="24"/>
                <w:lang w:eastAsia="en-US"/>
              </w:rPr>
              <w:t xml:space="preserve">: </w:t>
            </w:r>
            <w:r w:rsidRPr="00AF487F">
              <w:rPr>
                <w:sz w:val="24"/>
                <w:szCs w:val="24"/>
                <w:lang w:val="uk-UA" w:eastAsia="en-US"/>
              </w:rPr>
              <w:t>до</w:t>
            </w:r>
            <w:r w:rsidRPr="00AF487F">
              <w:rPr>
                <w:sz w:val="24"/>
                <w:szCs w:val="24"/>
                <w:lang w:eastAsia="en-US"/>
              </w:rPr>
              <w:t xml:space="preserve"> 70-</w:t>
            </w:r>
            <w:r w:rsidRPr="00AF487F">
              <w:rPr>
                <w:sz w:val="24"/>
                <w:szCs w:val="24"/>
                <w:lang w:val="uk-UA" w:eastAsia="en-US"/>
              </w:rPr>
              <w:t>річчя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дня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народження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AF487F">
              <w:rPr>
                <w:sz w:val="24"/>
                <w:szCs w:val="24"/>
                <w:lang w:eastAsia="en-US"/>
              </w:rPr>
              <w:t xml:space="preserve"> /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Дузь</w:t>
            </w:r>
            <w:bookmarkEnd w:id="8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" w:name="place_60062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r w:rsidRPr="00AF487F">
              <w:rPr>
                <w:sz w:val="24"/>
                <w:szCs w:val="24"/>
                <w:lang w:eastAsia="en-US"/>
              </w:rPr>
              <w:t xml:space="preserve"> : </w:t>
            </w:r>
            <w:r w:rsidRPr="00AF487F">
              <w:rPr>
                <w:sz w:val="24"/>
                <w:szCs w:val="24"/>
                <w:lang w:val="uk-UA" w:eastAsia="en-US"/>
              </w:rPr>
              <w:t>Знання</w:t>
            </w:r>
            <w:r w:rsidRPr="00AF487F">
              <w:rPr>
                <w:sz w:val="24"/>
                <w:szCs w:val="24"/>
                <w:lang w:eastAsia="en-US"/>
              </w:rPr>
              <w:t>, 1967</w:t>
            </w:r>
            <w:bookmarkEnd w:id="9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10" w:name="volume_60062"/>
            <w:r w:rsidRPr="00AF487F">
              <w:rPr>
                <w:sz w:val="24"/>
                <w:szCs w:val="24"/>
                <w:lang w:eastAsia="en-US"/>
              </w:rPr>
              <w:t xml:space="preserve">47 </w:t>
            </w:r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10"/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3A28" w:rsidRPr="000D1FD3" w:rsidTr="008A3A28">
        <w:trPr>
          <w:trHeight w:val="61"/>
        </w:trPr>
        <w:tc>
          <w:tcPr>
            <w:tcW w:w="709" w:type="dxa"/>
          </w:tcPr>
          <w:p w:rsidR="008A3A28" w:rsidRPr="001F02CB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9072" w:type="dxa"/>
          </w:tcPr>
          <w:p w:rsidR="008A3A28" w:rsidRPr="004D7E55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 w:rsidRPr="00AF487F">
              <w:rPr>
                <w:sz w:val="24"/>
                <w:szCs w:val="24"/>
                <w:lang w:val="uk-UA" w:eastAsia="en-US"/>
              </w:rPr>
              <w:t>Коняхіна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Т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О</w:t>
            </w:r>
            <w:r w:rsidRPr="004D7E55">
              <w:rPr>
                <w:sz w:val="24"/>
                <w:szCs w:val="24"/>
                <w:lang w:val="uk-UA" w:eastAsia="en-US"/>
              </w:rPr>
              <w:t>.</w:t>
            </w:r>
          </w:p>
          <w:p w:rsidR="008A3A28" w:rsidRPr="00F54D35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 w:rsidRPr="00AF487F">
              <w:rPr>
                <w:sz w:val="24"/>
                <w:szCs w:val="24"/>
                <w:lang w:val="uk-UA" w:eastAsia="en-US"/>
              </w:rPr>
              <w:t>Літературна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вітальня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 "</w:t>
            </w:r>
            <w:r w:rsidRPr="00AF487F">
              <w:rPr>
                <w:sz w:val="24"/>
                <w:szCs w:val="24"/>
                <w:lang w:val="uk-UA" w:eastAsia="en-US"/>
              </w:rPr>
              <w:t>Так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ніхто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не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кохав</w:t>
            </w:r>
            <w:r w:rsidRPr="004D7E55">
              <w:rPr>
                <w:sz w:val="24"/>
                <w:szCs w:val="24"/>
                <w:lang w:val="uk-UA" w:eastAsia="en-US"/>
              </w:rPr>
              <w:t xml:space="preserve">..." </w:t>
            </w:r>
            <w:r>
              <w:rPr>
                <w:sz w:val="24"/>
                <w:szCs w:val="24"/>
                <w:lang w:val="uk-UA" w:eastAsia="en-US"/>
              </w:rPr>
              <w:t xml:space="preserve">/ Т. О. Коняхіна 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// </w:t>
            </w:r>
            <w:r w:rsidRPr="00AF487F">
              <w:rPr>
                <w:sz w:val="24"/>
                <w:szCs w:val="24"/>
                <w:lang w:val="uk-UA" w:eastAsia="en-US"/>
              </w:rPr>
              <w:t>Кращі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позакласні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заходи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/ </w:t>
            </w:r>
            <w:r w:rsidRPr="00AF487F">
              <w:rPr>
                <w:sz w:val="24"/>
                <w:szCs w:val="24"/>
                <w:lang w:val="uk-UA" w:eastAsia="en-US"/>
              </w:rPr>
              <w:t>Ін</w:t>
            </w:r>
            <w:r w:rsidRPr="00F54D35">
              <w:rPr>
                <w:sz w:val="24"/>
                <w:szCs w:val="24"/>
                <w:lang w:val="uk-UA" w:eastAsia="en-US"/>
              </w:rPr>
              <w:t>-</w:t>
            </w:r>
            <w:r w:rsidRPr="00AF487F">
              <w:rPr>
                <w:sz w:val="24"/>
                <w:szCs w:val="24"/>
                <w:lang w:val="uk-UA" w:eastAsia="en-US"/>
              </w:rPr>
              <w:t>т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інноваційних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технологій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змісту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освіти</w:t>
            </w:r>
            <w:r w:rsidRPr="00F54D35">
              <w:rPr>
                <w:sz w:val="24"/>
                <w:szCs w:val="24"/>
                <w:lang w:val="uk-UA" w:eastAsia="en-US"/>
              </w:rPr>
              <w:t>; [</w:t>
            </w:r>
            <w:r w:rsidRPr="00AF487F">
              <w:rPr>
                <w:sz w:val="24"/>
                <w:szCs w:val="24"/>
                <w:lang w:val="uk-UA" w:eastAsia="en-US"/>
              </w:rPr>
              <w:t>уклад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.: </w:t>
            </w:r>
            <w:r w:rsidRPr="00AF487F">
              <w:rPr>
                <w:sz w:val="24"/>
                <w:szCs w:val="24"/>
                <w:lang w:val="uk-UA" w:eastAsia="en-US"/>
              </w:rPr>
              <w:t>Є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Науменко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О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М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Чхайло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]. – </w:t>
            </w:r>
            <w:r w:rsidRPr="00AF487F">
              <w:rPr>
                <w:sz w:val="24"/>
                <w:szCs w:val="24"/>
                <w:lang w:val="uk-UA" w:eastAsia="en-US"/>
              </w:rPr>
              <w:t>Харків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: </w:t>
            </w:r>
            <w:r w:rsidRPr="00AF487F">
              <w:rPr>
                <w:sz w:val="24"/>
                <w:szCs w:val="24"/>
                <w:lang w:val="uk-UA" w:eastAsia="en-US"/>
              </w:rPr>
              <w:t>Основа</w:t>
            </w:r>
            <w:r w:rsidRPr="00F54D35">
              <w:rPr>
                <w:sz w:val="24"/>
                <w:szCs w:val="24"/>
                <w:lang w:val="uk-UA" w:eastAsia="en-US"/>
              </w:rPr>
              <w:t>, 2008. – (</w:t>
            </w:r>
            <w:r w:rsidRPr="00AF487F">
              <w:rPr>
                <w:sz w:val="24"/>
                <w:szCs w:val="24"/>
                <w:lang w:val="uk-UA" w:eastAsia="en-US"/>
              </w:rPr>
              <w:t>Б</w:t>
            </w:r>
            <w:r w:rsidRPr="00F54D35">
              <w:rPr>
                <w:sz w:val="24"/>
                <w:szCs w:val="24"/>
                <w:lang w:val="uk-UA" w:eastAsia="en-US"/>
              </w:rPr>
              <w:t>-</w:t>
            </w:r>
            <w:r w:rsidRPr="00AF487F">
              <w:rPr>
                <w:sz w:val="24"/>
                <w:szCs w:val="24"/>
                <w:lang w:val="uk-UA" w:eastAsia="en-US"/>
              </w:rPr>
              <w:t>ка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журн</w:t>
            </w:r>
            <w:r w:rsidRPr="00F54D35">
              <w:rPr>
                <w:sz w:val="24"/>
                <w:szCs w:val="24"/>
                <w:lang w:val="uk-UA" w:eastAsia="en-US"/>
              </w:rPr>
              <w:t>. "</w:t>
            </w:r>
            <w:r w:rsidRPr="00AF487F">
              <w:rPr>
                <w:sz w:val="24"/>
                <w:szCs w:val="24"/>
                <w:lang w:val="uk-UA" w:eastAsia="en-US"/>
              </w:rPr>
              <w:t>Вивчаємо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українську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мову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та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літературу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"). – </w:t>
            </w:r>
            <w:r w:rsidRPr="00AF487F">
              <w:rPr>
                <w:sz w:val="24"/>
                <w:szCs w:val="24"/>
                <w:lang w:val="uk-UA" w:eastAsia="en-US"/>
              </w:rPr>
              <w:t>Вип</w:t>
            </w:r>
            <w:r w:rsidRPr="00F54D35">
              <w:rPr>
                <w:sz w:val="24"/>
                <w:szCs w:val="24"/>
                <w:lang w:val="uk-UA" w:eastAsia="en-US"/>
              </w:rPr>
              <w:t>. 2. – (</w:t>
            </w:r>
            <w:r w:rsidRPr="00AF487F">
              <w:rPr>
                <w:sz w:val="24"/>
                <w:szCs w:val="24"/>
                <w:lang w:val="uk-UA" w:eastAsia="en-US"/>
              </w:rPr>
              <w:t>вип</w:t>
            </w:r>
            <w:r w:rsidRPr="00F54D35">
              <w:rPr>
                <w:sz w:val="24"/>
                <w:szCs w:val="24"/>
                <w:lang w:val="uk-UA" w:eastAsia="en-US"/>
              </w:rPr>
              <w:t xml:space="preserve">. 6 (55)). – </w:t>
            </w:r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 w:rsidRPr="00F54D35">
              <w:rPr>
                <w:sz w:val="24"/>
                <w:szCs w:val="24"/>
                <w:lang w:val="uk-UA" w:eastAsia="en-US"/>
              </w:rPr>
              <w:t>85-93.</w:t>
            </w:r>
          </w:p>
        </w:tc>
      </w:tr>
      <w:tr w:rsidR="008A3A28" w:rsidRPr="00C13338" w:rsidTr="008A3A28">
        <w:trPr>
          <w:trHeight w:val="61"/>
        </w:trPr>
        <w:tc>
          <w:tcPr>
            <w:tcW w:w="709" w:type="dxa"/>
          </w:tcPr>
          <w:p w:rsidR="008A3A28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9072" w:type="dxa"/>
          </w:tcPr>
          <w:p w:rsidR="008A3A28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Кудін, О. І.</w:t>
            </w:r>
          </w:p>
          <w:p w:rsidR="008A3A28" w:rsidRPr="00AF487F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Володимир Сосюра : лекція для студентів-заочників педагогічних інститутів / О. І. Кудін. – Київ : Рад. школа, 1956. – 86 с.</w:t>
            </w:r>
          </w:p>
        </w:tc>
      </w:tr>
      <w:tr w:rsidR="008A3A28" w:rsidRPr="00AF487F" w:rsidTr="008A3A28">
        <w:trPr>
          <w:trHeight w:val="61"/>
        </w:trPr>
        <w:tc>
          <w:tcPr>
            <w:tcW w:w="709" w:type="dxa"/>
          </w:tcPr>
          <w:p w:rsidR="008A3A28" w:rsidRPr="001F02CB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9072" w:type="dxa"/>
          </w:tcPr>
          <w:p w:rsidR="008A3A28" w:rsidRPr="00C13338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bookmarkStart w:id="11" w:name="author_66014"/>
            <w:r w:rsidRPr="00AF487F">
              <w:rPr>
                <w:sz w:val="24"/>
                <w:szCs w:val="24"/>
                <w:lang w:val="uk-UA" w:eastAsia="en-US"/>
              </w:rPr>
              <w:t>Лещенко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П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Я</w:t>
            </w:r>
            <w:r w:rsidRPr="00C13338">
              <w:rPr>
                <w:sz w:val="24"/>
                <w:szCs w:val="24"/>
                <w:lang w:val="uk-UA" w:eastAsia="en-US"/>
              </w:rPr>
              <w:t>.</w:t>
            </w:r>
            <w:bookmarkEnd w:id="11"/>
          </w:p>
          <w:p w:rsidR="008A3A28" w:rsidRPr="00143A32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bookmarkStart w:id="12" w:name="head_66014"/>
            <w:r w:rsidRPr="00AF487F">
              <w:rPr>
                <w:sz w:val="24"/>
                <w:szCs w:val="24"/>
                <w:lang w:val="uk-UA" w:eastAsia="en-US"/>
              </w:rPr>
              <w:t>Вивчення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творчості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школі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 [/ </w:t>
            </w:r>
            <w:r w:rsidRPr="00AF487F">
              <w:rPr>
                <w:sz w:val="24"/>
                <w:szCs w:val="24"/>
                <w:lang w:val="uk-UA" w:eastAsia="en-US"/>
              </w:rPr>
              <w:t>П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Я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Лещенко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П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Мазур</w:t>
            </w:r>
            <w:bookmarkEnd w:id="12"/>
            <w:r w:rsidRPr="00894233">
              <w:rPr>
                <w:sz w:val="24"/>
                <w:szCs w:val="24"/>
                <w:lang w:eastAsia="en-US"/>
              </w:rPr>
              <w:t>]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place_66014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 : [</w:t>
            </w:r>
            <w:r w:rsidRPr="00AF487F">
              <w:rPr>
                <w:sz w:val="24"/>
                <w:szCs w:val="24"/>
                <w:lang w:val="uk-UA" w:eastAsia="en-US"/>
              </w:rPr>
              <w:t>Рад</w:t>
            </w:r>
            <w:r w:rsidRPr="00C1333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шк</w:t>
            </w:r>
            <w:r w:rsidRPr="00C13338">
              <w:rPr>
                <w:sz w:val="24"/>
                <w:szCs w:val="24"/>
                <w:lang w:val="uk-UA" w:eastAsia="en-US"/>
              </w:rPr>
              <w:t>.], 1967</w:t>
            </w:r>
            <w:bookmarkEnd w:id="13"/>
            <w:r w:rsidRPr="00C1333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4" w:name="volume_66014"/>
            <w:r w:rsidRPr="00AF487F">
              <w:rPr>
                <w:sz w:val="24"/>
                <w:szCs w:val="24"/>
                <w:lang w:eastAsia="en-US"/>
              </w:rPr>
              <w:t xml:space="preserve">144 </w:t>
            </w:r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14"/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3A28" w:rsidRPr="001F02CB" w:rsidTr="008A3A28">
        <w:trPr>
          <w:trHeight w:val="61"/>
        </w:trPr>
        <w:tc>
          <w:tcPr>
            <w:tcW w:w="709" w:type="dxa"/>
          </w:tcPr>
          <w:p w:rsidR="008A3A28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9072" w:type="dxa"/>
          </w:tcPr>
          <w:p w:rsidR="008A3A28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Моренець В. П.</w:t>
            </w:r>
          </w:p>
          <w:p w:rsidR="008A3A28" w:rsidRPr="00AF487F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Володимир Сосюра : нарис життя і творчості / В. П. Моренець. – Київ ; Дніпро, 1990. – 262 с.</w:t>
            </w:r>
          </w:p>
        </w:tc>
      </w:tr>
      <w:tr w:rsidR="008A3A28" w:rsidRPr="00AF487F" w:rsidTr="008A3A28">
        <w:trPr>
          <w:trHeight w:val="61"/>
        </w:trPr>
        <w:tc>
          <w:tcPr>
            <w:tcW w:w="709" w:type="dxa"/>
          </w:tcPr>
          <w:p w:rsidR="008A3A28" w:rsidRPr="001F02CB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9072" w:type="dxa"/>
          </w:tcPr>
          <w:p w:rsidR="008A3A28" w:rsidRPr="00DD2F7A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r w:rsidRPr="00995355">
              <w:rPr>
                <w:sz w:val="24"/>
                <w:szCs w:val="24"/>
                <w:lang w:val="uk-UA" w:eastAsia="en-US"/>
              </w:rPr>
              <w:t>Рокотанням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риданням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бандур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". </w:t>
            </w:r>
            <w:r w:rsidRPr="00995355">
              <w:rPr>
                <w:sz w:val="24"/>
                <w:szCs w:val="24"/>
                <w:lang w:val="uk-UA" w:eastAsia="en-US"/>
              </w:rPr>
              <w:t>Українська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поезія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міжвоєнного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двадцятиліття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 [</w:t>
            </w:r>
            <w:r w:rsidRPr="00995355">
              <w:rPr>
                <w:sz w:val="24"/>
                <w:szCs w:val="24"/>
                <w:lang w:val="uk-UA" w:eastAsia="en-US"/>
              </w:rPr>
              <w:t>Ю</w:t>
            </w:r>
            <w:r w:rsidRPr="001F02CB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І</w:t>
            </w:r>
            <w:r w:rsidRPr="00995355">
              <w:rPr>
                <w:sz w:val="24"/>
                <w:szCs w:val="24"/>
                <w:lang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Ковалів</w:t>
            </w:r>
            <w:r w:rsidRPr="00995355">
              <w:rPr>
                <w:sz w:val="24"/>
                <w:szCs w:val="24"/>
                <w:lang w:eastAsia="en-US"/>
              </w:rPr>
              <w:t xml:space="preserve">]. – </w:t>
            </w:r>
            <w:bookmarkStart w:id="15" w:name="place_57609"/>
            <w:r w:rsidRPr="00995355">
              <w:rPr>
                <w:sz w:val="24"/>
                <w:szCs w:val="24"/>
                <w:lang w:eastAsia="en-US"/>
              </w:rPr>
              <w:t>[</w:t>
            </w:r>
            <w:r w:rsidRPr="00995355">
              <w:rPr>
                <w:sz w:val="24"/>
                <w:szCs w:val="24"/>
                <w:lang w:val="uk-UA" w:eastAsia="en-US"/>
              </w:rPr>
              <w:t>Київ</w:t>
            </w:r>
            <w:r w:rsidRPr="00995355">
              <w:rPr>
                <w:sz w:val="24"/>
                <w:szCs w:val="24"/>
                <w:lang w:eastAsia="en-US"/>
              </w:rPr>
              <w:t xml:space="preserve"> : </w:t>
            </w:r>
            <w:r w:rsidRPr="00995355">
              <w:rPr>
                <w:sz w:val="24"/>
                <w:szCs w:val="24"/>
                <w:lang w:val="uk-UA" w:eastAsia="en-US"/>
              </w:rPr>
              <w:t>Вид</w:t>
            </w:r>
            <w:r w:rsidRPr="00995355">
              <w:rPr>
                <w:sz w:val="24"/>
                <w:szCs w:val="24"/>
                <w:lang w:eastAsia="en-US"/>
              </w:rPr>
              <w:t>-</w:t>
            </w:r>
            <w:r w:rsidRPr="00995355">
              <w:rPr>
                <w:sz w:val="24"/>
                <w:szCs w:val="24"/>
                <w:lang w:val="uk-UA" w:eastAsia="en-US"/>
              </w:rPr>
              <w:t>во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журн</w:t>
            </w:r>
            <w:r w:rsidRPr="00995355">
              <w:rPr>
                <w:sz w:val="24"/>
                <w:szCs w:val="24"/>
                <w:lang w:eastAsia="en-US"/>
              </w:rPr>
              <w:t>. "</w:t>
            </w:r>
            <w:r w:rsidRPr="00995355">
              <w:rPr>
                <w:sz w:val="24"/>
                <w:szCs w:val="24"/>
                <w:lang w:val="uk-UA" w:eastAsia="en-US"/>
              </w:rPr>
              <w:t>Дивослово</w:t>
            </w:r>
            <w:r w:rsidRPr="00995355">
              <w:rPr>
                <w:sz w:val="24"/>
                <w:szCs w:val="24"/>
                <w:lang w:eastAsia="en-US"/>
              </w:rPr>
              <w:t>", 2006</w:t>
            </w:r>
            <w:bookmarkEnd w:id="15"/>
            <w:r w:rsidRPr="00995355">
              <w:rPr>
                <w:sz w:val="24"/>
                <w:szCs w:val="24"/>
                <w:lang w:eastAsia="en-US"/>
              </w:rPr>
              <w:t>. –</w:t>
            </w:r>
            <w:bookmarkStart w:id="16" w:name="serie_57609"/>
            <w:r w:rsidRPr="00995355">
              <w:rPr>
                <w:sz w:val="24"/>
                <w:szCs w:val="24"/>
                <w:lang w:eastAsia="en-US"/>
              </w:rPr>
              <w:t>(</w:t>
            </w:r>
            <w:r w:rsidRPr="00995355">
              <w:rPr>
                <w:sz w:val="24"/>
                <w:szCs w:val="24"/>
                <w:lang w:val="uk-UA" w:eastAsia="en-US"/>
              </w:rPr>
              <w:t>Бібліотечка</w:t>
            </w:r>
            <w:r w:rsidRPr="00995355">
              <w:rPr>
                <w:sz w:val="24"/>
                <w:szCs w:val="24"/>
                <w:lang w:eastAsia="en-US"/>
              </w:rPr>
              <w:t xml:space="preserve"> "</w:t>
            </w:r>
            <w:r w:rsidRPr="00995355">
              <w:rPr>
                <w:sz w:val="24"/>
                <w:szCs w:val="24"/>
                <w:lang w:val="uk-UA" w:eastAsia="en-US"/>
              </w:rPr>
              <w:t>Дивослова</w:t>
            </w:r>
            <w:r w:rsidRPr="00995355">
              <w:rPr>
                <w:sz w:val="24"/>
                <w:szCs w:val="24"/>
                <w:lang w:eastAsia="en-US"/>
              </w:rPr>
              <w:t xml:space="preserve">"; </w:t>
            </w:r>
            <w:r w:rsidRPr="00995355">
              <w:rPr>
                <w:sz w:val="24"/>
                <w:szCs w:val="24"/>
                <w:lang w:val="uk-UA" w:eastAsia="en-US"/>
              </w:rPr>
              <w:t>№</w:t>
            </w:r>
            <w:r w:rsidRPr="00995355">
              <w:rPr>
                <w:sz w:val="24"/>
                <w:szCs w:val="24"/>
                <w:lang w:eastAsia="en-US"/>
              </w:rPr>
              <w:t xml:space="preserve"> 7 (13))</w:t>
            </w:r>
            <w:bookmarkEnd w:id="16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995355"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val="uk-UA" w:eastAsia="en-US"/>
              </w:rPr>
              <w:t>С. 27-42.</w:t>
            </w:r>
          </w:p>
          <w:p w:rsidR="008A3A28" w:rsidRPr="00AF487F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A3A28" w:rsidRPr="00AF487F" w:rsidTr="008A3A28">
        <w:trPr>
          <w:trHeight w:val="61"/>
        </w:trPr>
        <w:tc>
          <w:tcPr>
            <w:tcW w:w="709" w:type="dxa"/>
          </w:tcPr>
          <w:p w:rsidR="008A3A28" w:rsidRDefault="008A3A28" w:rsidP="008A3A28">
            <w:pPr>
              <w:ind w:left="34" w:firstLine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9072" w:type="dxa"/>
          </w:tcPr>
          <w:p w:rsidR="008A3A28" w:rsidRPr="00571B56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val="uk-UA" w:eastAsia="en-US"/>
              </w:rPr>
            </w:pPr>
            <w:bookmarkStart w:id="17" w:name="author_54895"/>
            <w:r>
              <w:rPr>
                <w:sz w:val="24"/>
                <w:szCs w:val="24"/>
                <w:lang w:val="uk-UA" w:eastAsia="en-US"/>
              </w:rPr>
              <w:t>Володимир Сосюра // Бернадська</w:t>
            </w:r>
            <w:r w:rsidRPr="00571B5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 w:rsidRPr="00571B56">
              <w:rPr>
                <w:sz w:val="24"/>
                <w:szCs w:val="24"/>
                <w:lang w:eastAsia="en-US"/>
              </w:rPr>
              <w:t>.</w:t>
            </w:r>
            <w:bookmarkStart w:id="18" w:name="head_54895"/>
            <w:bookmarkEnd w:id="17"/>
            <w:r>
              <w:rPr>
                <w:sz w:val="24"/>
                <w:szCs w:val="24"/>
                <w:lang w:val="uk-UA" w:eastAsia="en-US"/>
              </w:rPr>
              <w:t xml:space="preserve"> Українська</w:t>
            </w:r>
            <w:r w:rsidRPr="00571B5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 w:rsidRPr="00571B56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val="uk-UA" w:eastAsia="en-US"/>
              </w:rPr>
              <w:t>Бернадська</w:t>
            </w:r>
            <w:r w:rsidRPr="00571B5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571B5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Задорожна</w:t>
            </w:r>
            <w:r w:rsidRPr="00571B56">
              <w:rPr>
                <w:sz w:val="24"/>
                <w:szCs w:val="24"/>
                <w:lang w:eastAsia="en-US"/>
              </w:rPr>
              <w:t>; [</w:t>
            </w:r>
            <w:r>
              <w:rPr>
                <w:sz w:val="24"/>
                <w:szCs w:val="24"/>
                <w:lang w:val="uk-UA" w:eastAsia="en-US"/>
              </w:rPr>
              <w:t>за</w:t>
            </w:r>
            <w:r w:rsidRPr="00571B5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ред</w:t>
            </w:r>
            <w:r w:rsidRPr="00571B5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 w:rsidRPr="00571B5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</w:t>
            </w:r>
            <w:r w:rsidRPr="00571B5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Наєнка</w:t>
            </w:r>
            <w:r w:rsidRPr="00571B56">
              <w:rPr>
                <w:sz w:val="24"/>
                <w:szCs w:val="24"/>
                <w:lang w:eastAsia="en-US"/>
              </w:rPr>
              <w:t>]</w:t>
            </w:r>
            <w:bookmarkEnd w:id="18"/>
            <w:r w:rsidRPr="00571B56">
              <w:rPr>
                <w:sz w:val="24"/>
                <w:szCs w:val="24"/>
                <w:lang w:eastAsia="en-US"/>
              </w:rPr>
              <w:t xml:space="preserve">. – </w:t>
            </w:r>
            <w:bookmarkStart w:id="19" w:name="place_54895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571B56"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eastAsia="en-US"/>
              </w:rPr>
              <w:t>Femina</w:t>
            </w:r>
            <w:r w:rsidRPr="00571B56">
              <w:rPr>
                <w:sz w:val="24"/>
                <w:szCs w:val="24"/>
                <w:lang w:eastAsia="en-US"/>
              </w:rPr>
              <w:t>, 1995</w:t>
            </w:r>
            <w:bookmarkEnd w:id="19"/>
            <w:r>
              <w:rPr>
                <w:sz w:val="24"/>
                <w:szCs w:val="24"/>
                <w:lang w:eastAsia="en-US"/>
              </w:rPr>
              <w:t>. –</w:t>
            </w:r>
            <w:r>
              <w:rPr>
                <w:sz w:val="24"/>
                <w:szCs w:val="24"/>
                <w:lang w:val="uk-UA" w:eastAsia="en-US"/>
              </w:rPr>
              <w:t xml:space="preserve"> С. 84-88.</w:t>
            </w:r>
          </w:p>
          <w:p w:rsidR="008A3A28" w:rsidRPr="00571B56" w:rsidRDefault="008A3A28" w:rsidP="008A3A28">
            <w:pPr>
              <w:tabs>
                <w:tab w:val="left" w:pos="1000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A3A28" w:rsidRPr="0038239F" w:rsidRDefault="008A3A28" w:rsidP="008A3A28">
      <w:pPr>
        <w:spacing w:before="240"/>
        <w:ind w:left="284" w:firstLine="142"/>
        <w:jc w:val="right"/>
        <w:rPr>
          <w:sz w:val="24"/>
          <w:lang w:val="uk-UA"/>
        </w:rPr>
      </w:pPr>
      <w:r>
        <w:rPr>
          <w:sz w:val="24"/>
          <w:lang w:val="uk-UA"/>
        </w:rPr>
        <w:t>6.01.2018</w:t>
      </w:r>
    </w:p>
    <w:p w:rsidR="008A3A28" w:rsidRPr="008A3A28" w:rsidRDefault="008A3A28" w:rsidP="008A3A28">
      <w:pPr>
        <w:ind w:left="426" w:firstLine="141"/>
        <w:jc w:val="center"/>
        <w:rPr>
          <w:sz w:val="26"/>
          <w:szCs w:val="26"/>
        </w:rPr>
      </w:pPr>
    </w:p>
    <w:sectPr w:rsidR="008A3A28" w:rsidRPr="008A3A28" w:rsidSect="008A3A28">
      <w:headerReference w:type="default" r:id="rId7"/>
      <w:pgSz w:w="11906" w:h="16838"/>
      <w:pgMar w:top="992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CC" w:rsidRDefault="009C7ACC">
      <w:r>
        <w:separator/>
      </w:r>
    </w:p>
  </w:endnote>
  <w:endnote w:type="continuationSeparator" w:id="1">
    <w:p w:rsidR="009C7ACC" w:rsidRDefault="009C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CC" w:rsidRDefault="009C7ACC">
      <w:r>
        <w:separator/>
      </w:r>
    </w:p>
  </w:footnote>
  <w:footnote w:type="continuationSeparator" w:id="1">
    <w:p w:rsidR="009C7ACC" w:rsidRDefault="009C7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28" w:rsidRPr="000B019E" w:rsidRDefault="008A3A28" w:rsidP="008A3A28">
    <w:pPr>
      <w:pStyle w:val="a3"/>
      <w:jc w:val="right"/>
      <w:rPr>
        <w:rFonts w:asciiTheme="minorHAnsi" w:hAnsiTheme="minorHAnsi" w:cstheme="minorHAnsi"/>
        <w:sz w:val="22"/>
        <w:szCs w:val="22"/>
        <w:lang w:val="uk-UA"/>
      </w:rPr>
    </w:pPr>
    <w:r w:rsidRPr="0011253F">
      <w:rPr>
        <w:rFonts w:asciiTheme="minorHAnsi" w:hAnsiTheme="minorHAnsi" w:cstheme="minorHAnsi"/>
        <w:sz w:val="22"/>
        <w:szCs w:val="22"/>
        <w:lang w:val="uk-UA"/>
      </w:rPr>
      <w:t>Бібліотека Університету Ушинського</w:t>
    </w:r>
  </w:p>
  <w:p w:rsidR="00AC2300" w:rsidRPr="008A3A28" w:rsidRDefault="00AC2300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E8"/>
    <w:rsid w:val="00084A0C"/>
    <w:rsid w:val="000D1FD3"/>
    <w:rsid w:val="00103163"/>
    <w:rsid w:val="00143A32"/>
    <w:rsid w:val="001B00D2"/>
    <w:rsid w:val="001D7E41"/>
    <w:rsid w:val="001F02CB"/>
    <w:rsid w:val="001F1851"/>
    <w:rsid w:val="00222062"/>
    <w:rsid w:val="00222FF5"/>
    <w:rsid w:val="002A3DDF"/>
    <w:rsid w:val="002A6BFA"/>
    <w:rsid w:val="002A75A7"/>
    <w:rsid w:val="002E76E1"/>
    <w:rsid w:val="002F6B84"/>
    <w:rsid w:val="003478A0"/>
    <w:rsid w:val="0036327B"/>
    <w:rsid w:val="003705D1"/>
    <w:rsid w:val="003805F7"/>
    <w:rsid w:val="003876B6"/>
    <w:rsid w:val="003D521E"/>
    <w:rsid w:val="003D5350"/>
    <w:rsid w:val="00406576"/>
    <w:rsid w:val="004D0070"/>
    <w:rsid w:val="004D7E55"/>
    <w:rsid w:val="005006B1"/>
    <w:rsid w:val="00506379"/>
    <w:rsid w:val="00520D1C"/>
    <w:rsid w:val="00571B56"/>
    <w:rsid w:val="00590E6A"/>
    <w:rsid w:val="00595DDE"/>
    <w:rsid w:val="005E55CE"/>
    <w:rsid w:val="00604733"/>
    <w:rsid w:val="006A186C"/>
    <w:rsid w:val="006C3C27"/>
    <w:rsid w:val="007E0829"/>
    <w:rsid w:val="007F4FC7"/>
    <w:rsid w:val="00813BB1"/>
    <w:rsid w:val="00844165"/>
    <w:rsid w:val="00894233"/>
    <w:rsid w:val="008A3A28"/>
    <w:rsid w:val="008C037A"/>
    <w:rsid w:val="008D361C"/>
    <w:rsid w:val="00947E62"/>
    <w:rsid w:val="009540B6"/>
    <w:rsid w:val="0098323E"/>
    <w:rsid w:val="00996E6E"/>
    <w:rsid w:val="009C7ACC"/>
    <w:rsid w:val="00A879B1"/>
    <w:rsid w:val="00AC2300"/>
    <w:rsid w:val="00AF487F"/>
    <w:rsid w:val="00B01609"/>
    <w:rsid w:val="00B73DAE"/>
    <w:rsid w:val="00B829B5"/>
    <w:rsid w:val="00BA1FBF"/>
    <w:rsid w:val="00BB2CC5"/>
    <w:rsid w:val="00C04AD2"/>
    <w:rsid w:val="00C13338"/>
    <w:rsid w:val="00C55F96"/>
    <w:rsid w:val="00C712E8"/>
    <w:rsid w:val="00CB7318"/>
    <w:rsid w:val="00CD59E6"/>
    <w:rsid w:val="00D14BD0"/>
    <w:rsid w:val="00D20043"/>
    <w:rsid w:val="00DA5B91"/>
    <w:rsid w:val="00DB127F"/>
    <w:rsid w:val="00DD2F7A"/>
    <w:rsid w:val="00E1080E"/>
    <w:rsid w:val="00E165BF"/>
    <w:rsid w:val="00E64B98"/>
    <w:rsid w:val="00E87C10"/>
    <w:rsid w:val="00E92CF9"/>
    <w:rsid w:val="00EA03D0"/>
    <w:rsid w:val="00F54D35"/>
    <w:rsid w:val="00F60FCA"/>
    <w:rsid w:val="00F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6"/>
    <w:rPr>
      <w:lang w:val="ru-RU" w:eastAsia="ru-RU"/>
    </w:rPr>
  </w:style>
  <w:style w:type="paragraph" w:styleId="1">
    <w:name w:val="heading 1"/>
    <w:basedOn w:val="a"/>
    <w:next w:val="a"/>
    <w:qFormat/>
    <w:rsid w:val="009540B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40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40B6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A3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DF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3D5350"/>
    <w:rPr>
      <w:i/>
      <w:iCs/>
    </w:rPr>
  </w:style>
  <w:style w:type="character" w:customStyle="1" w:styleId="apple-converted-space">
    <w:name w:val="apple-converted-space"/>
    <w:basedOn w:val="a0"/>
    <w:rsid w:val="003D5350"/>
  </w:style>
  <w:style w:type="paragraph" w:customStyle="1" w:styleId="Default">
    <w:name w:val="Default"/>
    <w:rsid w:val="008A3A2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121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Даша</cp:lastModifiedBy>
  <cp:revision>57</cp:revision>
  <dcterms:created xsi:type="dcterms:W3CDTF">2018-01-04T11:29:00Z</dcterms:created>
  <dcterms:modified xsi:type="dcterms:W3CDTF">2018-01-06T11:11:00Z</dcterms:modified>
</cp:coreProperties>
</file>