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22" w:rsidRDefault="00827022" w:rsidP="00827022">
      <w:pPr>
        <w:spacing w:after="240"/>
        <w:jc w:val="center"/>
        <w:rPr>
          <w:b/>
          <w:sz w:val="28"/>
          <w:szCs w:val="28"/>
          <w:lang w:val="uk-UA"/>
        </w:rPr>
      </w:pPr>
      <w:r w:rsidRPr="00827022">
        <w:rPr>
          <w:b/>
          <w:sz w:val="28"/>
          <w:szCs w:val="28"/>
        </w:rPr>
        <w:t>Добірка словників до Дня української писемності та мови</w:t>
      </w:r>
    </w:p>
    <w:tbl>
      <w:tblPr>
        <w:tblStyle w:val="2"/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copy_h_5438"/>
            <w:r w:rsidRPr="007E3EF8">
              <w:rPr>
                <w:sz w:val="24"/>
                <w:szCs w:val="24"/>
              </w:rPr>
              <w:t>81.411.1</w:t>
            </w:r>
            <w:bookmarkEnd w:id="1"/>
          </w:p>
          <w:p w:rsidR="00827022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</w:rPr>
            </w:pPr>
            <w:bookmarkStart w:id="2" w:name="copy_i_5438"/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>27</w:t>
            </w:r>
            <w:bookmarkEnd w:id="2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3" w:name="head_5438"/>
            <w:r w:rsidRPr="007E3EF8">
              <w:rPr>
                <w:sz w:val="24"/>
                <w:szCs w:val="24"/>
                <w:lang w:val="uk-UA"/>
              </w:rPr>
              <w:t>Великий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зведений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сучасної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лексики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Бусел</w:t>
            </w:r>
            <w:bookmarkEnd w:id="3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4" w:name="place_5438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Ірпінь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Перун</w:t>
            </w:r>
            <w:r w:rsidRPr="007E3EF8">
              <w:rPr>
                <w:sz w:val="24"/>
                <w:szCs w:val="24"/>
              </w:rPr>
              <w:t>, 2004</w:t>
            </w:r>
            <w:bookmarkEnd w:id="4"/>
            <w:r w:rsidRPr="007E3EF8">
              <w:rPr>
                <w:sz w:val="24"/>
                <w:szCs w:val="24"/>
              </w:rPr>
              <w:t xml:space="preserve">. – </w:t>
            </w:r>
            <w:bookmarkStart w:id="5" w:name="volume_5438"/>
            <w:r w:rsidRPr="007E3EF8">
              <w:rPr>
                <w:sz w:val="24"/>
                <w:szCs w:val="24"/>
              </w:rPr>
              <w:t xml:space="preserve">896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5"/>
            <w:r>
              <w:rPr>
                <w:sz w:val="24"/>
                <w:szCs w:val="24"/>
              </w:rPr>
              <w:t xml:space="preserve"> </w:t>
            </w:r>
          </w:p>
          <w:p w:rsidR="00827022" w:rsidRDefault="00827022" w:rsidP="004B3074">
            <w:pPr>
              <w:rPr>
                <w:sz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copy_h_1779"/>
            <w:r w:rsidRPr="007E3EF8">
              <w:rPr>
                <w:sz w:val="24"/>
                <w:szCs w:val="24"/>
              </w:rPr>
              <w:t>81.411.1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6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7" w:name="copy_i_1779"/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>27</w:t>
            </w:r>
            <w:bookmarkEnd w:id="7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8" w:name="head_1779"/>
            <w:r w:rsidRPr="007E3EF8">
              <w:rPr>
                <w:sz w:val="24"/>
                <w:szCs w:val="24"/>
                <w:lang w:val="uk-UA"/>
              </w:rPr>
              <w:t>Великий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тлумачний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сучасної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голов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Бусел</w:t>
            </w:r>
            <w:bookmarkEnd w:id="8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9" w:name="place_1779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Ірпінь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Перун</w:t>
            </w:r>
            <w:r w:rsidRPr="007E3EF8">
              <w:rPr>
                <w:sz w:val="24"/>
                <w:szCs w:val="24"/>
              </w:rPr>
              <w:t>, 2002</w:t>
            </w:r>
            <w:bookmarkEnd w:id="9"/>
            <w:r w:rsidRPr="007E3EF8">
              <w:rPr>
                <w:sz w:val="24"/>
                <w:szCs w:val="24"/>
              </w:rPr>
              <w:t xml:space="preserve">. – </w:t>
            </w:r>
            <w:bookmarkStart w:id="10" w:name="volume_1779"/>
            <w:r w:rsidRPr="007E3EF8">
              <w:rPr>
                <w:sz w:val="24"/>
                <w:szCs w:val="24"/>
              </w:rPr>
              <w:t xml:space="preserve">1440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0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1" w:name="copy_h_32260"/>
            <w:r w:rsidRPr="007E3EF8">
              <w:rPr>
                <w:sz w:val="24"/>
                <w:szCs w:val="24"/>
              </w:rPr>
              <w:t>81.411.1</w:t>
            </w:r>
            <w:bookmarkEnd w:id="11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2" w:name="copy_i_32260"/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>27</w:t>
            </w:r>
            <w:bookmarkEnd w:id="12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3" w:name="head_32260"/>
            <w:r w:rsidRPr="007E3EF8">
              <w:rPr>
                <w:sz w:val="24"/>
                <w:szCs w:val="24"/>
                <w:lang w:val="uk-UA"/>
              </w:rPr>
              <w:t>Великий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тлумачний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сучасної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>]  : 170 000 / [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голов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Бусел</w:t>
            </w:r>
            <w:r w:rsidRPr="007E3EF8">
              <w:rPr>
                <w:sz w:val="24"/>
                <w:szCs w:val="24"/>
              </w:rPr>
              <w:t>]</w:t>
            </w:r>
            <w:bookmarkEnd w:id="13"/>
            <w:r w:rsidRPr="007E3EF8">
              <w:rPr>
                <w:sz w:val="24"/>
                <w:szCs w:val="24"/>
              </w:rPr>
              <w:t xml:space="preserve">. – </w:t>
            </w:r>
            <w:bookmarkStart w:id="14" w:name="place_32260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Ірпінь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Перун</w:t>
            </w:r>
            <w:r w:rsidRPr="007E3EF8">
              <w:rPr>
                <w:sz w:val="24"/>
                <w:szCs w:val="24"/>
              </w:rPr>
              <w:t>, 2004</w:t>
            </w:r>
            <w:bookmarkEnd w:id="14"/>
            <w:r w:rsidRPr="007E3EF8">
              <w:rPr>
                <w:sz w:val="24"/>
                <w:szCs w:val="24"/>
              </w:rPr>
              <w:t xml:space="preserve">. – </w:t>
            </w:r>
            <w:bookmarkStart w:id="15" w:name="volume_32260"/>
            <w:r w:rsidRPr="007E3EF8">
              <w:rPr>
                <w:sz w:val="24"/>
                <w:szCs w:val="24"/>
              </w:rPr>
              <w:t xml:space="preserve">1440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5"/>
            <w:r w:rsidRPr="007E3EF8">
              <w:rPr>
                <w:sz w:val="24"/>
                <w:szCs w:val="24"/>
              </w:rPr>
              <w:t xml:space="preserve">  – </w:t>
            </w:r>
            <w:bookmarkStart w:id="16" w:name="isn010_32260"/>
            <w:r w:rsidRPr="007E3EF8">
              <w:rPr>
                <w:sz w:val="24"/>
                <w:szCs w:val="24"/>
              </w:rPr>
              <w:t>966-569-013-</w:t>
            </w:r>
            <w:bookmarkEnd w:id="16"/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" w:name="copy_h_29153"/>
            <w:r w:rsidRPr="007E3EF8">
              <w:rPr>
                <w:sz w:val="24"/>
                <w:szCs w:val="24"/>
              </w:rPr>
              <w:t>81.411.1</w:t>
            </w:r>
            <w:bookmarkEnd w:id="17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8" w:name="copy_i_29153"/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>27</w:t>
            </w:r>
            <w:bookmarkEnd w:id="18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9" w:name="head_29153"/>
            <w:r w:rsidRPr="007E3EF8">
              <w:rPr>
                <w:sz w:val="24"/>
                <w:szCs w:val="24"/>
                <w:lang w:val="uk-UA"/>
              </w:rPr>
              <w:t>Великий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тлумачний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сучасної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>]  : 250000 / [</w:t>
            </w:r>
            <w:r w:rsidRPr="007E3EF8">
              <w:rPr>
                <w:sz w:val="24"/>
                <w:szCs w:val="24"/>
                <w:lang w:val="uk-UA"/>
              </w:rPr>
              <w:t>голов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Бусел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Бусел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.]</w:t>
            </w:r>
            <w:bookmarkEnd w:id="19"/>
            <w:r w:rsidRPr="007E3EF8">
              <w:rPr>
                <w:sz w:val="24"/>
                <w:szCs w:val="24"/>
              </w:rPr>
              <w:t xml:space="preserve">. – </w:t>
            </w:r>
            <w:bookmarkStart w:id="20" w:name="place_29153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Ірпінь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Перун</w:t>
            </w:r>
            <w:r w:rsidRPr="007E3EF8">
              <w:rPr>
                <w:sz w:val="24"/>
                <w:szCs w:val="24"/>
              </w:rPr>
              <w:t>, 2005</w:t>
            </w:r>
            <w:bookmarkEnd w:id="20"/>
            <w:r w:rsidRPr="007E3EF8">
              <w:rPr>
                <w:sz w:val="24"/>
                <w:szCs w:val="24"/>
              </w:rPr>
              <w:t xml:space="preserve">. – </w:t>
            </w:r>
            <w:bookmarkStart w:id="21" w:name="volume_29153"/>
            <w:r>
              <w:rPr>
                <w:sz w:val="24"/>
                <w:szCs w:val="24"/>
              </w:rPr>
              <w:t>1728</w:t>
            </w:r>
            <w:r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1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2" w:name="copy_h_126934"/>
            <w:r w:rsidRPr="007E3EF8">
              <w:rPr>
                <w:sz w:val="24"/>
                <w:szCs w:val="24"/>
              </w:rPr>
              <w:t>81.411.1</w:t>
            </w:r>
            <w:bookmarkEnd w:id="22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bookmarkStart w:id="23" w:name="copy_i_126934"/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>67</w:t>
            </w:r>
            <w:bookmarkEnd w:id="23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4" w:name="author_126934"/>
            <w:r w:rsidRPr="007E3EF8">
              <w:rPr>
                <w:sz w:val="24"/>
                <w:szCs w:val="24"/>
                <w:lang w:val="uk-UA"/>
              </w:rPr>
              <w:t>Митрополит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Іларіон</w:t>
            </w:r>
            <w:bookmarkEnd w:id="24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5" w:name="head_126934"/>
            <w:r w:rsidRPr="007E3EF8">
              <w:rPr>
                <w:sz w:val="24"/>
                <w:szCs w:val="24"/>
                <w:lang w:val="uk-UA"/>
              </w:rPr>
              <w:t>Граматично</w:t>
            </w:r>
            <w:r w:rsidRPr="007E3EF8">
              <w:rPr>
                <w:sz w:val="24"/>
                <w:szCs w:val="24"/>
              </w:rPr>
              <w:t xml:space="preserve">- </w:t>
            </w:r>
            <w:r w:rsidRPr="007E3EF8">
              <w:rPr>
                <w:sz w:val="24"/>
                <w:szCs w:val="24"/>
                <w:lang w:val="uk-UA"/>
              </w:rPr>
              <w:t>стилістичний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Шевченкової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Митрополит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Іларіон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МОН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Львів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нац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ун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Івана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Франка</w:t>
            </w:r>
            <w:bookmarkEnd w:id="25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6" w:name="place_126934"/>
            <w:r w:rsidRPr="007E3EF8">
              <w:rPr>
                <w:sz w:val="24"/>
                <w:szCs w:val="24"/>
                <w:lang w:val="uk-UA"/>
              </w:rPr>
              <w:t>Львів</w:t>
            </w:r>
            <w:r w:rsidRPr="007E3EF8">
              <w:rPr>
                <w:sz w:val="24"/>
                <w:szCs w:val="24"/>
              </w:rPr>
              <w:t xml:space="preserve"> : [</w:t>
            </w:r>
            <w:r w:rsidRPr="007E3EF8">
              <w:rPr>
                <w:sz w:val="24"/>
                <w:szCs w:val="24"/>
                <w:lang w:val="uk-UA"/>
              </w:rPr>
              <w:t>ЛНУ</w:t>
            </w:r>
            <w:r w:rsidRPr="007E3EF8">
              <w:rPr>
                <w:sz w:val="24"/>
                <w:szCs w:val="24"/>
              </w:rPr>
              <w:t>], 2011</w:t>
            </w:r>
            <w:bookmarkEnd w:id="26"/>
            <w:r w:rsidRPr="007E3EF8">
              <w:rPr>
                <w:sz w:val="24"/>
                <w:szCs w:val="24"/>
              </w:rPr>
              <w:t xml:space="preserve">. – </w:t>
            </w:r>
            <w:bookmarkStart w:id="27" w:name="volume_126934"/>
            <w:r w:rsidRPr="007E3EF8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7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8" w:name="copy_h_20323"/>
            <w:r w:rsidRPr="007E3EF8">
              <w:rPr>
                <w:sz w:val="24"/>
                <w:szCs w:val="24"/>
              </w:rPr>
              <w:t>4</w:t>
            </w:r>
            <w:bookmarkEnd w:id="28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9" w:name="copy_i_20323"/>
            <w:r w:rsidRPr="007E3EF8">
              <w:rPr>
                <w:sz w:val="24"/>
                <w:szCs w:val="24"/>
                <w:lang w:val="uk-UA"/>
              </w:rPr>
              <w:t>К</w:t>
            </w:r>
            <w:r w:rsidRPr="007E3EF8">
              <w:rPr>
                <w:sz w:val="24"/>
                <w:szCs w:val="24"/>
              </w:rPr>
              <w:t>61</w:t>
            </w:r>
            <w:bookmarkEnd w:id="29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30" w:name="author_20323"/>
            <w:r w:rsidRPr="007E3EF8">
              <w:rPr>
                <w:sz w:val="24"/>
                <w:szCs w:val="24"/>
                <w:lang w:val="uk-UA"/>
              </w:rPr>
              <w:t>Коломієць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>.</w:t>
            </w:r>
            <w:bookmarkEnd w:id="30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31" w:name="head_20323"/>
            <w:r w:rsidRPr="007E3EF8">
              <w:rPr>
                <w:sz w:val="24"/>
                <w:szCs w:val="24"/>
                <w:lang w:val="uk-UA"/>
              </w:rPr>
              <w:t>Короткий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перифраз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Коломієць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Є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Регушевський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Пилинського</w:t>
            </w:r>
            <w:bookmarkEnd w:id="31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32" w:name="place_20323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1985</w:t>
            </w:r>
            <w:bookmarkEnd w:id="32"/>
            <w:r w:rsidRPr="007E3EF8">
              <w:rPr>
                <w:sz w:val="24"/>
                <w:szCs w:val="24"/>
              </w:rPr>
              <w:t xml:space="preserve">. – </w:t>
            </w:r>
            <w:bookmarkStart w:id="33" w:name="volume_20323"/>
            <w:r w:rsidRPr="007E3EF8">
              <w:rPr>
                <w:sz w:val="24"/>
                <w:szCs w:val="24"/>
              </w:rPr>
              <w:t xml:space="preserve">152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33"/>
            <w:r w:rsidRPr="007E3EF8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4" w:name="copy_h_23170"/>
            <w:r w:rsidRPr="007E3EF8">
              <w:rPr>
                <w:sz w:val="24"/>
                <w:szCs w:val="24"/>
              </w:rPr>
              <w:t>4</w:t>
            </w:r>
            <w:bookmarkEnd w:id="34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5" w:name="copy_i_23170"/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>36</w:t>
            </w:r>
            <w:bookmarkEnd w:id="35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36" w:name="author_23170"/>
            <w:r w:rsidRPr="007E3EF8">
              <w:rPr>
                <w:sz w:val="24"/>
                <w:szCs w:val="24"/>
                <w:lang w:val="uk-UA"/>
              </w:rPr>
              <w:t>Деркач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>.</w:t>
            </w:r>
            <w:bookmarkEnd w:id="36"/>
          </w:p>
          <w:p w:rsidR="00827022" w:rsidRPr="003D1C5A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37" w:name="head_23170"/>
            <w:r w:rsidRPr="007E3EF8">
              <w:rPr>
                <w:sz w:val="24"/>
                <w:szCs w:val="24"/>
                <w:lang w:val="uk-UA"/>
              </w:rPr>
              <w:t>Короткий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синонімів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Деркач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відп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="003D1C5A" w:rsidRPr="003D1C5A">
              <w:rPr>
                <w:sz w:val="24"/>
                <w:szCs w:val="24"/>
              </w:rPr>
              <w:t>.</w:t>
            </w:r>
            <w:r w:rsidR="003D1C5A">
              <w:rPr>
                <w:sz w:val="24"/>
                <w:szCs w:val="24"/>
                <w:lang w:val="uk-UA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3D1C5A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Левченко</w:t>
            </w:r>
            <w:bookmarkEnd w:id="37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38" w:name="place_23170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3D1C5A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3D1C5A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3D1C5A">
              <w:rPr>
                <w:sz w:val="24"/>
                <w:szCs w:val="24"/>
              </w:rPr>
              <w:t>, 1960</w:t>
            </w:r>
            <w:bookmarkEnd w:id="38"/>
            <w:r w:rsidRPr="003D1C5A">
              <w:rPr>
                <w:sz w:val="24"/>
                <w:szCs w:val="24"/>
              </w:rPr>
              <w:t xml:space="preserve">. – </w:t>
            </w:r>
            <w:bookmarkStart w:id="39" w:name="volume_23170"/>
            <w:r w:rsidRPr="003D1C5A">
              <w:rPr>
                <w:sz w:val="24"/>
                <w:szCs w:val="24"/>
              </w:rPr>
              <w:t xml:space="preserve">210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3D1C5A">
              <w:rPr>
                <w:sz w:val="24"/>
                <w:szCs w:val="24"/>
              </w:rPr>
              <w:t>.</w:t>
            </w:r>
            <w:bookmarkEnd w:id="39"/>
            <w:r w:rsidRPr="003D1C5A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0" w:name="copy_h_20397"/>
            <w:r w:rsidRPr="007E3EF8">
              <w:rPr>
                <w:sz w:val="24"/>
                <w:szCs w:val="24"/>
              </w:rPr>
              <w:t>4</w:t>
            </w:r>
            <w:bookmarkEnd w:id="40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41" w:name="copy_i_20397"/>
            <w:r w:rsidRPr="007E3EF8">
              <w:rPr>
                <w:sz w:val="24"/>
                <w:szCs w:val="24"/>
                <w:lang w:val="uk-UA"/>
              </w:rPr>
              <w:t>К</w:t>
            </w:r>
            <w:r w:rsidRPr="007E3EF8">
              <w:rPr>
                <w:sz w:val="24"/>
                <w:szCs w:val="24"/>
              </w:rPr>
              <w:t>68</w:t>
            </w:r>
            <w:bookmarkEnd w:id="41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42" w:name="head_20397"/>
            <w:r w:rsidRPr="007E3EF8">
              <w:rPr>
                <w:sz w:val="24"/>
                <w:szCs w:val="24"/>
                <w:lang w:val="uk-UA"/>
              </w:rPr>
              <w:t>Короткий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тлумачний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Гринчишин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 xml:space="preserve">.]; </w:t>
            </w:r>
            <w:r w:rsidRPr="007E3EF8">
              <w:rPr>
                <w:sz w:val="24"/>
                <w:szCs w:val="24"/>
                <w:lang w:val="uk-UA"/>
              </w:rPr>
              <w:t>відп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3D1C5A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3D1C5A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Гумецька</w:t>
            </w:r>
            <w:bookmarkEnd w:id="42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43" w:name="place_20397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1978</w:t>
            </w:r>
            <w:bookmarkEnd w:id="43"/>
            <w:r w:rsidRPr="007E3EF8">
              <w:rPr>
                <w:sz w:val="24"/>
                <w:szCs w:val="24"/>
              </w:rPr>
              <w:t xml:space="preserve">. – </w:t>
            </w:r>
            <w:bookmarkStart w:id="44" w:name="volume_20397"/>
            <w:r w:rsidRPr="007E3EF8">
              <w:rPr>
                <w:sz w:val="24"/>
                <w:szCs w:val="24"/>
              </w:rPr>
              <w:t xml:space="preserve">296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44"/>
            <w:r w:rsidRPr="007E3EF8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RPr="002E2D0D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bookmarkStart w:id="45" w:name="copy_h_22538"/>
            <w:r w:rsidRPr="007E3EF8">
              <w:rPr>
                <w:sz w:val="24"/>
                <w:szCs w:val="24"/>
              </w:rPr>
              <w:t>4</w:t>
            </w:r>
            <w:r w:rsidRPr="007E3EF8">
              <w:rPr>
                <w:sz w:val="24"/>
                <w:szCs w:val="24"/>
                <w:lang w:val="uk-UA"/>
              </w:rPr>
              <w:t>У</w:t>
            </w:r>
            <w:bookmarkEnd w:id="45"/>
          </w:p>
          <w:p w:rsidR="00827022" w:rsidRPr="002E2D0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  <w:lang w:val="uk-UA"/>
              </w:rPr>
            </w:pPr>
            <w:bookmarkStart w:id="46" w:name="copy_i_22538"/>
            <w:r w:rsidRPr="007E3EF8">
              <w:rPr>
                <w:sz w:val="24"/>
                <w:szCs w:val="24"/>
                <w:lang w:val="uk-UA"/>
              </w:rPr>
              <w:t>М</w:t>
            </w:r>
            <w:r w:rsidRPr="002E2D0D">
              <w:rPr>
                <w:sz w:val="24"/>
                <w:szCs w:val="24"/>
                <w:lang w:val="uk-UA"/>
              </w:rPr>
              <w:t>79</w:t>
            </w:r>
            <w:bookmarkEnd w:id="46"/>
            <w:r w:rsidRPr="002E2D0D">
              <w:rPr>
                <w:sz w:val="24"/>
                <w:szCs w:val="24"/>
                <w:lang w:val="uk-UA"/>
              </w:rPr>
              <w:t xml:space="preserve"> </w:t>
            </w:r>
            <w:r w:rsidRPr="002E2D0D">
              <w:rPr>
                <w:sz w:val="24"/>
                <w:szCs w:val="24"/>
                <w:lang w:val="uk-UA"/>
              </w:rPr>
              <w:tab/>
            </w:r>
            <w:bookmarkStart w:id="47" w:name="head_22538"/>
            <w:r w:rsidRPr="007E3EF8">
              <w:rPr>
                <w:sz w:val="24"/>
                <w:szCs w:val="24"/>
                <w:lang w:val="uk-UA"/>
              </w:rPr>
              <w:t>Морфемний</w:t>
            </w:r>
            <w:r w:rsidRPr="002E2D0D">
              <w:rPr>
                <w:sz w:val="24"/>
                <w:szCs w:val="24"/>
                <w:lang w:val="uk-UA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2E2D0D">
              <w:rPr>
                <w:sz w:val="24"/>
                <w:szCs w:val="24"/>
                <w:lang w:val="uk-UA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2E2D0D">
              <w:rPr>
                <w:sz w:val="24"/>
                <w:szCs w:val="24"/>
                <w:lang w:val="uk-UA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2E2D0D">
              <w:rPr>
                <w:sz w:val="24"/>
                <w:szCs w:val="24"/>
                <w:lang w:val="uk-UA"/>
              </w:rPr>
              <w:t xml:space="preserve"> 36 000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2E2D0D">
              <w:rPr>
                <w:sz w:val="24"/>
                <w:szCs w:val="24"/>
                <w:lang w:val="uk-UA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2E2D0D">
              <w:rPr>
                <w:sz w:val="24"/>
                <w:szCs w:val="24"/>
                <w:lang w:val="uk-UA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2E2D0D">
              <w:rPr>
                <w:sz w:val="24"/>
                <w:szCs w:val="24"/>
                <w:lang w:val="uk-UA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2E2D0D">
              <w:rPr>
                <w:sz w:val="24"/>
                <w:szCs w:val="24"/>
                <w:lang w:val="uk-UA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Полюга</w:t>
            </w:r>
            <w:bookmarkEnd w:id="47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48" w:name="place_22538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2E2D0D">
              <w:rPr>
                <w:sz w:val="24"/>
                <w:szCs w:val="24"/>
                <w:lang w:val="uk-UA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2E2D0D">
              <w:rPr>
                <w:sz w:val="24"/>
                <w:szCs w:val="24"/>
                <w:lang w:val="uk-UA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2E2D0D">
              <w:rPr>
                <w:sz w:val="24"/>
                <w:szCs w:val="24"/>
                <w:lang w:val="uk-UA"/>
              </w:rPr>
              <w:t>, 1983</w:t>
            </w:r>
            <w:bookmarkEnd w:id="48"/>
            <w:r w:rsidRPr="002E2D0D">
              <w:rPr>
                <w:sz w:val="24"/>
                <w:szCs w:val="24"/>
                <w:lang w:val="uk-UA"/>
              </w:rPr>
              <w:t xml:space="preserve">. – </w:t>
            </w:r>
            <w:bookmarkStart w:id="49" w:name="volume_22538"/>
            <w:r w:rsidRPr="002E2D0D">
              <w:rPr>
                <w:sz w:val="24"/>
                <w:szCs w:val="24"/>
                <w:lang w:val="uk-UA"/>
              </w:rPr>
              <w:t xml:space="preserve">464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2E2D0D">
              <w:rPr>
                <w:sz w:val="24"/>
                <w:szCs w:val="24"/>
                <w:lang w:val="uk-UA"/>
              </w:rPr>
              <w:t>.</w:t>
            </w:r>
            <w:bookmarkEnd w:id="49"/>
            <w:r w:rsidR="002E2D0D" w:rsidRPr="002E2D0D">
              <w:rPr>
                <w:sz w:val="24"/>
                <w:szCs w:val="24"/>
                <w:lang w:val="uk-UA"/>
              </w:rPr>
              <w:t xml:space="preserve"> </w:t>
            </w:r>
            <w:r w:rsidRPr="002E2D0D">
              <w:rPr>
                <w:sz w:val="24"/>
                <w:szCs w:val="24"/>
                <w:lang w:val="uk-UA"/>
              </w:rPr>
              <w:t xml:space="preserve">– </w:t>
            </w:r>
            <w:bookmarkStart w:id="50" w:name="b320_a_22538"/>
            <w:r w:rsidRPr="007E3EF8">
              <w:rPr>
                <w:sz w:val="16"/>
                <w:szCs w:val="16"/>
                <w:lang w:val="uk-UA"/>
              </w:rPr>
              <w:t>Список</w:t>
            </w:r>
            <w:r w:rsidRPr="002E2D0D">
              <w:rPr>
                <w:sz w:val="16"/>
                <w:szCs w:val="16"/>
                <w:lang w:val="uk-UA"/>
              </w:rPr>
              <w:t xml:space="preserve"> </w:t>
            </w:r>
            <w:r w:rsidRPr="007E3EF8">
              <w:rPr>
                <w:sz w:val="16"/>
                <w:szCs w:val="16"/>
                <w:lang w:val="uk-UA"/>
              </w:rPr>
              <w:t>літ</w:t>
            </w:r>
            <w:r w:rsidRPr="002E2D0D">
              <w:rPr>
                <w:sz w:val="16"/>
                <w:szCs w:val="16"/>
                <w:lang w:val="uk-UA"/>
              </w:rPr>
              <w:t>.</w:t>
            </w:r>
            <w:bookmarkEnd w:id="50"/>
            <w:r w:rsidRPr="002E2D0D">
              <w:rPr>
                <w:sz w:val="16"/>
                <w:szCs w:val="16"/>
                <w:lang w:val="uk-UA"/>
              </w:rPr>
              <w:t xml:space="preserve"> </w:t>
            </w:r>
          </w:p>
          <w:p w:rsidR="00827022" w:rsidRPr="002E2D0D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Pr="002E2D0D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827022" w:rsidRPr="002E2D0D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bookmarkStart w:id="51" w:name="copy_h_2435"/>
            <w:r w:rsidRPr="002E2D0D">
              <w:rPr>
                <w:sz w:val="24"/>
                <w:szCs w:val="24"/>
                <w:lang w:val="uk-UA"/>
              </w:rPr>
              <w:t>81.411.1</w:t>
            </w:r>
            <w:bookmarkEnd w:id="51"/>
          </w:p>
          <w:p w:rsidR="00827022" w:rsidRPr="002E2D0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bookmarkStart w:id="52" w:name="copy_i_2435"/>
            <w:r w:rsidRPr="007E3EF8">
              <w:rPr>
                <w:sz w:val="24"/>
                <w:szCs w:val="24"/>
                <w:lang w:val="uk-UA"/>
              </w:rPr>
              <w:t>І</w:t>
            </w:r>
            <w:r w:rsidRPr="002E2D0D">
              <w:rPr>
                <w:sz w:val="24"/>
                <w:szCs w:val="24"/>
                <w:lang w:val="uk-UA"/>
              </w:rPr>
              <w:t>-25</w:t>
            </w:r>
            <w:bookmarkEnd w:id="52"/>
            <w:r w:rsidRPr="002E2D0D">
              <w:rPr>
                <w:sz w:val="24"/>
                <w:szCs w:val="24"/>
                <w:lang w:val="uk-UA"/>
              </w:rPr>
              <w:t xml:space="preserve"> </w:t>
            </w:r>
            <w:r w:rsidRPr="002E2D0D">
              <w:rPr>
                <w:sz w:val="24"/>
                <w:szCs w:val="24"/>
                <w:lang w:val="uk-UA"/>
              </w:rPr>
              <w:tab/>
            </w:r>
            <w:bookmarkStart w:id="53" w:name="author_2435"/>
            <w:r w:rsidRPr="007E3EF8">
              <w:rPr>
                <w:sz w:val="24"/>
                <w:szCs w:val="24"/>
                <w:lang w:val="uk-UA"/>
              </w:rPr>
              <w:t>Івченко</w:t>
            </w:r>
            <w:r w:rsidRPr="002E2D0D">
              <w:rPr>
                <w:sz w:val="24"/>
                <w:szCs w:val="24"/>
                <w:lang w:val="uk-UA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2E2D0D">
              <w:rPr>
                <w:sz w:val="24"/>
                <w:szCs w:val="24"/>
                <w:lang w:val="uk-UA"/>
              </w:rPr>
              <w:t>.</w:t>
            </w:r>
            <w:bookmarkEnd w:id="53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54" w:name="head_2435"/>
            <w:r w:rsidRPr="007E3EF8">
              <w:rPr>
                <w:sz w:val="24"/>
                <w:szCs w:val="24"/>
                <w:lang w:val="uk-UA"/>
              </w:rPr>
              <w:t>Новий</w:t>
            </w:r>
            <w:r w:rsidRPr="002E2D0D">
              <w:rPr>
                <w:sz w:val="24"/>
                <w:szCs w:val="24"/>
                <w:lang w:val="uk-UA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2E2D0D">
              <w:rPr>
                <w:sz w:val="24"/>
                <w:szCs w:val="24"/>
                <w:lang w:val="uk-UA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2E2D0D">
              <w:rPr>
                <w:sz w:val="24"/>
                <w:szCs w:val="24"/>
                <w:lang w:val="uk-UA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2E2D0D">
              <w:rPr>
                <w:sz w:val="24"/>
                <w:szCs w:val="24"/>
                <w:lang w:val="uk-UA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2E2D0D">
              <w:rPr>
                <w:sz w:val="24"/>
                <w:szCs w:val="24"/>
                <w:lang w:val="uk-UA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2E2D0D">
              <w:rPr>
                <w:sz w:val="24"/>
                <w:szCs w:val="24"/>
                <w:lang w:val="uk-UA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2E2D0D">
              <w:rPr>
                <w:sz w:val="24"/>
                <w:szCs w:val="24"/>
                <w:lang w:val="uk-UA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Івченко</w:t>
            </w:r>
            <w:bookmarkEnd w:id="54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55" w:name="place_2435"/>
            <w:r w:rsidRPr="007E3EF8">
              <w:rPr>
                <w:sz w:val="24"/>
                <w:szCs w:val="24"/>
                <w:lang w:val="uk-UA"/>
              </w:rPr>
              <w:t>Львів</w:t>
            </w:r>
            <w:r w:rsidRPr="002E2D0D">
              <w:rPr>
                <w:sz w:val="24"/>
                <w:szCs w:val="24"/>
                <w:lang w:val="uk-UA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Кальварія</w:t>
            </w:r>
            <w:r w:rsidRPr="002E2D0D">
              <w:rPr>
                <w:sz w:val="24"/>
                <w:szCs w:val="24"/>
                <w:lang w:val="uk-UA"/>
              </w:rPr>
              <w:t>, 2002</w:t>
            </w:r>
            <w:bookmarkEnd w:id="55"/>
            <w:r w:rsidRPr="002E2D0D">
              <w:rPr>
                <w:sz w:val="24"/>
                <w:szCs w:val="24"/>
                <w:lang w:val="uk-UA"/>
              </w:rPr>
              <w:t xml:space="preserve">. – </w:t>
            </w:r>
            <w:bookmarkStart w:id="56" w:name="volume_2435"/>
            <w:r w:rsidRPr="007E3EF8">
              <w:rPr>
                <w:sz w:val="24"/>
                <w:szCs w:val="24"/>
              </w:rPr>
              <w:t xml:space="preserve">530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56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7" w:name="copy_h_6050"/>
            <w:r w:rsidRPr="007E3EF8">
              <w:rPr>
                <w:sz w:val="24"/>
                <w:szCs w:val="24"/>
              </w:rPr>
              <w:t>81.411.1</w:t>
            </w:r>
            <w:bookmarkEnd w:id="57"/>
          </w:p>
          <w:p w:rsidR="00827022" w:rsidRPr="009749D6" w:rsidRDefault="00827022" w:rsidP="009749D6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  <w:lang w:val="uk-UA"/>
              </w:rPr>
            </w:pPr>
            <w:bookmarkStart w:id="58" w:name="copy_i_6050"/>
            <w:r w:rsidRPr="007E3EF8">
              <w:rPr>
                <w:sz w:val="24"/>
                <w:szCs w:val="24"/>
                <w:lang w:val="uk-UA"/>
              </w:rPr>
              <w:t>Н</w:t>
            </w:r>
            <w:r w:rsidRPr="007E3EF8">
              <w:rPr>
                <w:sz w:val="24"/>
                <w:szCs w:val="24"/>
              </w:rPr>
              <w:t>73</w:t>
            </w:r>
            <w:bookmarkEnd w:id="58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59" w:name="head_6050"/>
            <w:r w:rsidRPr="007E3EF8">
              <w:rPr>
                <w:sz w:val="24"/>
                <w:szCs w:val="24"/>
                <w:lang w:val="uk-UA"/>
              </w:rPr>
              <w:t>Новий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50000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bookmarkEnd w:id="59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60" w:name="place_6050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Аконіт</w:t>
            </w:r>
            <w:r w:rsidRPr="007E3EF8">
              <w:rPr>
                <w:sz w:val="24"/>
                <w:szCs w:val="24"/>
              </w:rPr>
              <w:t>, 2004</w:t>
            </w:r>
            <w:bookmarkEnd w:id="60"/>
            <w:r w:rsidRPr="007E3EF8">
              <w:rPr>
                <w:sz w:val="24"/>
                <w:szCs w:val="24"/>
              </w:rPr>
              <w:t xml:space="preserve">. – </w:t>
            </w:r>
            <w:bookmarkStart w:id="61" w:name="volume_6050"/>
            <w:r w:rsidRPr="007E3EF8">
              <w:rPr>
                <w:sz w:val="24"/>
                <w:szCs w:val="24"/>
              </w:rPr>
              <w:t xml:space="preserve">414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61"/>
            <w:r w:rsidRPr="007E3EF8">
              <w:rPr>
                <w:sz w:val="24"/>
                <w:szCs w:val="24"/>
              </w:rPr>
              <w:t xml:space="preserve">  – </w:t>
            </w:r>
            <w:bookmarkStart w:id="62" w:name="isn010_6050"/>
            <w:r w:rsidRPr="007E3EF8">
              <w:rPr>
                <w:sz w:val="24"/>
                <w:szCs w:val="24"/>
              </w:rPr>
              <w:t xml:space="preserve">966-7173-00-3 : 12,08 </w:t>
            </w:r>
            <w:r w:rsidRPr="007E3EF8">
              <w:rPr>
                <w:sz w:val="24"/>
                <w:szCs w:val="24"/>
                <w:lang w:val="uk-UA"/>
              </w:rPr>
              <w:t>грн</w:t>
            </w:r>
            <w:r w:rsidRPr="007E3EF8">
              <w:rPr>
                <w:sz w:val="24"/>
                <w:szCs w:val="24"/>
              </w:rPr>
              <w:t>.</w:t>
            </w:r>
            <w:bookmarkEnd w:id="62"/>
            <w:r w:rsidRPr="007E3EF8">
              <w:rPr>
                <w:sz w:val="24"/>
                <w:szCs w:val="24"/>
              </w:rPr>
              <w:t xml:space="preserve"> </w:t>
            </w: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3" w:name="copy_h_28766"/>
            <w:r w:rsidRPr="007E3EF8">
              <w:rPr>
                <w:sz w:val="24"/>
                <w:szCs w:val="24"/>
              </w:rPr>
              <w:t>81.411.1</w:t>
            </w:r>
            <w:bookmarkEnd w:id="63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64" w:name="copy_i_28766"/>
            <w:r w:rsidRPr="007E3EF8">
              <w:rPr>
                <w:sz w:val="24"/>
                <w:szCs w:val="24"/>
                <w:lang w:val="uk-UA"/>
              </w:rPr>
              <w:t>Н</w:t>
            </w:r>
            <w:r w:rsidRPr="007E3EF8">
              <w:rPr>
                <w:sz w:val="24"/>
                <w:szCs w:val="24"/>
              </w:rPr>
              <w:t>73</w:t>
            </w:r>
            <w:bookmarkEnd w:id="64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65" w:name="head_28766"/>
            <w:r w:rsidRPr="007E3EF8">
              <w:rPr>
                <w:sz w:val="24"/>
                <w:szCs w:val="24"/>
                <w:lang w:val="uk-UA"/>
              </w:rPr>
              <w:t>Новий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50000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граматика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таблицях</w:t>
            </w:r>
            <w:r w:rsidRPr="007E3EF8">
              <w:rPr>
                <w:sz w:val="24"/>
                <w:szCs w:val="24"/>
              </w:rPr>
              <w:t xml:space="preserve"> / [</w:t>
            </w:r>
            <w:r w:rsidRPr="007E3EF8">
              <w:rPr>
                <w:sz w:val="24"/>
                <w:szCs w:val="24"/>
                <w:lang w:val="uk-UA"/>
              </w:rPr>
              <w:t>голов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Аматуні</w:t>
            </w:r>
            <w:r w:rsidRPr="007E3EF8">
              <w:rPr>
                <w:sz w:val="24"/>
                <w:szCs w:val="24"/>
              </w:rPr>
              <w:t>]</w:t>
            </w:r>
            <w:bookmarkEnd w:id="65"/>
            <w:r w:rsidRPr="007E3EF8">
              <w:rPr>
                <w:sz w:val="24"/>
                <w:szCs w:val="24"/>
              </w:rPr>
              <w:t xml:space="preserve">. – </w:t>
            </w:r>
            <w:bookmarkStart w:id="66" w:name="place_28766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Аконіт</w:t>
            </w:r>
            <w:r w:rsidRPr="007E3EF8">
              <w:rPr>
                <w:sz w:val="24"/>
                <w:szCs w:val="24"/>
              </w:rPr>
              <w:t>, 2005</w:t>
            </w:r>
            <w:bookmarkEnd w:id="66"/>
            <w:r w:rsidRPr="007E3EF8">
              <w:rPr>
                <w:sz w:val="24"/>
                <w:szCs w:val="24"/>
              </w:rPr>
              <w:t xml:space="preserve">. – </w:t>
            </w:r>
            <w:bookmarkStart w:id="67" w:name="volume_28766"/>
            <w:r w:rsidRPr="007E3EF8">
              <w:rPr>
                <w:sz w:val="24"/>
                <w:szCs w:val="24"/>
              </w:rPr>
              <w:t xml:space="preserve">416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67"/>
            <w:r w:rsidRPr="007E3EF8">
              <w:rPr>
                <w:sz w:val="24"/>
                <w:szCs w:val="24"/>
              </w:rPr>
              <w:t xml:space="preserve"> – </w:t>
            </w:r>
            <w:bookmarkStart w:id="68" w:name="serie_28766"/>
            <w:r w:rsidRPr="007E3EF8">
              <w:rPr>
                <w:sz w:val="24"/>
                <w:szCs w:val="24"/>
              </w:rPr>
              <w:t>(</w:t>
            </w:r>
            <w:r w:rsidRPr="007E3EF8">
              <w:rPr>
                <w:sz w:val="24"/>
                <w:szCs w:val="24"/>
                <w:lang w:val="uk-UA"/>
              </w:rPr>
              <w:t>Нові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словники</w:t>
            </w:r>
            <w:r w:rsidRPr="007E3EF8">
              <w:rPr>
                <w:sz w:val="24"/>
                <w:szCs w:val="24"/>
              </w:rPr>
              <w:t>)</w:t>
            </w:r>
            <w:bookmarkEnd w:id="68"/>
            <w:r>
              <w:rPr>
                <w:sz w:val="24"/>
                <w:szCs w:val="24"/>
              </w:rPr>
              <w:t xml:space="preserve">.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9" w:name="copy_h_100770"/>
            <w:r w:rsidRPr="007E3EF8">
              <w:rPr>
                <w:sz w:val="24"/>
                <w:szCs w:val="24"/>
              </w:rPr>
              <w:t>81.411.1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69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70" w:name="copy_i_100770"/>
            <w:r w:rsidRPr="007E3EF8">
              <w:rPr>
                <w:sz w:val="24"/>
                <w:szCs w:val="24"/>
                <w:lang w:val="uk-UA"/>
              </w:rPr>
              <w:t>Н</w:t>
            </w:r>
            <w:r w:rsidRPr="007E3EF8">
              <w:rPr>
                <w:sz w:val="24"/>
                <w:szCs w:val="24"/>
              </w:rPr>
              <w:t>73</w:t>
            </w:r>
            <w:bookmarkEnd w:id="70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71" w:name="head_100770"/>
            <w:r w:rsidRPr="007E3EF8">
              <w:rPr>
                <w:sz w:val="24"/>
                <w:szCs w:val="24"/>
                <w:lang w:val="uk-UA"/>
              </w:rPr>
              <w:t>Новий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тлумачний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20 000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словосполучень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заг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Дубічинського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Н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Кусайкіна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Ю</w:t>
            </w:r>
            <w:r w:rsidR="00147801">
              <w:rPr>
                <w:sz w:val="24"/>
                <w:szCs w:val="24"/>
              </w:rPr>
              <w:t>.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uk-UA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Цибульник</w:t>
            </w:r>
            <w:bookmarkEnd w:id="71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72" w:name="place_100770"/>
            <w:r w:rsidRPr="007E3EF8">
              <w:rPr>
                <w:sz w:val="24"/>
                <w:szCs w:val="24"/>
                <w:lang w:val="uk-UA"/>
              </w:rPr>
              <w:t>Харків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Книжковий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клуб</w:t>
            </w:r>
            <w:r w:rsidRPr="007E3EF8">
              <w:rPr>
                <w:sz w:val="24"/>
                <w:szCs w:val="24"/>
              </w:rPr>
              <w:t>, 2008</w:t>
            </w:r>
            <w:bookmarkEnd w:id="72"/>
            <w:r w:rsidRPr="007E3EF8">
              <w:rPr>
                <w:sz w:val="24"/>
                <w:szCs w:val="24"/>
              </w:rPr>
              <w:t xml:space="preserve">. – </w:t>
            </w:r>
            <w:bookmarkStart w:id="73" w:name="volume_100770"/>
            <w:r w:rsidRPr="007E3EF8">
              <w:rPr>
                <w:sz w:val="24"/>
                <w:szCs w:val="24"/>
              </w:rPr>
              <w:t xml:space="preserve">608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73"/>
            <w:r w:rsidRPr="007E3EF8">
              <w:rPr>
                <w:sz w:val="24"/>
                <w:szCs w:val="24"/>
              </w:rPr>
              <w:t xml:space="preserve"> 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4" w:name="copy_h_1982"/>
            <w:r w:rsidRPr="007E3EF8">
              <w:rPr>
                <w:sz w:val="24"/>
                <w:szCs w:val="24"/>
              </w:rPr>
              <w:t>81.411.1</w:t>
            </w:r>
            <w:bookmarkEnd w:id="74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5" w:name="copy_i_1982"/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>61</w:t>
            </w:r>
            <w:bookmarkEnd w:id="75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76" w:name="author_1982"/>
            <w:r w:rsidRPr="007E3EF8">
              <w:rPr>
                <w:sz w:val="24"/>
                <w:szCs w:val="24"/>
                <w:lang w:val="uk-UA"/>
              </w:rPr>
              <w:t>Головащук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>.</w:t>
            </w:r>
            <w:bookmarkEnd w:id="76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77" w:name="head_1982"/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5-11 </w:t>
            </w:r>
            <w:r w:rsidRPr="007E3EF8">
              <w:rPr>
                <w:sz w:val="24"/>
                <w:szCs w:val="24"/>
                <w:lang w:val="uk-UA"/>
              </w:rPr>
              <w:t>кл</w:t>
            </w:r>
            <w:r w:rsidRPr="007E3EF8">
              <w:rPr>
                <w:sz w:val="24"/>
                <w:szCs w:val="24"/>
              </w:rPr>
              <w:t xml:space="preserve">. /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Головащук</w:t>
            </w:r>
            <w:bookmarkEnd w:id="77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78" w:name="edit_1982"/>
            <w:r w:rsidRPr="007E3EF8">
              <w:rPr>
                <w:sz w:val="24"/>
                <w:szCs w:val="24"/>
              </w:rPr>
              <w:t>6-</w:t>
            </w:r>
            <w:r w:rsidRPr="007E3EF8">
              <w:rPr>
                <w:sz w:val="24"/>
                <w:szCs w:val="24"/>
                <w:lang w:val="uk-UA"/>
              </w:rPr>
              <w:t>те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>.</w:t>
            </w:r>
            <w:bookmarkEnd w:id="78"/>
            <w:r w:rsidRPr="007E3EF8">
              <w:rPr>
                <w:sz w:val="24"/>
                <w:szCs w:val="24"/>
              </w:rPr>
              <w:t xml:space="preserve"> – </w:t>
            </w:r>
            <w:bookmarkStart w:id="79" w:name="place_1982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1990</w:t>
            </w:r>
            <w:bookmarkEnd w:id="79"/>
            <w:r w:rsidRPr="007E3EF8">
              <w:rPr>
                <w:sz w:val="24"/>
                <w:szCs w:val="24"/>
              </w:rPr>
              <w:t xml:space="preserve">. – </w:t>
            </w:r>
            <w:bookmarkStart w:id="80" w:name="volume_1982"/>
            <w:r w:rsidRPr="007E3EF8">
              <w:rPr>
                <w:sz w:val="24"/>
                <w:szCs w:val="24"/>
              </w:rPr>
              <w:t xml:space="preserve">176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80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1" w:name="copy_h_3467"/>
            <w:r w:rsidRPr="007E3EF8">
              <w:rPr>
                <w:sz w:val="24"/>
                <w:szCs w:val="24"/>
              </w:rPr>
              <w:t>81.411.4</w:t>
            </w:r>
            <w:bookmarkEnd w:id="81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82" w:name="copy_i_3467"/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>-71</w:t>
            </w:r>
            <w:bookmarkEnd w:id="82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83" w:name="head_3467"/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15 000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для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учнів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серед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школи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Лисиченко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Ф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Гетьманець</w:t>
            </w:r>
            <w:bookmarkEnd w:id="83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84" w:name="edit_3467"/>
            <w:r w:rsidRPr="007E3EF8">
              <w:rPr>
                <w:sz w:val="24"/>
                <w:szCs w:val="24"/>
              </w:rPr>
              <w:t>2-</w:t>
            </w:r>
            <w:r w:rsidRPr="007E3EF8">
              <w:rPr>
                <w:sz w:val="24"/>
                <w:szCs w:val="24"/>
                <w:lang w:val="uk-UA"/>
              </w:rPr>
              <w:t>ге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 xml:space="preserve">., </w:t>
            </w:r>
            <w:r w:rsidRPr="007E3EF8">
              <w:rPr>
                <w:sz w:val="24"/>
                <w:szCs w:val="24"/>
                <w:lang w:val="uk-UA"/>
              </w:rPr>
              <w:t>дороб</w:t>
            </w:r>
            <w:r w:rsidRPr="007E3EF8">
              <w:rPr>
                <w:sz w:val="24"/>
                <w:szCs w:val="24"/>
              </w:rPr>
              <w:t>.</w:t>
            </w:r>
            <w:bookmarkEnd w:id="84"/>
            <w:r w:rsidRPr="007E3EF8">
              <w:rPr>
                <w:sz w:val="24"/>
                <w:szCs w:val="24"/>
              </w:rPr>
              <w:t xml:space="preserve"> – </w:t>
            </w:r>
            <w:bookmarkStart w:id="85" w:name="place_3467"/>
            <w:r w:rsidRPr="007E3EF8">
              <w:rPr>
                <w:sz w:val="24"/>
                <w:szCs w:val="24"/>
                <w:lang w:val="uk-UA"/>
              </w:rPr>
              <w:t>Харків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Каравела</w:t>
            </w:r>
            <w:r w:rsidRPr="007E3EF8">
              <w:rPr>
                <w:sz w:val="24"/>
                <w:szCs w:val="24"/>
              </w:rPr>
              <w:t>, 1998</w:t>
            </w:r>
            <w:bookmarkEnd w:id="85"/>
            <w:r w:rsidRPr="007E3EF8">
              <w:rPr>
                <w:sz w:val="24"/>
                <w:szCs w:val="24"/>
              </w:rPr>
              <w:t xml:space="preserve">. – </w:t>
            </w:r>
            <w:bookmarkStart w:id="86" w:name="volume_3467"/>
            <w:r w:rsidRPr="007E3EF8">
              <w:rPr>
                <w:sz w:val="24"/>
                <w:szCs w:val="24"/>
              </w:rPr>
              <w:t xml:space="preserve">224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86"/>
            <w:r w:rsidRPr="007E3EF8">
              <w:rPr>
                <w:sz w:val="24"/>
                <w:szCs w:val="24"/>
              </w:rPr>
              <w:t xml:space="preserve"> 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7" w:name="copy_h_62799"/>
            <w:r w:rsidRPr="007E3EF8">
              <w:rPr>
                <w:sz w:val="24"/>
                <w:szCs w:val="24"/>
              </w:rPr>
              <w:t>81.411.1</w:t>
            </w:r>
            <w:bookmarkEnd w:id="87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8" w:name="copy_i_62799"/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>61</w:t>
            </w:r>
            <w:bookmarkEnd w:id="88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89" w:name="author_62799"/>
            <w:r w:rsidRPr="007E3EF8">
              <w:rPr>
                <w:sz w:val="24"/>
                <w:szCs w:val="24"/>
                <w:lang w:val="uk-UA"/>
              </w:rPr>
              <w:t>Головащук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>.</w:t>
            </w:r>
            <w:bookmarkEnd w:id="89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rPr>
                <w:sz w:val="24"/>
                <w:szCs w:val="24"/>
              </w:rPr>
            </w:pPr>
            <w:bookmarkStart w:id="90" w:name="head_62799"/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складних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понад</w:t>
            </w:r>
            <w:r w:rsidRPr="007E3EF8">
              <w:rPr>
                <w:sz w:val="24"/>
                <w:szCs w:val="24"/>
              </w:rPr>
              <w:t xml:space="preserve"> 23000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Головащук</w:t>
            </w:r>
            <w:bookmarkEnd w:id="90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91" w:name="place_62799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Наукова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думка</w:t>
            </w:r>
            <w:r w:rsidRPr="007E3EF8">
              <w:rPr>
                <w:sz w:val="24"/>
                <w:szCs w:val="24"/>
              </w:rPr>
              <w:t>, 2008</w:t>
            </w:r>
            <w:bookmarkEnd w:id="91"/>
            <w:r w:rsidRPr="007E3EF8">
              <w:rPr>
                <w:sz w:val="24"/>
                <w:szCs w:val="24"/>
              </w:rPr>
              <w:t xml:space="preserve">. – </w:t>
            </w:r>
            <w:bookmarkStart w:id="92" w:name="volume_62799"/>
            <w:r w:rsidRPr="007E3EF8">
              <w:rPr>
                <w:sz w:val="24"/>
                <w:szCs w:val="24"/>
              </w:rPr>
              <w:t xml:space="preserve">288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92"/>
            <w:r w:rsidRPr="007E3EF8">
              <w:rPr>
                <w:sz w:val="24"/>
                <w:szCs w:val="24"/>
              </w:rPr>
              <w:t xml:space="preserve"> – </w:t>
            </w:r>
            <w:bookmarkStart w:id="93" w:name="serie_62799"/>
            <w:r w:rsidRPr="007E3EF8">
              <w:rPr>
                <w:sz w:val="24"/>
                <w:szCs w:val="24"/>
              </w:rPr>
              <w:t>(</w:t>
            </w:r>
            <w:r w:rsidRPr="007E3EF8">
              <w:rPr>
                <w:sz w:val="24"/>
                <w:szCs w:val="24"/>
                <w:lang w:val="uk-UA"/>
              </w:rPr>
              <w:t>Словники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>)</w:t>
            </w:r>
            <w:bookmarkEnd w:id="93"/>
            <w:r w:rsidRPr="007E3EF8">
              <w:rPr>
                <w:sz w:val="24"/>
                <w:szCs w:val="24"/>
              </w:rPr>
              <w:t xml:space="preserve">. </w:t>
            </w: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94" w:name="copy_h_40995"/>
            <w:r w:rsidRPr="007E3EF8">
              <w:rPr>
                <w:sz w:val="24"/>
                <w:szCs w:val="24"/>
              </w:rPr>
              <w:t>81.411.1</w:t>
            </w:r>
            <w:bookmarkEnd w:id="94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rPr>
                <w:sz w:val="24"/>
                <w:szCs w:val="24"/>
              </w:rPr>
            </w:pPr>
            <w:bookmarkStart w:id="95" w:name="copy_i_40995"/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>-70</w:t>
            </w:r>
            <w:bookmarkEnd w:id="95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96" w:name="head_40995"/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120 000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мовознавства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Потебні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>; [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Головащук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.]</w:t>
            </w:r>
            <w:bookmarkEnd w:id="96"/>
            <w:r w:rsidRPr="007E3EF8">
              <w:rPr>
                <w:sz w:val="24"/>
                <w:szCs w:val="24"/>
              </w:rPr>
              <w:t xml:space="preserve">. – </w:t>
            </w:r>
            <w:bookmarkStart w:id="97" w:name="place_40995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Довіра</w:t>
            </w:r>
            <w:r w:rsidRPr="007E3EF8">
              <w:rPr>
                <w:sz w:val="24"/>
                <w:szCs w:val="24"/>
              </w:rPr>
              <w:t>, 1994</w:t>
            </w:r>
            <w:bookmarkEnd w:id="97"/>
            <w:r w:rsidRPr="007E3EF8">
              <w:rPr>
                <w:sz w:val="24"/>
                <w:szCs w:val="24"/>
              </w:rPr>
              <w:t xml:space="preserve">. – </w:t>
            </w:r>
            <w:bookmarkStart w:id="98" w:name="volume_40995"/>
            <w:r w:rsidRPr="007E3EF8">
              <w:rPr>
                <w:sz w:val="24"/>
                <w:szCs w:val="24"/>
              </w:rPr>
              <w:t xml:space="preserve">864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98"/>
            <w:r>
              <w:rPr>
                <w:sz w:val="24"/>
                <w:szCs w:val="24"/>
              </w:rPr>
              <w:t xml:space="preserve"> </w:t>
            </w: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99" w:name="copy_h_1747"/>
            <w:r w:rsidRPr="007E3EF8">
              <w:rPr>
                <w:sz w:val="24"/>
                <w:szCs w:val="24"/>
              </w:rPr>
              <w:t>81.411.1-4</w:t>
            </w:r>
            <w:bookmarkEnd w:id="99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00" w:name="copy_i_1747"/>
            <w:r w:rsidRPr="007E3EF8">
              <w:rPr>
                <w:sz w:val="24"/>
                <w:szCs w:val="24"/>
                <w:lang w:val="uk-UA"/>
              </w:rPr>
              <w:t>Б</w:t>
            </w:r>
            <w:r w:rsidRPr="007E3EF8">
              <w:rPr>
                <w:sz w:val="24"/>
                <w:szCs w:val="24"/>
              </w:rPr>
              <w:t>91</w:t>
            </w:r>
            <w:bookmarkEnd w:id="100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01" w:name="author_1747"/>
            <w:r w:rsidRPr="007E3EF8">
              <w:rPr>
                <w:sz w:val="24"/>
                <w:szCs w:val="24"/>
                <w:lang w:val="uk-UA"/>
              </w:rPr>
              <w:t>Бурячок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>.</w:t>
            </w:r>
            <w:bookmarkEnd w:id="101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rPr>
                <w:sz w:val="24"/>
                <w:szCs w:val="24"/>
              </w:rPr>
            </w:pPr>
            <w:bookmarkStart w:id="102" w:name="head_1747"/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35 000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Бурячок</w:t>
            </w:r>
            <w:bookmarkEnd w:id="102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03" w:name="place_1747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Наукова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думка</w:t>
            </w:r>
            <w:r w:rsidRPr="007E3EF8">
              <w:rPr>
                <w:sz w:val="24"/>
                <w:szCs w:val="24"/>
              </w:rPr>
              <w:t>, 1995</w:t>
            </w:r>
            <w:bookmarkEnd w:id="103"/>
            <w:r w:rsidRPr="007E3EF8">
              <w:rPr>
                <w:sz w:val="24"/>
                <w:szCs w:val="24"/>
              </w:rPr>
              <w:t xml:space="preserve">. – </w:t>
            </w:r>
            <w:bookmarkStart w:id="104" w:name="volume_1747"/>
            <w:r w:rsidRPr="007E3EF8">
              <w:rPr>
                <w:sz w:val="24"/>
                <w:szCs w:val="24"/>
              </w:rPr>
              <w:t xml:space="preserve">400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04"/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05" w:name="copy_h_35881"/>
            <w:r w:rsidRPr="007E3EF8">
              <w:rPr>
                <w:sz w:val="24"/>
                <w:szCs w:val="24"/>
              </w:rPr>
              <w:t>81.411.1</w:t>
            </w:r>
            <w:bookmarkEnd w:id="105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06" w:name="copy_i_35881"/>
            <w:r w:rsidRPr="007E3EF8">
              <w:rPr>
                <w:sz w:val="24"/>
                <w:szCs w:val="24"/>
                <w:lang w:val="uk-UA"/>
              </w:rPr>
              <w:t>Б</w:t>
            </w:r>
            <w:r w:rsidRPr="007E3EF8">
              <w:rPr>
                <w:sz w:val="24"/>
                <w:szCs w:val="24"/>
              </w:rPr>
              <w:t>91</w:t>
            </w:r>
            <w:bookmarkEnd w:id="106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07" w:name="author_35881"/>
            <w:r w:rsidRPr="007E3EF8">
              <w:rPr>
                <w:sz w:val="24"/>
                <w:szCs w:val="24"/>
                <w:lang w:val="uk-UA"/>
              </w:rPr>
              <w:t>Бурячок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>.</w:t>
            </w:r>
            <w:bookmarkEnd w:id="107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rPr>
                <w:sz w:val="24"/>
                <w:szCs w:val="24"/>
              </w:rPr>
            </w:pPr>
            <w:bookmarkStart w:id="108" w:name="head_35881"/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36 000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Бурячок</w:t>
            </w:r>
            <w:bookmarkEnd w:id="108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09" w:name="edit_35881"/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>. 4-</w:t>
            </w:r>
            <w:r w:rsidRPr="007E3EF8">
              <w:rPr>
                <w:sz w:val="24"/>
                <w:szCs w:val="24"/>
                <w:lang w:val="uk-UA"/>
              </w:rPr>
              <w:t>те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доопрац</w:t>
            </w:r>
            <w:r w:rsidRPr="007E3EF8">
              <w:rPr>
                <w:sz w:val="24"/>
                <w:szCs w:val="24"/>
              </w:rPr>
              <w:t>.</w:t>
            </w:r>
            <w:bookmarkEnd w:id="109"/>
            <w:r w:rsidRPr="007E3EF8">
              <w:rPr>
                <w:sz w:val="24"/>
                <w:szCs w:val="24"/>
              </w:rPr>
              <w:t xml:space="preserve"> – </w:t>
            </w:r>
            <w:bookmarkStart w:id="110" w:name="place_35881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Наукова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думка</w:t>
            </w:r>
            <w:r w:rsidRPr="007E3EF8">
              <w:rPr>
                <w:sz w:val="24"/>
                <w:szCs w:val="24"/>
              </w:rPr>
              <w:t>, 2002</w:t>
            </w:r>
            <w:bookmarkEnd w:id="110"/>
            <w:r w:rsidRPr="007E3EF8">
              <w:rPr>
                <w:sz w:val="24"/>
                <w:szCs w:val="24"/>
              </w:rPr>
              <w:t xml:space="preserve">. – </w:t>
            </w:r>
            <w:bookmarkStart w:id="111" w:name="volume_35881"/>
            <w:r w:rsidRPr="007E3EF8">
              <w:rPr>
                <w:sz w:val="24"/>
                <w:szCs w:val="24"/>
              </w:rPr>
              <w:t xml:space="preserve">464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bookmarkEnd w:id="111"/>
            <w:r w:rsidRPr="004F2D8D">
              <w:rPr>
                <w:sz w:val="24"/>
                <w:szCs w:val="24"/>
              </w:rPr>
              <w:t>.</w:t>
            </w: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12" w:name="copy_h_107111"/>
            <w:r w:rsidRPr="007E3EF8">
              <w:rPr>
                <w:sz w:val="24"/>
                <w:szCs w:val="24"/>
              </w:rPr>
              <w:t>81.411.1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112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rPr>
                <w:sz w:val="24"/>
                <w:szCs w:val="24"/>
              </w:rPr>
            </w:pPr>
            <w:bookmarkStart w:id="113" w:name="copy_i_107111"/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>-70</w:t>
            </w:r>
            <w:bookmarkEnd w:id="113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14" w:name="head_107111"/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. 4-10 </w:t>
            </w:r>
            <w:r w:rsidRPr="007E3EF8">
              <w:rPr>
                <w:sz w:val="24"/>
                <w:szCs w:val="24"/>
                <w:lang w:val="uk-UA"/>
              </w:rPr>
              <w:t>класи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Головащук</w:t>
            </w:r>
            <w:bookmarkEnd w:id="114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15" w:name="edit_107111"/>
            <w:r w:rsidRPr="007E3EF8">
              <w:rPr>
                <w:sz w:val="24"/>
                <w:szCs w:val="24"/>
              </w:rPr>
              <w:t>4-</w:t>
            </w:r>
            <w:r w:rsidRPr="007E3EF8">
              <w:rPr>
                <w:sz w:val="24"/>
                <w:szCs w:val="24"/>
                <w:lang w:val="uk-UA"/>
              </w:rPr>
              <w:t>те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>.</w:t>
            </w:r>
            <w:bookmarkEnd w:id="115"/>
            <w:r w:rsidRPr="007E3EF8">
              <w:rPr>
                <w:sz w:val="24"/>
                <w:szCs w:val="24"/>
              </w:rPr>
              <w:t xml:space="preserve"> – </w:t>
            </w:r>
            <w:bookmarkStart w:id="116" w:name="place_107111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1981</w:t>
            </w:r>
            <w:bookmarkEnd w:id="116"/>
            <w:r w:rsidRPr="007E3EF8">
              <w:rPr>
                <w:sz w:val="24"/>
                <w:szCs w:val="24"/>
              </w:rPr>
              <w:t xml:space="preserve">. – </w:t>
            </w:r>
            <w:bookmarkStart w:id="117" w:name="volume_107111"/>
            <w:r w:rsidRPr="007E3EF8">
              <w:rPr>
                <w:sz w:val="24"/>
                <w:szCs w:val="24"/>
              </w:rPr>
              <w:t xml:space="preserve">160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17"/>
            <w:r>
              <w:rPr>
                <w:sz w:val="24"/>
                <w:szCs w:val="24"/>
              </w:rPr>
              <w:t xml:space="preserve"> </w:t>
            </w: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bookmarkStart w:id="118" w:name="copy_h_22731"/>
            <w:r w:rsidRPr="007E3EF8">
              <w:rPr>
                <w:sz w:val="24"/>
                <w:szCs w:val="24"/>
              </w:rPr>
              <w:t>4</w:t>
            </w:r>
            <w:r w:rsidRPr="007E3EF8">
              <w:rPr>
                <w:sz w:val="24"/>
                <w:szCs w:val="24"/>
                <w:lang w:val="uk-UA"/>
              </w:rPr>
              <w:t>У</w:t>
            </w:r>
            <w:bookmarkEnd w:id="118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rPr>
                <w:sz w:val="24"/>
                <w:szCs w:val="24"/>
              </w:rPr>
            </w:pPr>
            <w:bookmarkStart w:id="119" w:name="copy_i_22731"/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>-70</w:t>
            </w:r>
            <w:bookmarkEnd w:id="119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20" w:name="head_22731"/>
            <w:r w:rsidRPr="007E3EF8">
              <w:rPr>
                <w:sz w:val="24"/>
                <w:szCs w:val="24"/>
                <w:lang w:val="uk-UA"/>
              </w:rPr>
              <w:t>Орфоепічний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 - 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Погрібний</w:t>
            </w:r>
            <w:bookmarkEnd w:id="120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21" w:name="place_22731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1984</w:t>
            </w:r>
            <w:bookmarkEnd w:id="121"/>
            <w:r w:rsidRPr="007E3EF8">
              <w:rPr>
                <w:sz w:val="24"/>
                <w:szCs w:val="24"/>
              </w:rPr>
              <w:t xml:space="preserve">. – </w:t>
            </w:r>
            <w:bookmarkStart w:id="122" w:name="volume_22731"/>
            <w:r w:rsidRPr="007E3EF8">
              <w:rPr>
                <w:sz w:val="24"/>
                <w:szCs w:val="24"/>
              </w:rPr>
              <w:t xml:space="preserve">629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22"/>
            <w:r w:rsidRPr="007E3EF8">
              <w:rPr>
                <w:sz w:val="24"/>
                <w:szCs w:val="24"/>
              </w:rPr>
              <w:t xml:space="preserve"> </w:t>
            </w: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23" w:name="copy_h_122891"/>
            <w:r w:rsidRPr="007E3EF8">
              <w:rPr>
                <w:sz w:val="24"/>
                <w:szCs w:val="24"/>
              </w:rPr>
              <w:t>82.3(4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>)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123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24" w:name="copy_i_122891"/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28</w:t>
            </w:r>
            <w:bookmarkEnd w:id="124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25" w:name="author_122891"/>
            <w:r w:rsidRPr="007E3EF8">
              <w:rPr>
                <w:sz w:val="24"/>
                <w:szCs w:val="24"/>
                <w:lang w:val="uk-UA"/>
              </w:rPr>
              <w:t>Северинюк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>.</w:t>
            </w:r>
            <w:bookmarkEnd w:id="125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rPr>
                <w:sz w:val="24"/>
                <w:szCs w:val="24"/>
              </w:rPr>
            </w:pPr>
            <w:bookmarkStart w:id="126" w:name="head_122891"/>
            <w:r w:rsidRPr="007E3EF8">
              <w:rPr>
                <w:sz w:val="24"/>
                <w:szCs w:val="24"/>
                <w:lang w:val="uk-UA"/>
              </w:rPr>
              <w:t>Популярний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коментований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прислів</w:t>
            </w:r>
            <w:r w:rsidRPr="007E3EF8">
              <w:rPr>
                <w:sz w:val="24"/>
                <w:szCs w:val="24"/>
              </w:rPr>
              <w:t>'</w:t>
            </w:r>
            <w:r w:rsidRPr="007E3EF8">
              <w:rPr>
                <w:sz w:val="24"/>
                <w:szCs w:val="24"/>
                <w:lang w:val="uk-UA"/>
              </w:rPr>
              <w:t>їв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приказок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lastRenderedPageBreak/>
              <w:t>В</w:t>
            </w:r>
            <w:r w:rsidRPr="007E3EF8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Северинюк</w:t>
            </w:r>
            <w:bookmarkEnd w:id="126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27" w:name="place_122891"/>
            <w:r w:rsidRPr="007E3EF8">
              <w:rPr>
                <w:sz w:val="24"/>
                <w:szCs w:val="24"/>
                <w:lang w:val="uk-UA"/>
              </w:rPr>
              <w:t>Луцьк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Твердиня</w:t>
            </w:r>
            <w:r w:rsidRPr="007E3EF8">
              <w:rPr>
                <w:sz w:val="24"/>
                <w:szCs w:val="24"/>
              </w:rPr>
              <w:t>, 2012</w:t>
            </w:r>
            <w:bookmarkEnd w:id="127"/>
            <w:r w:rsidRPr="007E3EF8">
              <w:rPr>
                <w:sz w:val="24"/>
                <w:szCs w:val="24"/>
              </w:rPr>
              <w:t xml:space="preserve">. – </w:t>
            </w:r>
            <w:bookmarkStart w:id="128" w:name="volume_122891"/>
            <w:r w:rsidRPr="007E3EF8">
              <w:rPr>
                <w:sz w:val="24"/>
                <w:szCs w:val="24"/>
              </w:rPr>
              <w:t xml:space="preserve">144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28"/>
            <w:r w:rsidRPr="007E3EF8">
              <w:rPr>
                <w:sz w:val="24"/>
                <w:szCs w:val="24"/>
              </w:rPr>
              <w:t xml:space="preserve"> </w:t>
            </w: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29" w:name="copy_h_61196"/>
            <w:r w:rsidRPr="007E3EF8">
              <w:rPr>
                <w:sz w:val="24"/>
                <w:szCs w:val="24"/>
              </w:rPr>
              <w:t>81.411.1</w:t>
            </w:r>
            <w:bookmarkEnd w:id="129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30" w:name="copy_i_61196"/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>61</w:t>
            </w:r>
            <w:bookmarkEnd w:id="130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31" w:name="author_61196"/>
            <w:r w:rsidRPr="007E3EF8">
              <w:rPr>
                <w:sz w:val="24"/>
                <w:szCs w:val="24"/>
                <w:lang w:val="uk-UA"/>
              </w:rPr>
              <w:t>Голоскевич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</w:t>
            </w:r>
            <w:r w:rsidRPr="007E3EF8">
              <w:rPr>
                <w:sz w:val="24"/>
                <w:szCs w:val="24"/>
              </w:rPr>
              <w:t>.</w:t>
            </w:r>
            <w:bookmarkEnd w:id="131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32" w:name="head_61196"/>
            <w:r w:rsidRPr="007E3EF8">
              <w:rPr>
                <w:sz w:val="24"/>
                <w:szCs w:val="24"/>
                <w:lang w:val="uk-UA"/>
              </w:rPr>
              <w:t>Правописний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40 000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Голоскевич</w:t>
            </w:r>
            <w:bookmarkEnd w:id="132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33" w:name="edit_61196"/>
            <w:r w:rsidRPr="007E3EF8">
              <w:rPr>
                <w:sz w:val="24"/>
                <w:szCs w:val="24"/>
              </w:rPr>
              <w:t>13-</w:t>
            </w:r>
            <w:r w:rsidRPr="007E3EF8">
              <w:rPr>
                <w:sz w:val="24"/>
                <w:szCs w:val="24"/>
                <w:lang w:val="uk-UA"/>
              </w:rPr>
              <w:t>те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>.</w:t>
            </w:r>
            <w:bookmarkEnd w:id="133"/>
            <w:r w:rsidRPr="007E3EF8">
              <w:rPr>
                <w:sz w:val="24"/>
                <w:szCs w:val="24"/>
              </w:rPr>
              <w:t xml:space="preserve"> – </w:t>
            </w:r>
            <w:bookmarkStart w:id="134" w:name="place_61196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Пульсари</w:t>
            </w:r>
            <w:r w:rsidRPr="007E3EF8">
              <w:rPr>
                <w:sz w:val="24"/>
                <w:szCs w:val="24"/>
              </w:rPr>
              <w:t>, 2006</w:t>
            </w:r>
            <w:bookmarkEnd w:id="134"/>
            <w:r w:rsidRPr="007E3EF8">
              <w:rPr>
                <w:sz w:val="24"/>
                <w:szCs w:val="24"/>
              </w:rPr>
              <w:t xml:space="preserve">. – </w:t>
            </w:r>
            <w:bookmarkStart w:id="135" w:name="volume_61196"/>
            <w:r w:rsidRPr="007E3EF8">
              <w:rPr>
                <w:sz w:val="24"/>
                <w:szCs w:val="24"/>
              </w:rPr>
              <w:t xml:space="preserve">464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35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827022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36" w:name="copy_h_1983"/>
            <w:r w:rsidRPr="00827022">
              <w:rPr>
                <w:sz w:val="24"/>
                <w:szCs w:val="24"/>
              </w:rPr>
              <w:t>81.411.1-4</w:t>
            </w:r>
            <w:bookmarkEnd w:id="136"/>
          </w:p>
          <w:p w:rsidR="00827022" w:rsidRPr="00827022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37" w:name="copy_i_1983"/>
            <w:r w:rsidRPr="007E3EF8">
              <w:rPr>
                <w:sz w:val="24"/>
                <w:szCs w:val="24"/>
                <w:lang w:val="uk-UA"/>
              </w:rPr>
              <w:t>Г</w:t>
            </w:r>
            <w:r w:rsidRPr="00827022">
              <w:rPr>
                <w:sz w:val="24"/>
                <w:szCs w:val="24"/>
              </w:rPr>
              <w:t>61</w:t>
            </w:r>
            <w:bookmarkEnd w:id="137"/>
            <w:r w:rsidRPr="00827022">
              <w:rPr>
                <w:sz w:val="24"/>
                <w:szCs w:val="24"/>
              </w:rPr>
              <w:t xml:space="preserve"> </w:t>
            </w:r>
            <w:r w:rsidRPr="00827022">
              <w:rPr>
                <w:sz w:val="24"/>
                <w:szCs w:val="24"/>
              </w:rPr>
              <w:tab/>
            </w:r>
            <w:bookmarkStart w:id="138" w:name="author_1983"/>
            <w:r w:rsidRPr="007E3EF8">
              <w:rPr>
                <w:sz w:val="24"/>
                <w:szCs w:val="24"/>
                <w:lang w:val="uk-UA"/>
              </w:rPr>
              <w:t>Головащук</w:t>
            </w:r>
            <w:r w:rsidRPr="00827022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827022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827022">
              <w:rPr>
                <w:sz w:val="24"/>
                <w:szCs w:val="24"/>
              </w:rPr>
              <w:t>.</w:t>
            </w:r>
            <w:bookmarkEnd w:id="138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39" w:name="head_1983"/>
            <w:r w:rsidRPr="007E3EF8">
              <w:rPr>
                <w:sz w:val="24"/>
                <w:szCs w:val="24"/>
                <w:lang w:val="uk-UA"/>
              </w:rPr>
              <w:t>Правописний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понад</w:t>
            </w:r>
            <w:r w:rsidRPr="007E3EF8">
              <w:rPr>
                <w:sz w:val="24"/>
                <w:szCs w:val="24"/>
              </w:rPr>
              <w:t xml:space="preserve"> 40 000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Головащук</w:t>
            </w:r>
            <w:bookmarkEnd w:id="139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40" w:name="place_1983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К</w:t>
            </w:r>
            <w:r w:rsidRPr="007E3EF8">
              <w:rPr>
                <w:sz w:val="24"/>
                <w:szCs w:val="24"/>
              </w:rPr>
              <w:t>., 1999</w:t>
            </w:r>
            <w:bookmarkEnd w:id="140"/>
            <w:r w:rsidRPr="007E3EF8">
              <w:rPr>
                <w:sz w:val="24"/>
                <w:szCs w:val="24"/>
              </w:rPr>
              <w:t xml:space="preserve">. – </w:t>
            </w:r>
            <w:bookmarkStart w:id="141" w:name="volume_1983"/>
            <w:r w:rsidRPr="007E3EF8">
              <w:rPr>
                <w:sz w:val="24"/>
                <w:szCs w:val="24"/>
              </w:rPr>
              <w:t xml:space="preserve">607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41"/>
            <w:r>
              <w:rPr>
                <w:sz w:val="24"/>
                <w:szCs w:val="24"/>
              </w:rPr>
              <w:t xml:space="preserve"> </w:t>
            </w:r>
          </w:p>
          <w:p w:rsidR="00827022" w:rsidRPr="004F2D8D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42" w:name="copy_h_140545"/>
            <w:r w:rsidRPr="007E3EF8">
              <w:rPr>
                <w:sz w:val="24"/>
                <w:szCs w:val="24"/>
              </w:rPr>
              <w:t>81.411.1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142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43" w:name="copy_i_140545"/>
            <w:r w:rsidRPr="007E3EF8">
              <w:rPr>
                <w:sz w:val="24"/>
                <w:szCs w:val="24"/>
                <w:lang w:val="uk-UA"/>
              </w:rPr>
              <w:t>К</w:t>
            </w:r>
            <w:r w:rsidRPr="007E3EF8">
              <w:rPr>
                <w:sz w:val="24"/>
                <w:szCs w:val="24"/>
              </w:rPr>
              <w:t>21</w:t>
            </w:r>
            <w:bookmarkEnd w:id="143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44" w:name="author_140545"/>
            <w:r w:rsidRPr="007E3EF8">
              <w:rPr>
                <w:sz w:val="24"/>
                <w:szCs w:val="24"/>
                <w:lang w:val="uk-UA"/>
              </w:rPr>
              <w:t>Караванський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44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45" w:name="head_140545"/>
            <w:r w:rsidRPr="007E3EF8">
              <w:rPr>
                <w:sz w:val="24"/>
                <w:szCs w:val="24"/>
                <w:lang w:val="uk-UA"/>
              </w:rPr>
              <w:t>Практичний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синонімів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Караванський</w:t>
            </w:r>
            <w:bookmarkEnd w:id="145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46" w:name="edit_140545"/>
            <w:r w:rsidRPr="007E3EF8">
              <w:rPr>
                <w:sz w:val="24"/>
                <w:szCs w:val="24"/>
              </w:rPr>
              <w:t>4-</w:t>
            </w:r>
            <w:r w:rsidRPr="007E3EF8">
              <w:rPr>
                <w:sz w:val="24"/>
                <w:szCs w:val="24"/>
                <w:lang w:val="uk-UA"/>
              </w:rPr>
              <w:t>те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 xml:space="preserve">., </w:t>
            </w:r>
            <w:r w:rsidRPr="007E3EF8">
              <w:rPr>
                <w:sz w:val="24"/>
                <w:szCs w:val="24"/>
                <w:lang w:val="uk-UA"/>
              </w:rPr>
              <w:t>опрац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знач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допов</w:t>
            </w:r>
            <w:r w:rsidRPr="007E3EF8">
              <w:rPr>
                <w:sz w:val="24"/>
                <w:szCs w:val="24"/>
              </w:rPr>
              <w:t>.</w:t>
            </w:r>
            <w:bookmarkEnd w:id="146"/>
            <w:r w:rsidRPr="007E3EF8">
              <w:rPr>
                <w:sz w:val="24"/>
                <w:szCs w:val="24"/>
              </w:rPr>
              <w:t xml:space="preserve"> – </w:t>
            </w:r>
            <w:bookmarkStart w:id="147" w:name="place_140545"/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>. : [</w:t>
            </w:r>
            <w:r w:rsidRPr="007E3EF8">
              <w:rPr>
                <w:sz w:val="24"/>
                <w:szCs w:val="24"/>
                <w:lang w:val="uk-UA"/>
              </w:rPr>
              <w:t>БаК</w:t>
            </w:r>
            <w:r w:rsidRPr="007E3EF8">
              <w:rPr>
                <w:sz w:val="24"/>
                <w:szCs w:val="24"/>
              </w:rPr>
              <w:t>], 2012</w:t>
            </w:r>
            <w:bookmarkEnd w:id="147"/>
            <w:r w:rsidRPr="007E3EF8">
              <w:rPr>
                <w:sz w:val="24"/>
                <w:szCs w:val="24"/>
              </w:rPr>
              <w:t xml:space="preserve">. – </w:t>
            </w:r>
            <w:bookmarkStart w:id="148" w:name="volume_140545"/>
            <w:r w:rsidRPr="007E3EF8">
              <w:rPr>
                <w:sz w:val="24"/>
                <w:szCs w:val="24"/>
              </w:rPr>
              <w:t xml:space="preserve">536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48"/>
            <w:r>
              <w:rPr>
                <w:sz w:val="24"/>
                <w:szCs w:val="24"/>
              </w:rPr>
              <w:t xml:space="preserve"> </w:t>
            </w:r>
          </w:p>
          <w:p w:rsidR="00827022" w:rsidRPr="004F2D8D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49" w:name="copy_h_23294"/>
            <w:r w:rsidRPr="007E3EF8">
              <w:rPr>
                <w:sz w:val="24"/>
                <w:szCs w:val="24"/>
              </w:rPr>
              <w:t>81.2</w:t>
            </w:r>
            <w:bookmarkEnd w:id="149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50" w:name="copy_i_23294"/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>53</w:t>
            </w:r>
            <w:bookmarkEnd w:id="150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51" w:name="author_23294"/>
            <w:r w:rsidRPr="007E3EF8">
              <w:rPr>
                <w:sz w:val="24"/>
                <w:szCs w:val="24"/>
                <w:lang w:val="uk-UA"/>
              </w:rPr>
              <w:t>Полюга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>.</w:t>
            </w:r>
            <w:bookmarkEnd w:id="151"/>
          </w:p>
          <w:p w:rsidR="00827022" w:rsidRPr="00147801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52" w:name="head_23294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антонімів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понад</w:t>
            </w:r>
            <w:r w:rsidRPr="007E3EF8">
              <w:rPr>
                <w:sz w:val="24"/>
                <w:szCs w:val="24"/>
              </w:rPr>
              <w:t xml:space="preserve"> 2000 </w:t>
            </w:r>
            <w:r w:rsidRPr="007E3EF8">
              <w:rPr>
                <w:sz w:val="24"/>
                <w:szCs w:val="24"/>
                <w:lang w:val="uk-UA"/>
              </w:rPr>
              <w:t>антоніміч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пар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Полюга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="00147801" w:rsidRP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Паламарчука</w:t>
            </w:r>
            <w:bookmarkEnd w:id="152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53" w:name="place_23294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147801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147801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147801">
              <w:rPr>
                <w:sz w:val="24"/>
                <w:szCs w:val="24"/>
              </w:rPr>
              <w:t>, 1987</w:t>
            </w:r>
            <w:bookmarkEnd w:id="153"/>
            <w:r w:rsidRPr="00147801">
              <w:rPr>
                <w:sz w:val="24"/>
                <w:szCs w:val="24"/>
              </w:rPr>
              <w:t xml:space="preserve">. – </w:t>
            </w:r>
            <w:bookmarkStart w:id="154" w:name="volume_23294"/>
            <w:r w:rsidRPr="00147801">
              <w:rPr>
                <w:sz w:val="24"/>
                <w:szCs w:val="24"/>
              </w:rPr>
              <w:t xml:space="preserve">173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147801">
              <w:rPr>
                <w:sz w:val="24"/>
                <w:szCs w:val="24"/>
              </w:rPr>
              <w:t>.</w:t>
            </w:r>
            <w:bookmarkEnd w:id="154"/>
            <w:r w:rsidRPr="00147801">
              <w:rPr>
                <w:sz w:val="24"/>
                <w:szCs w:val="24"/>
              </w:rPr>
              <w:t xml:space="preserve">  – </w:t>
            </w:r>
            <w:bookmarkStart w:id="155" w:name="b320_a_23294"/>
            <w:r w:rsidRPr="007E3EF8">
              <w:rPr>
                <w:sz w:val="16"/>
                <w:szCs w:val="16"/>
                <w:lang w:val="uk-UA"/>
              </w:rPr>
              <w:t>Бібліогр</w:t>
            </w:r>
            <w:r w:rsidRPr="00147801">
              <w:rPr>
                <w:sz w:val="16"/>
                <w:szCs w:val="16"/>
              </w:rPr>
              <w:t xml:space="preserve">.: </w:t>
            </w:r>
            <w:r w:rsidRPr="007E3EF8">
              <w:rPr>
                <w:sz w:val="16"/>
                <w:szCs w:val="16"/>
                <w:lang w:val="uk-UA"/>
              </w:rPr>
              <w:t>с</w:t>
            </w:r>
            <w:r w:rsidRPr="00147801">
              <w:rPr>
                <w:sz w:val="16"/>
                <w:szCs w:val="16"/>
              </w:rPr>
              <w:t>. 171-172</w:t>
            </w:r>
            <w:bookmarkEnd w:id="155"/>
            <w:r w:rsidRPr="00147801">
              <w:rPr>
                <w:sz w:val="16"/>
                <w:szCs w:val="16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56" w:name="copy_h_3824"/>
            <w:r w:rsidRPr="007E3EF8">
              <w:rPr>
                <w:sz w:val="24"/>
                <w:szCs w:val="24"/>
              </w:rPr>
              <w:t>81.411.1</w:t>
            </w:r>
            <w:bookmarkEnd w:id="156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57" w:name="copy_i_3824"/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>53</w:t>
            </w:r>
            <w:bookmarkEnd w:id="157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58" w:name="author_3824"/>
            <w:r w:rsidRPr="007E3EF8">
              <w:rPr>
                <w:sz w:val="24"/>
                <w:szCs w:val="24"/>
                <w:lang w:val="uk-UA"/>
              </w:rPr>
              <w:t>Полюга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>.</w:t>
            </w:r>
            <w:bookmarkEnd w:id="158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59" w:name="head_3824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антонімів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Полюга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Паламарчука</w:t>
            </w:r>
            <w:bookmarkEnd w:id="159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60" w:name="edit_3824"/>
            <w:r w:rsidRPr="007E3EF8">
              <w:rPr>
                <w:sz w:val="24"/>
                <w:szCs w:val="24"/>
              </w:rPr>
              <w:t>2-</w:t>
            </w:r>
            <w:r w:rsidRPr="007E3EF8">
              <w:rPr>
                <w:sz w:val="24"/>
                <w:szCs w:val="24"/>
                <w:lang w:val="uk-UA"/>
              </w:rPr>
              <w:t>ге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 xml:space="preserve">., </w:t>
            </w:r>
            <w:r w:rsidRPr="007E3EF8">
              <w:rPr>
                <w:sz w:val="24"/>
                <w:szCs w:val="24"/>
                <w:lang w:val="uk-UA"/>
              </w:rPr>
              <w:t>допов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випр</w:t>
            </w:r>
            <w:r w:rsidRPr="007E3EF8">
              <w:rPr>
                <w:sz w:val="24"/>
                <w:szCs w:val="24"/>
              </w:rPr>
              <w:t>.</w:t>
            </w:r>
            <w:bookmarkEnd w:id="160"/>
            <w:r w:rsidRPr="007E3EF8">
              <w:rPr>
                <w:sz w:val="24"/>
                <w:szCs w:val="24"/>
              </w:rPr>
              <w:t xml:space="preserve"> – </w:t>
            </w:r>
            <w:bookmarkStart w:id="161" w:name="place_3824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Довіра</w:t>
            </w:r>
            <w:r w:rsidRPr="007E3EF8">
              <w:rPr>
                <w:sz w:val="24"/>
                <w:szCs w:val="24"/>
              </w:rPr>
              <w:t>, 1999</w:t>
            </w:r>
            <w:bookmarkEnd w:id="161"/>
            <w:r w:rsidRPr="007E3EF8">
              <w:rPr>
                <w:sz w:val="24"/>
                <w:szCs w:val="24"/>
              </w:rPr>
              <w:t xml:space="preserve">. – </w:t>
            </w:r>
            <w:bookmarkStart w:id="162" w:name="volume_3824"/>
            <w:r w:rsidRPr="007E3EF8">
              <w:rPr>
                <w:sz w:val="24"/>
                <w:szCs w:val="24"/>
              </w:rPr>
              <w:t xml:space="preserve">275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62"/>
            <w:r w:rsidRPr="007E3EF8">
              <w:rPr>
                <w:sz w:val="24"/>
                <w:szCs w:val="24"/>
              </w:rPr>
              <w:t xml:space="preserve"> 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63" w:name="copy_h_47494"/>
            <w:r w:rsidRPr="007E3EF8">
              <w:rPr>
                <w:sz w:val="24"/>
                <w:szCs w:val="24"/>
              </w:rPr>
              <w:t>81.411.1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163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64" w:name="copy_i_47494"/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>87</w:t>
            </w:r>
            <w:bookmarkEnd w:id="164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65" w:name="author_47494"/>
            <w:r w:rsidRPr="007E3EF8">
              <w:rPr>
                <w:sz w:val="24"/>
                <w:szCs w:val="24"/>
                <w:lang w:val="uk-UA"/>
              </w:rPr>
              <w:t>Лучик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>.</w:t>
            </w:r>
            <w:bookmarkEnd w:id="165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66" w:name="head_47494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еквівалентів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Лучик</w:t>
            </w:r>
            <w:bookmarkEnd w:id="166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67" w:name="place_47494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Києво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Могилянська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академія</w:t>
            </w:r>
            <w:r w:rsidRPr="007E3EF8">
              <w:rPr>
                <w:sz w:val="24"/>
                <w:szCs w:val="24"/>
              </w:rPr>
              <w:t>, 2008</w:t>
            </w:r>
            <w:bookmarkEnd w:id="167"/>
            <w:r w:rsidRPr="007E3EF8">
              <w:rPr>
                <w:sz w:val="24"/>
                <w:szCs w:val="24"/>
              </w:rPr>
              <w:t xml:space="preserve">. – </w:t>
            </w:r>
            <w:bookmarkStart w:id="168" w:name="volume_47494"/>
            <w:r w:rsidRPr="007E3EF8">
              <w:rPr>
                <w:sz w:val="24"/>
                <w:szCs w:val="24"/>
              </w:rPr>
              <w:t xml:space="preserve">174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68"/>
            <w:r w:rsidRPr="007E3EF8">
              <w:rPr>
                <w:sz w:val="24"/>
                <w:szCs w:val="24"/>
              </w:rPr>
              <w:t xml:space="preserve">  – </w:t>
            </w:r>
            <w:bookmarkStart w:id="169" w:name="b320_a_47494"/>
            <w:r w:rsidRPr="007E3EF8">
              <w:rPr>
                <w:sz w:val="16"/>
                <w:szCs w:val="16"/>
                <w:lang w:val="uk-UA"/>
              </w:rPr>
              <w:t>Список</w:t>
            </w:r>
            <w:r w:rsidRPr="007E3EF8">
              <w:rPr>
                <w:sz w:val="16"/>
                <w:szCs w:val="16"/>
              </w:rPr>
              <w:t xml:space="preserve"> </w:t>
            </w:r>
            <w:r w:rsidRPr="007E3EF8">
              <w:rPr>
                <w:sz w:val="16"/>
                <w:szCs w:val="16"/>
                <w:lang w:val="uk-UA"/>
              </w:rPr>
              <w:t>літ</w:t>
            </w:r>
            <w:r w:rsidRPr="007E3EF8">
              <w:rPr>
                <w:sz w:val="16"/>
                <w:szCs w:val="16"/>
              </w:rPr>
              <w:t>.</w:t>
            </w:r>
            <w:bookmarkEnd w:id="169"/>
            <w:r w:rsidRPr="007E3EF8">
              <w:rPr>
                <w:sz w:val="16"/>
                <w:szCs w:val="16"/>
              </w:rPr>
              <w:t xml:space="preserve"> </w:t>
            </w:r>
            <w:r w:rsidRPr="007E3EF8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0" w:name="copy_h_174579"/>
            <w:r w:rsidRPr="007E3EF8">
              <w:rPr>
                <w:sz w:val="24"/>
                <w:szCs w:val="24"/>
              </w:rPr>
              <w:t>81.411.1</w:t>
            </w:r>
            <w:bookmarkEnd w:id="170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1" w:name="copy_i_174579"/>
            <w:r w:rsidRPr="007E3EF8">
              <w:rPr>
                <w:sz w:val="24"/>
                <w:szCs w:val="24"/>
                <w:lang w:val="uk-UA"/>
              </w:rPr>
              <w:t>Б</w:t>
            </w:r>
            <w:r w:rsidRPr="007E3EF8">
              <w:rPr>
                <w:sz w:val="24"/>
                <w:szCs w:val="24"/>
              </w:rPr>
              <w:t>59</w:t>
            </w:r>
            <w:bookmarkEnd w:id="171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72" w:name="author_174579"/>
            <w:r w:rsidRPr="007E3EF8">
              <w:rPr>
                <w:sz w:val="24"/>
                <w:szCs w:val="24"/>
                <w:lang w:val="uk-UA"/>
              </w:rPr>
              <w:t>Бибик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>.</w:t>
            </w:r>
            <w:bookmarkEnd w:id="172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73" w:name="head_174579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епітетів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Бибик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Єрмоленко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Пустовіт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НАН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наук</w:t>
            </w:r>
            <w:r w:rsidRPr="007E3EF8">
              <w:rPr>
                <w:sz w:val="24"/>
                <w:szCs w:val="24"/>
              </w:rPr>
              <w:t>.-</w:t>
            </w:r>
            <w:r w:rsidRPr="007E3EF8">
              <w:rPr>
                <w:sz w:val="24"/>
                <w:szCs w:val="24"/>
                <w:lang w:val="uk-UA"/>
              </w:rPr>
              <w:t>виробн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центр</w:t>
            </w:r>
            <w:r w:rsidRPr="007E3EF8">
              <w:rPr>
                <w:sz w:val="24"/>
                <w:szCs w:val="24"/>
              </w:rPr>
              <w:t xml:space="preserve"> "</w:t>
            </w:r>
            <w:r w:rsidRPr="007E3EF8">
              <w:rPr>
                <w:sz w:val="24"/>
                <w:szCs w:val="24"/>
                <w:lang w:val="uk-UA"/>
              </w:rPr>
              <w:t>Рідна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мова</w:t>
            </w:r>
            <w:r w:rsidRPr="007E3EF8">
              <w:rPr>
                <w:sz w:val="24"/>
                <w:szCs w:val="24"/>
              </w:rPr>
              <w:t>"</w:t>
            </w:r>
            <w:bookmarkEnd w:id="173"/>
            <w:r w:rsidRPr="007E3EF8">
              <w:rPr>
                <w:sz w:val="24"/>
                <w:szCs w:val="24"/>
              </w:rPr>
              <w:t xml:space="preserve">. – </w:t>
            </w:r>
            <w:bookmarkStart w:id="174" w:name="place_174579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Довіра</w:t>
            </w:r>
            <w:r w:rsidRPr="007E3EF8">
              <w:rPr>
                <w:sz w:val="24"/>
                <w:szCs w:val="24"/>
              </w:rPr>
              <w:t>, 1998</w:t>
            </w:r>
            <w:bookmarkEnd w:id="174"/>
            <w:r w:rsidRPr="007E3EF8">
              <w:rPr>
                <w:sz w:val="24"/>
                <w:szCs w:val="24"/>
              </w:rPr>
              <w:t xml:space="preserve">. – </w:t>
            </w:r>
            <w:bookmarkStart w:id="175" w:name="volume_174579"/>
            <w:r w:rsidRPr="007E3EF8">
              <w:rPr>
                <w:sz w:val="24"/>
                <w:szCs w:val="24"/>
              </w:rPr>
              <w:t xml:space="preserve">431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75"/>
            <w:r w:rsidRPr="007E3EF8">
              <w:rPr>
                <w:sz w:val="24"/>
                <w:szCs w:val="24"/>
              </w:rPr>
              <w:t xml:space="preserve"> – </w:t>
            </w:r>
            <w:bookmarkStart w:id="176" w:name="serie_174579"/>
            <w:r w:rsidRPr="007E3EF8">
              <w:rPr>
                <w:sz w:val="24"/>
                <w:szCs w:val="24"/>
              </w:rPr>
              <w:t>(</w:t>
            </w:r>
            <w:r w:rsidRPr="007E3EF8">
              <w:rPr>
                <w:sz w:val="24"/>
                <w:szCs w:val="24"/>
                <w:lang w:val="uk-UA"/>
              </w:rPr>
              <w:t>Словники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>)</w:t>
            </w:r>
            <w:bookmarkEnd w:id="176"/>
            <w:r w:rsidRPr="007E3EF8">
              <w:rPr>
                <w:sz w:val="24"/>
                <w:szCs w:val="24"/>
              </w:rPr>
              <w:t xml:space="preserve">. 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7" w:name="copy_h_20575"/>
            <w:r w:rsidRPr="007E3EF8">
              <w:rPr>
                <w:sz w:val="24"/>
                <w:szCs w:val="24"/>
              </w:rPr>
              <w:t>4</w:t>
            </w:r>
            <w:bookmarkEnd w:id="177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8" w:name="copy_i_20575"/>
            <w:r w:rsidRPr="007E3EF8">
              <w:rPr>
                <w:sz w:val="24"/>
                <w:szCs w:val="24"/>
                <w:lang w:val="uk-UA"/>
              </w:rPr>
              <w:t>К</w:t>
            </w:r>
            <w:r w:rsidRPr="007E3EF8">
              <w:rPr>
                <w:sz w:val="24"/>
                <w:szCs w:val="24"/>
              </w:rPr>
              <w:t>83</w:t>
            </w:r>
            <w:bookmarkEnd w:id="178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79" w:name="author_20575"/>
            <w:r w:rsidRPr="007E3EF8">
              <w:rPr>
                <w:sz w:val="24"/>
                <w:szCs w:val="24"/>
                <w:lang w:val="uk-UA"/>
              </w:rPr>
              <w:t>Кротевич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Є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>.</w:t>
            </w:r>
            <w:bookmarkEnd w:id="179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80" w:name="head_20575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лінгвістичних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термінів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Є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Кротевич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Н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Родзевич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заг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Є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Кротевича</w:t>
            </w:r>
            <w:bookmarkEnd w:id="180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81" w:name="place_20575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во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АН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УРСР</w:t>
            </w:r>
            <w:r w:rsidRPr="007E3EF8">
              <w:rPr>
                <w:sz w:val="24"/>
                <w:szCs w:val="24"/>
              </w:rPr>
              <w:t>, 1957</w:t>
            </w:r>
            <w:bookmarkEnd w:id="181"/>
            <w:r w:rsidRPr="007E3EF8">
              <w:rPr>
                <w:sz w:val="24"/>
                <w:szCs w:val="24"/>
              </w:rPr>
              <w:t xml:space="preserve">. – </w:t>
            </w:r>
            <w:bookmarkStart w:id="182" w:name="volume_20575"/>
            <w:r w:rsidRPr="007E3EF8">
              <w:rPr>
                <w:sz w:val="24"/>
                <w:szCs w:val="24"/>
              </w:rPr>
              <w:t xml:space="preserve">236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82"/>
            <w:r w:rsidRPr="007E3EF8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83" w:name="copy_h_179159"/>
            <w:r w:rsidRPr="007E3EF8">
              <w:rPr>
                <w:sz w:val="24"/>
                <w:szCs w:val="24"/>
              </w:rPr>
              <w:t>81.411.1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183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84" w:name="copy_i_179159"/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>19</w:t>
            </w:r>
            <w:bookmarkEnd w:id="184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85" w:name="author_179159"/>
            <w:r w:rsidRPr="007E3EF8">
              <w:rPr>
                <w:sz w:val="24"/>
                <w:szCs w:val="24"/>
                <w:lang w:val="uk-UA"/>
              </w:rPr>
              <w:t>Ганич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>.</w:t>
            </w:r>
            <w:bookmarkEnd w:id="185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86" w:name="head_179159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лінгвістничних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термінів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>]  : [</w:t>
            </w:r>
            <w:r w:rsidRPr="007E3EF8">
              <w:rPr>
                <w:sz w:val="24"/>
                <w:szCs w:val="24"/>
                <w:lang w:val="uk-UA"/>
              </w:rPr>
              <w:t>для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студ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філол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ф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тів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учителів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словесників</w:t>
            </w:r>
            <w:r w:rsidRPr="007E3EF8">
              <w:rPr>
                <w:sz w:val="24"/>
                <w:szCs w:val="24"/>
              </w:rPr>
              <w:t xml:space="preserve">] /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Ганич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Олійник</w:t>
            </w:r>
            <w:bookmarkEnd w:id="186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87" w:name="place_179159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Вища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1985</w:t>
            </w:r>
            <w:bookmarkEnd w:id="187"/>
            <w:r w:rsidRPr="007E3EF8">
              <w:rPr>
                <w:sz w:val="24"/>
                <w:szCs w:val="24"/>
              </w:rPr>
              <w:t xml:space="preserve">. – </w:t>
            </w:r>
            <w:bookmarkStart w:id="188" w:name="volume_179159"/>
            <w:r w:rsidRPr="007E3EF8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88"/>
            <w:r w:rsidRPr="007E3EF8">
              <w:rPr>
                <w:sz w:val="24"/>
                <w:szCs w:val="24"/>
              </w:rPr>
              <w:t xml:space="preserve"> 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EF8">
              <w:t xml:space="preserve">ББК </w:t>
            </w:r>
            <w:bookmarkStart w:id="189" w:name="bbk_179159"/>
            <w:r w:rsidRPr="007E3EF8">
              <w:t>81.411.1</w:t>
            </w:r>
            <w:r w:rsidRPr="007E3EF8">
              <w:rPr>
                <w:lang w:val="uk-UA"/>
              </w:rPr>
              <w:t>я</w:t>
            </w:r>
            <w:r w:rsidRPr="007E3EF8">
              <w:t>2</w:t>
            </w:r>
            <w:bookmarkEnd w:id="189"/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bookmarkStart w:id="190" w:name="copy_h_23104"/>
            <w:r w:rsidRPr="007E3EF8">
              <w:rPr>
                <w:sz w:val="24"/>
                <w:szCs w:val="24"/>
              </w:rPr>
              <w:t>4</w:t>
            </w:r>
            <w:r w:rsidRPr="007E3EF8">
              <w:rPr>
                <w:sz w:val="24"/>
                <w:szCs w:val="24"/>
                <w:lang w:val="uk-UA"/>
              </w:rPr>
              <w:t>У</w:t>
            </w:r>
            <w:bookmarkEnd w:id="190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91" w:name="copy_i_23104"/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>43</w:t>
            </w:r>
            <w:bookmarkEnd w:id="191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92" w:name="author_23104"/>
            <w:r w:rsidRPr="007E3EF8">
              <w:rPr>
                <w:sz w:val="24"/>
                <w:szCs w:val="24"/>
                <w:lang w:val="uk-UA"/>
              </w:rPr>
              <w:t>Погрібний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>.</w:t>
            </w:r>
            <w:bookmarkEnd w:id="192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193" w:name="head_23104"/>
            <w:r w:rsidRPr="007E3EF8">
              <w:rPr>
                <w:sz w:val="24"/>
                <w:szCs w:val="24"/>
                <w:lang w:val="uk-UA"/>
              </w:rPr>
              <w:lastRenderedPageBreak/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наголосів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літературної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52 000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Погрібний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Варченка</w:t>
            </w:r>
            <w:bookmarkEnd w:id="193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194" w:name="edit_23104"/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>. 2-</w:t>
            </w:r>
            <w:r w:rsidRPr="007E3EF8">
              <w:rPr>
                <w:sz w:val="24"/>
                <w:szCs w:val="24"/>
                <w:lang w:val="uk-UA"/>
              </w:rPr>
              <w:t>ге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випр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допов</w:t>
            </w:r>
            <w:r w:rsidRPr="007E3EF8">
              <w:rPr>
                <w:sz w:val="24"/>
                <w:szCs w:val="24"/>
              </w:rPr>
              <w:t>.</w:t>
            </w:r>
            <w:bookmarkEnd w:id="194"/>
            <w:r w:rsidRPr="007E3EF8">
              <w:rPr>
                <w:sz w:val="24"/>
                <w:szCs w:val="24"/>
              </w:rPr>
              <w:t xml:space="preserve"> – </w:t>
            </w:r>
            <w:bookmarkStart w:id="195" w:name="place_23104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1964</w:t>
            </w:r>
            <w:bookmarkEnd w:id="195"/>
            <w:r w:rsidRPr="007E3EF8">
              <w:rPr>
                <w:sz w:val="24"/>
                <w:szCs w:val="24"/>
              </w:rPr>
              <w:t xml:space="preserve">. – </w:t>
            </w:r>
            <w:bookmarkStart w:id="196" w:name="volume_23104"/>
            <w:r w:rsidRPr="007E3EF8">
              <w:rPr>
                <w:sz w:val="24"/>
                <w:szCs w:val="24"/>
              </w:rPr>
              <w:t xml:space="preserve">639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196"/>
            <w:r w:rsidRPr="007E3EF8">
              <w:rPr>
                <w:sz w:val="24"/>
                <w:szCs w:val="24"/>
              </w:rPr>
              <w:t xml:space="preserve"> </w:t>
            </w:r>
          </w:p>
          <w:p w:rsidR="00827022" w:rsidRPr="00827022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97" w:name="copy_h_22923"/>
            <w:r w:rsidRPr="007E3EF8">
              <w:rPr>
                <w:sz w:val="24"/>
                <w:szCs w:val="24"/>
              </w:rPr>
              <w:t>4</w:t>
            </w:r>
            <w:bookmarkEnd w:id="197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98" w:name="copy_i_22923"/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>85</w:t>
            </w:r>
            <w:bookmarkEnd w:id="198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199" w:name="author_22923"/>
            <w:r w:rsidRPr="007E3EF8">
              <w:rPr>
                <w:sz w:val="24"/>
                <w:szCs w:val="24"/>
                <w:lang w:val="uk-UA"/>
              </w:rPr>
              <w:t>Гринчишин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>.</w:t>
            </w:r>
            <w:bookmarkEnd w:id="199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00" w:name="head_22923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паронімів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Гринчишин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Сербенська</w:t>
            </w:r>
            <w:bookmarkEnd w:id="200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01" w:name="place_22923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1986</w:t>
            </w:r>
            <w:bookmarkEnd w:id="201"/>
            <w:r w:rsidRPr="007E3EF8">
              <w:rPr>
                <w:sz w:val="24"/>
                <w:szCs w:val="24"/>
              </w:rPr>
              <w:t xml:space="preserve">. – </w:t>
            </w:r>
            <w:bookmarkStart w:id="202" w:name="volume_22923"/>
            <w:r w:rsidRPr="007E3EF8">
              <w:rPr>
                <w:sz w:val="24"/>
                <w:szCs w:val="24"/>
              </w:rPr>
              <w:t xml:space="preserve">222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02"/>
            <w:r w:rsidRPr="007E3EF8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03" w:name="copy_h_34283"/>
            <w:r w:rsidRPr="007E3EF8">
              <w:rPr>
                <w:sz w:val="24"/>
                <w:szCs w:val="24"/>
              </w:rPr>
              <w:t>81.4</w:t>
            </w:r>
            <w:bookmarkEnd w:id="203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04" w:name="copy_i_34283"/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>85</w:t>
            </w:r>
            <w:bookmarkEnd w:id="204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05" w:name="author_34283"/>
            <w:r w:rsidRPr="007E3EF8">
              <w:rPr>
                <w:sz w:val="24"/>
                <w:szCs w:val="24"/>
                <w:lang w:val="uk-UA"/>
              </w:rPr>
              <w:t>Гринчишин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>.</w:t>
            </w:r>
            <w:bookmarkEnd w:id="205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06" w:name="head_34283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паронімів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Гринчишин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Сербенська</w:t>
            </w:r>
            <w:bookmarkEnd w:id="206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07" w:name="place_34283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Освіта</w:t>
            </w:r>
            <w:r w:rsidRPr="007E3EF8">
              <w:rPr>
                <w:sz w:val="24"/>
                <w:szCs w:val="24"/>
              </w:rPr>
              <w:t>, 2008</w:t>
            </w:r>
            <w:bookmarkEnd w:id="207"/>
            <w:r w:rsidRPr="007E3EF8">
              <w:rPr>
                <w:sz w:val="24"/>
                <w:szCs w:val="24"/>
              </w:rPr>
              <w:t xml:space="preserve">. – </w:t>
            </w:r>
            <w:bookmarkStart w:id="208" w:name="volume_34283"/>
            <w:r w:rsidRPr="007E3EF8">
              <w:rPr>
                <w:sz w:val="24"/>
                <w:szCs w:val="24"/>
              </w:rPr>
              <w:t xml:space="preserve">320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08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09" w:name="copy_h_98988"/>
            <w:r w:rsidRPr="007E3EF8">
              <w:rPr>
                <w:sz w:val="24"/>
                <w:szCs w:val="24"/>
              </w:rPr>
              <w:t>82.3(4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>)</w:t>
            </w:r>
            <w:bookmarkEnd w:id="209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10" w:name="copy_i_98988"/>
            <w:r w:rsidRPr="007E3EF8">
              <w:rPr>
                <w:sz w:val="24"/>
                <w:szCs w:val="24"/>
                <w:lang w:val="uk-UA"/>
              </w:rPr>
              <w:t>Ю</w:t>
            </w:r>
            <w:r w:rsidRPr="007E3EF8">
              <w:rPr>
                <w:sz w:val="24"/>
                <w:szCs w:val="24"/>
              </w:rPr>
              <w:t>83</w:t>
            </w:r>
            <w:bookmarkEnd w:id="210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11" w:name="author_98988"/>
            <w:r w:rsidRPr="007E3EF8">
              <w:rPr>
                <w:sz w:val="24"/>
                <w:szCs w:val="24"/>
                <w:lang w:val="uk-UA"/>
              </w:rPr>
              <w:t>Юрченко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11"/>
          </w:p>
          <w:p w:rsidR="00827022" w:rsidRPr="004F2D8D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12" w:name="head_98988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стійких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народних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порівнянь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Юрченко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Івченко</w:t>
            </w:r>
            <w:bookmarkEnd w:id="212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13" w:name="place_98988"/>
            <w:r w:rsidRPr="007E3EF8">
              <w:rPr>
                <w:sz w:val="24"/>
                <w:szCs w:val="24"/>
                <w:lang w:val="uk-UA"/>
              </w:rPr>
              <w:t>Харків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Основа</w:t>
            </w:r>
            <w:r w:rsidRPr="007E3EF8">
              <w:rPr>
                <w:sz w:val="24"/>
                <w:szCs w:val="24"/>
              </w:rPr>
              <w:t>, 1993</w:t>
            </w:r>
            <w:bookmarkEnd w:id="213"/>
            <w:r w:rsidRPr="007E3EF8">
              <w:rPr>
                <w:sz w:val="24"/>
                <w:szCs w:val="24"/>
              </w:rPr>
              <w:t xml:space="preserve">. – </w:t>
            </w:r>
            <w:bookmarkStart w:id="214" w:name="volume_98988"/>
            <w:r w:rsidRPr="007E3EF8">
              <w:rPr>
                <w:sz w:val="24"/>
                <w:szCs w:val="24"/>
              </w:rPr>
              <w:t xml:space="preserve">176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14"/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15" w:name="copy_h_24688"/>
            <w:r w:rsidRPr="007E3EF8">
              <w:rPr>
                <w:sz w:val="24"/>
                <w:szCs w:val="24"/>
              </w:rPr>
              <w:t>81.411.4</w:t>
            </w:r>
            <w:bookmarkEnd w:id="215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16" w:name="copy_i_24688"/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48</w:t>
            </w:r>
            <w:bookmarkEnd w:id="216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17" w:name="head_24688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труднощів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біля</w:t>
            </w:r>
            <w:r w:rsidRPr="007E3EF8">
              <w:rPr>
                <w:sz w:val="24"/>
                <w:szCs w:val="24"/>
              </w:rPr>
              <w:t xml:space="preserve"> 15000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Гринчишин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Капелюшний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Пазяк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 xml:space="preserve">.];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Єрмоленко</w:t>
            </w:r>
            <w:bookmarkEnd w:id="217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18" w:name="place_24688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1989</w:t>
            </w:r>
            <w:bookmarkEnd w:id="218"/>
            <w:r w:rsidRPr="007E3EF8">
              <w:rPr>
                <w:sz w:val="24"/>
                <w:szCs w:val="24"/>
              </w:rPr>
              <w:t xml:space="preserve">. – </w:t>
            </w:r>
            <w:bookmarkStart w:id="219" w:name="volume_24688"/>
            <w:r w:rsidRPr="007E3EF8">
              <w:rPr>
                <w:sz w:val="24"/>
                <w:szCs w:val="24"/>
              </w:rPr>
              <w:t xml:space="preserve">336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19"/>
            <w:r>
              <w:rPr>
                <w:sz w:val="24"/>
                <w:szCs w:val="24"/>
              </w:rPr>
              <w:t xml:space="preserve">  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bookmarkStart w:id="220" w:name="copy_h_8603"/>
            <w:r w:rsidRPr="007E3EF8">
              <w:rPr>
                <w:sz w:val="24"/>
                <w:szCs w:val="24"/>
              </w:rPr>
              <w:t>81.2</w:t>
            </w:r>
            <w:r w:rsidRPr="007E3EF8">
              <w:rPr>
                <w:sz w:val="24"/>
                <w:szCs w:val="24"/>
                <w:lang w:val="uk-UA"/>
              </w:rPr>
              <w:t>Ук</w:t>
            </w:r>
            <w:bookmarkEnd w:id="220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21" w:name="copy_i_8603"/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>67</w:t>
            </w:r>
            <w:bookmarkEnd w:id="221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22" w:name="author_8603"/>
            <w:r w:rsidRPr="007E3EF8">
              <w:rPr>
                <w:sz w:val="24"/>
                <w:szCs w:val="24"/>
                <w:lang w:val="uk-UA"/>
              </w:rPr>
              <w:t>Трійняк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>.</w:t>
            </w:r>
            <w:bookmarkEnd w:id="222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23" w:name="head_8603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імен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Трійняк</w:t>
            </w:r>
            <w:bookmarkEnd w:id="223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24" w:name="place_8603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Довіра</w:t>
            </w:r>
            <w:r w:rsidRPr="007E3EF8">
              <w:rPr>
                <w:sz w:val="24"/>
                <w:szCs w:val="24"/>
              </w:rPr>
              <w:t>, 2005</w:t>
            </w:r>
            <w:bookmarkEnd w:id="224"/>
            <w:r w:rsidRPr="007E3EF8">
              <w:rPr>
                <w:sz w:val="24"/>
                <w:szCs w:val="24"/>
              </w:rPr>
              <w:t xml:space="preserve">. – </w:t>
            </w:r>
            <w:bookmarkStart w:id="225" w:name="volume_8603"/>
            <w:r w:rsidRPr="007E3EF8">
              <w:rPr>
                <w:sz w:val="24"/>
                <w:szCs w:val="24"/>
              </w:rPr>
              <w:t xml:space="preserve">509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25"/>
            <w:r w:rsidRPr="007E3EF8">
              <w:rPr>
                <w:sz w:val="24"/>
                <w:szCs w:val="24"/>
              </w:rPr>
              <w:t xml:space="preserve">  – </w:t>
            </w:r>
            <w:bookmarkStart w:id="226" w:name="b320_a_8603"/>
            <w:r w:rsidRPr="007E3EF8">
              <w:rPr>
                <w:sz w:val="16"/>
                <w:szCs w:val="16"/>
                <w:lang w:val="uk-UA"/>
              </w:rPr>
              <w:t>Бібліогр</w:t>
            </w:r>
            <w:r w:rsidRPr="007E3EF8">
              <w:rPr>
                <w:sz w:val="16"/>
                <w:szCs w:val="16"/>
              </w:rPr>
              <w:t xml:space="preserve">.: </w:t>
            </w:r>
            <w:r w:rsidRPr="007E3EF8">
              <w:rPr>
                <w:sz w:val="16"/>
                <w:szCs w:val="16"/>
                <w:lang w:val="uk-UA"/>
              </w:rPr>
              <w:t>с</w:t>
            </w:r>
            <w:r w:rsidRPr="007E3EF8">
              <w:rPr>
                <w:sz w:val="16"/>
                <w:szCs w:val="16"/>
              </w:rPr>
              <w:t>. 488</w:t>
            </w:r>
            <w:bookmarkEnd w:id="226"/>
            <w:r w:rsidRPr="007E3EF8">
              <w:rPr>
                <w:sz w:val="16"/>
                <w:szCs w:val="16"/>
              </w:rPr>
              <w:t xml:space="preserve"> </w:t>
            </w:r>
            <w:r w:rsidRPr="007E3EF8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27" w:name="copy_h_3821"/>
            <w:r w:rsidRPr="007E3EF8">
              <w:rPr>
                <w:sz w:val="24"/>
                <w:szCs w:val="24"/>
              </w:rPr>
              <w:t>81.411.1</w:t>
            </w:r>
            <w:bookmarkEnd w:id="227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28" w:name="copy_i_3821"/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>53</w:t>
            </w:r>
            <w:bookmarkEnd w:id="228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29" w:name="author_3821"/>
            <w:r w:rsidRPr="007E3EF8">
              <w:rPr>
                <w:sz w:val="24"/>
                <w:szCs w:val="24"/>
                <w:lang w:val="uk-UA"/>
              </w:rPr>
              <w:t>Полюга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>.</w:t>
            </w:r>
            <w:bookmarkEnd w:id="229"/>
          </w:p>
          <w:p w:rsidR="00827022" w:rsidRPr="00AB1374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30" w:name="head_3821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морфем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Полюга</w:t>
            </w:r>
            <w:bookmarkEnd w:id="230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31" w:name="place_3821"/>
            <w:r w:rsidRPr="007E3EF8">
              <w:rPr>
                <w:sz w:val="24"/>
                <w:szCs w:val="24"/>
                <w:lang w:val="uk-UA"/>
              </w:rPr>
              <w:t>Львів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Світ</w:t>
            </w:r>
            <w:r w:rsidRPr="007E3EF8">
              <w:rPr>
                <w:sz w:val="24"/>
                <w:szCs w:val="24"/>
              </w:rPr>
              <w:t>, 2001</w:t>
            </w:r>
            <w:bookmarkEnd w:id="231"/>
            <w:r w:rsidRPr="007E3EF8">
              <w:rPr>
                <w:sz w:val="24"/>
                <w:szCs w:val="24"/>
              </w:rPr>
              <w:t xml:space="preserve">. – </w:t>
            </w:r>
            <w:bookmarkStart w:id="232" w:name="volume_3821"/>
            <w:r w:rsidRPr="007E3EF8">
              <w:rPr>
                <w:sz w:val="24"/>
                <w:szCs w:val="24"/>
              </w:rPr>
              <w:t xml:space="preserve">448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32"/>
            <w:r w:rsidRPr="007E3EF8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33" w:name="copy_h_17658"/>
            <w:r w:rsidRPr="007E3EF8">
              <w:rPr>
                <w:sz w:val="24"/>
                <w:szCs w:val="24"/>
              </w:rPr>
              <w:t>4</w:t>
            </w:r>
            <w:bookmarkEnd w:id="233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34" w:name="copy_i_17658"/>
            <w:r w:rsidRPr="007E3EF8">
              <w:rPr>
                <w:sz w:val="24"/>
                <w:szCs w:val="24"/>
                <w:lang w:val="uk-UA"/>
              </w:rPr>
              <w:t>Б</w:t>
            </w:r>
            <w:r w:rsidRPr="007E3EF8">
              <w:rPr>
                <w:sz w:val="24"/>
                <w:szCs w:val="24"/>
              </w:rPr>
              <w:t>91</w:t>
            </w:r>
            <w:bookmarkEnd w:id="234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35" w:name="author_17658"/>
            <w:r w:rsidRPr="007E3EF8">
              <w:rPr>
                <w:sz w:val="24"/>
                <w:szCs w:val="24"/>
                <w:lang w:val="uk-UA"/>
              </w:rPr>
              <w:t>Бурячок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>.</w:t>
            </w:r>
            <w:bookmarkEnd w:id="235"/>
          </w:p>
          <w:p w:rsidR="00827022" w:rsidRPr="00AB1374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rPr>
                <w:sz w:val="24"/>
                <w:szCs w:val="24"/>
              </w:rPr>
            </w:pPr>
            <w:bookmarkStart w:id="236" w:name="head_17658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рим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А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Бурячок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Гурін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Є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Кирилюк</w:t>
            </w:r>
            <w:bookmarkEnd w:id="236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37" w:name="place_17658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Наукова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думка</w:t>
            </w:r>
            <w:r w:rsidRPr="007E3EF8">
              <w:rPr>
                <w:sz w:val="24"/>
                <w:szCs w:val="24"/>
              </w:rPr>
              <w:t>, 1979</w:t>
            </w:r>
            <w:bookmarkEnd w:id="237"/>
            <w:r w:rsidRPr="007E3EF8">
              <w:rPr>
                <w:sz w:val="24"/>
                <w:szCs w:val="24"/>
              </w:rPr>
              <w:t xml:space="preserve">. – </w:t>
            </w:r>
            <w:bookmarkStart w:id="238" w:name="volume_17658"/>
            <w:r w:rsidRPr="007E3EF8">
              <w:rPr>
                <w:sz w:val="24"/>
                <w:szCs w:val="24"/>
              </w:rPr>
              <w:t xml:space="preserve">340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38"/>
            <w:r w:rsidRPr="007E3EF8">
              <w:rPr>
                <w:sz w:val="24"/>
                <w:szCs w:val="24"/>
              </w:rPr>
              <w:t xml:space="preserve"> </w:t>
            </w: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39" w:name="copy_h_2704"/>
            <w:r w:rsidRPr="007E3EF8">
              <w:rPr>
                <w:sz w:val="24"/>
                <w:szCs w:val="24"/>
              </w:rPr>
              <w:t>81.411.1</w:t>
            </w:r>
            <w:bookmarkEnd w:id="239"/>
          </w:p>
          <w:p w:rsidR="00827022" w:rsidRPr="00AB1374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40" w:name="copy_i_2704"/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48</w:t>
            </w:r>
            <w:bookmarkEnd w:id="240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41" w:name="head_2704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малюнках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Коломієць</w:t>
            </w:r>
            <w:bookmarkEnd w:id="241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42" w:name="place_2704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Освіта</w:t>
            </w:r>
            <w:r w:rsidRPr="007E3EF8">
              <w:rPr>
                <w:sz w:val="24"/>
                <w:szCs w:val="24"/>
              </w:rPr>
              <w:t>, 1995</w:t>
            </w:r>
            <w:bookmarkEnd w:id="242"/>
            <w:r w:rsidRPr="007E3EF8">
              <w:rPr>
                <w:sz w:val="24"/>
                <w:szCs w:val="24"/>
              </w:rPr>
              <w:t xml:space="preserve">. – </w:t>
            </w:r>
            <w:bookmarkStart w:id="243" w:name="volume_2704"/>
            <w:r w:rsidRPr="007E3EF8">
              <w:rPr>
                <w:sz w:val="24"/>
                <w:szCs w:val="24"/>
              </w:rPr>
              <w:t xml:space="preserve">416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43"/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44" w:name="copy_h_5328"/>
            <w:r w:rsidRPr="007E3EF8">
              <w:rPr>
                <w:sz w:val="24"/>
                <w:szCs w:val="24"/>
              </w:rPr>
              <w:t>81.411.1</w:t>
            </w:r>
            <w:bookmarkEnd w:id="244"/>
          </w:p>
          <w:p w:rsidR="00827022" w:rsidRPr="00AB1374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45" w:name="copy_i_5328"/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48</w:t>
            </w:r>
            <w:bookmarkEnd w:id="245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46" w:name="head_5328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учня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початкових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класів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Синоніми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антоніми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морфеми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Бабовал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.]</w:t>
            </w:r>
            <w:bookmarkEnd w:id="246"/>
            <w:r w:rsidRPr="007E3EF8">
              <w:rPr>
                <w:sz w:val="24"/>
                <w:szCs w:val="24"/>
              </w:rPr>
              <w:t xml:space="preserve">. – </w:t>
            </w:r>
            <w:bookmarkStart w:id="247" w:name="place_5328"/>
            <w:r w:rsidRPr="007E3EF8">
              <w:rPr>
                <w:sz w:val="24"/>
                <w:szCs w:val="24"/>
                <w:lang w:val="uk-UA"/>
              </w:rPr>
              <w:t>Тернопіль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Навчальна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книга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Богдан</w:t>
            </w:r>
            <w:r w:rsidRPr="007E3EF8">
              <w:rPr>
                <w:sz w:val="24"/>
                <w:szCs w:val="24"/>
              </w:rPr>
              <w:t>, 2005</w:t>
            </w:r>
            <w:bookmarkEnd w:id="247"/>
            <w:r w:rsidRPr="007E3EF8">
              <w:rPr>
                <w:sz w:val="24"/>
                <w:szCs w:val="24"/>
              </w:rPr>
              <w:t xml:space="preserve">. – </w:t>
            </w:r>
            <w:bookmarkStart w:id="248" w:name="volume_5328"/>
            <w:r w:rsidRPr="007E3EF8">
              <w:rPr>
                <w:sz w:val="24"/>
                <w:szCs w:val="24"/>
              </w:rPr>
              <w:t xml:space="preserve">160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48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49" w:name="copy_h_61631"/>
            <w:r w:rsidRPr="007E3EF8">
              <w:rPr>
                <w:sz w:val="24"/>
                <w:szCs w:val="24"/>
              </w:rPr>
              <w:t>81.411.1-22</w:t>
            </w:r>
            <w:bookmarkEnd w:id="249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50" w:name="copy_i_61631"/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48</w:t>
            </w:r>
            <w:bookmarkEnd w:id="250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51" w:name="head_61631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фразеологізмів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НАН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мовно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інформ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фонд</w:t>
            </w:r>
            <w:r w:rsidRPr="007E3EF8">
              <w:rPr>
                <w:sz w:val="24"/>
                <w:szCs w:val="24"/>
              </w:rPr>
              <w:t>; [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Білоноженко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.]</w:t>
            </w:r>
            <w:bookmarkEnd w:id="251"/>
            <w:r w:rsidRPr="007E3EF8">
              <w:rPr>
                <w:sz w:val="24"/>
                <w:szCs w:val="24"/>
              </w:rPr>
              <w:t xml:space="preserve">. – </w:t>
            </w:r>
            <w:bookmarkStart w:id="252" w:name="place_61631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Наукова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думка</w:t>
            </w:r>
            <w:r w:rsidRPr="007E3EF8">
              <w:rPr>
                <w:sz w:val="24"/>
                <w:szCs w:val="24"/>
              </w:rPr>
              <w:t>, 2008</w:t>
            </w:r>
            <w:bookmarkEnd w:id="252"/>
            <w:r w:rsidRPr="007E3EF8">
              <w:rPr>
                <w:sz w:val="24"/>
                <w:szCs w:val="24"/>
              </w:rPr>
              <w:t xml:space="preserve">. – </w:t>
            </w:r>
            <w:bookmarkStart w:id="253" w:name="volume_61631"/>
            <w:r w:rsidRPr="007E3EF8">
              <w:rPr>
                <w:sz w:val="24"/>
                <w:szCs w:val="24"/>
              </w:rPr>
              <w:t xml:space="preserve">1104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53"/>
            <w:r w:rsidRPr="007E3EF8">
              <w:rPr>
                <w:sz w:val="24"/>
                <w:szCs w:val="24"/>
              </w:rPr>
              <w:t xml:space="preserve"> – </w:t>
            </w:r>
            <w:bookmarkStart w:id="254" w:name="serie_61631"/>
            <w:r w:rsidRPr="007E3EF8">
              <w:rPr>
                <w:sz w:val="24"/>
                <w:szCs w:val="24"/>
              </w:rPr>
              <w:t>(</w:t>
            </w:r>
            <w:r w:rsidRPr="007E3EF8">
              <w:rPr>
                <w:sz w:val="24"/>
                <w:szCs w:val="24"/>
                <w:lang w:val="uk-UA"/>
              </w:rPr>
              <w:t>Словники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>)</w:t>
            </w:r>
            <w:bookmarkEnd w:id="254"/>
            <w:r>
              <w:rPr>
                <w:sz w:val="24"/>
                <w:szCs w:val="24"/>
              </w:rPr>
              <w:t xml:space="preserve">.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5" w:name="copy_h_174849"/>
            <w:r w:rsidRPr="007E3EF8">
              <w:rPr>
                <w:sz w:val="24"/>
                <w:szCs w:val="24"/>
              </w:rPr>
              <w:t>81.411.1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255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6" w:name="copy_i_174849"/>
            <w:r w:rsidRPr="007E3EF8">
              <w:rPr>
                <w:sz w:val="24"/>
                <w:szCs w:val="24"/>
                <w:lang w:val="uk-UA"/>
              </w:rPr>
              <w:lastRenderedPageBreak/>
              <w:t>К</w:t>
            </w:r>
            <w:r w:rsidRPr="007E3EF8">
              <w:rPr>
                <w:sz w:val="24"/>
                <w:szCs w:val="24"/>
              </w:rPr>
              <w:t>61</w:t>
            </w:r>
            <w:bookmarkEnd w:id="256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57" w:name="author_174849"/>
            <w:r w:rsidRPr="007E3EF8">
              <w:rPr>
                <w:sz w:val="24"/>
                <w:szCs w:val="24"/>
                <w:lang w:val="uk-UA"/>
              </w:rPr>
              <w:t>Коломієць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>.</w:t>
            </w:r>
            <w:bookmarkEnd w:id="257"/>
          </w:p>
          <w:p w:rsidR="00827022" w:rsidRPr="00AB1374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58" w:name="head_174849"/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фразеологічних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синонімів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Коломієць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Є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Регушевський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AB1374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AB1374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Вінника</w:t>
            </w:r>
            <w:bookmarkEnd w:id="258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59" w:name="place_174849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AB1374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AB1374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AB1374">
              <w:rPr>
                <w:sz w:val="24"/>
                <w:szCs w:val="24"/>
              </w:rPr>
              <w:t>, 1988</w:t>
            </w:r>
            <w:bookmarkEnd w:id="259"/>
            <w:r w:rsidRPr="00AB1374">
              <w:rPr>
                <w:sz w:val="24"/>
                <w:szCs w:val="24"/>
              </w:rPr>
              <w:t xml:space="preserve">. – </w:t>
            </w:r>
            <w:bookmarkStart w:id="260" w:name="volume_174849"/>
            <w:r w:rsidRPr="00AB1374">
              <w:rPr>
                <w:sz w:val="24"/>
                <w:szCs w:val="24"/>
              </w:rPr>
              <w:t xml:space="preserve">200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AB1374">
              <w:rPr>
                <w:sz w:val="24"/>
                <w:szCs w:val="24"/>
              </w:rPr>
              <w:t>.</w:t>
            </w:r>
            <w:bookmarkEnd w:id="260"/>
            <w:r w:rsidRPr="00AB1374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61" w:name="copy_h_413"/>
            <w:r w:rsidRPr="007E3EF8">
              <w:rPr>
                <w:sz w:val="24"/>
                <w:szCs w:val="24"/>
              </w:rPr>
              <w:t>81.416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261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62" w:name="copy_i_413"/>
            <w:r w:rsidRPr="007E3EF8">
              <w:rPr>
                <w:sz w:val="24"/>
                <w:szCs w:val="24"/>
                <w:lang w:val="uk-UA"/>
              </w:rPr>
              <w:t>Б</w:t>
            </w:r>
            <w:r w:rsidRPr="007E3EF8">
              <w:rPr>
                <w:sz w:val="24"/>
                <w:szCs w:val="24"/>
              </w:rPr>
              <w:t>43</w:t>
            </w:r>
            <w:bookmarkEnd w:id="262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63" w:name="author_413"/>
            <w:r w:rsidRPr="007E3EF8">
              <w:rPr>
                <w:sz w:val="24"/>
                <w:szCs w:val="24"/>
                <w:lang w:val="uk-UA"/>
              </w:rPr>
              <w:t>Белей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>.</w:t>
            </w:r>
            <w:bookmarkEnd w:id="263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64" w:name="head_413"/>
            <w:r w:rsidRPr="007E3EF8">
              <w:rPr>
                <w:sz w:val="24"/>
                <w:szCs w:val="24"/>
                <w:lang w:val="uk-UA"/>
              </w:rPr>
              <w:t>Старослов</w:t>
            </w:r>
            <w:r w:rsidRPr="007E3EF8">
              <w:rPr>
                <w:sz w:val="24"/>
                <w:szCs w:val="24"/>
              </w:rPr>
              <w:t>'</w:t>
            </w:r>
            <w:r w:rsidRPr="007E3EF8">
              <w:rPr>
                <w:sz w:val="24"/>
                <w:szCs w:val="24"/>
                <w:lang w:val="uk-UA"/>
              </w:rPr>
              <w:t>янсько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український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Л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Белей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Белей</w:t>
            </w:r>
            <w:bookmarkEnd w:id="264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65" w:name="place_413"/>
            <w:r w:rsidRPr="007E3EF8">
              <w:rPr>
                <w:sz w:val="24"/>
                <w:szCs w:val="24"/>
                <w:lang w:val="uk-UA"/>
              </w:rPr>
              <w:t>Львів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Свічадо</w:t>
            </w:r>
            <w:r w:rsidRPr="007E3EF8">
              <w:rPr>
                <w:sz w:val="24"/>
                <w:szCs w:val="24"/>
              </w:rPr>
              <w:t>, 2001</w:t>
            </w:r>
            <w:bookmarkEnd w:id="265"/>
            <w:r w:rsidRPr="007E3EF8">
              <w:rPr>
                <w:sz w:val="24"/>
                <w:szCs w:val="24"/>
              </w:rPr>
              <w:t xml:space="preserve">. – </w:t>
            </w:r>
            <w:bookmarkStart w:id="266" w:name="volume_413"/>
            <w:r w:rsidRPr="007E3EF8">
              <w:rPr>
                <w:sz w:val="24"/>
                <w:szCs w:val="24"/>
              </w:rPr>
              <w:t xml:space="preserve">332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66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67" w:name="copy_h_35084"/>
            <w:r w:rsidRPr="007E3EF8">
              <w:rPr>
                <w:sz w:val="24"/>
                <w:szCs w:val="24"/>
              </w:rPr>
              <w:t>81.411.1</w:t>
            </w:r>
            <w:bookmarkEnd w:id="267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68" w:name="copy_i_35084"/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92</w:t>
            </w:r>
            <w:bookmarkEnd w:id="268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69" w:name="head_35084"/>
            <w:r w:rsidRPr="007E3EF8">
              <w:rPr>
                <w:sz w:val="24"/>
                <w:szCs w:val="24"/>
                <w:lang w:val="uk-UA"/>
              </w:rPr>
              <w:t>Сучасний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50000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для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школярів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абітурієнтів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студентів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викладачів</w:t>
            </w:r>
            <w:r w:rsidRPr="007E3EF8">
              <w:rPr>
                <w:sz w:val="24"/>
                <w:szCs w:val="24"/>
              </w:rPr>
              <w:t xml:space="preserve"> / [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Крисенко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відп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Товстий</w:t>
            </w:r>
            <w:r w:rsidRPr="007E3EF8">
              <w:rPr>
                <w:sz w:val="24"/>
                <w:szCs w:val="24"/>
              </w:rPr>
              <w:t>]</w:t>
            </w:r>
            <w:bookmarkEnd w:id="269"/>
            <w:r w:rsidRPr="007E3EF8">
              <w:rPr>
                <w:sz w:val="24"/>
                <w:szCs w:val="24"/>
              </w:rPr>
              <w:t xml:space="preserve">. – </w:t>
            </w:r>
            <w:bookmarkStart w:id="270" w:name="place_35084"/>
            <w:r w:rsidRPr="007E3EF8">
              <w:rPr>
                <w:sz w:val="24"/>
                <w:szCs w:val="24"/>
                <w:lang w:val="uk-UA"/>
              </w:rPr>
              <w:t>Харків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Промінь</w:t>
            </w:r>
            <w:r w:rsidRPr="007E3EF8">
              <w:rPr>
                <w:sz w:val="24"/>
                <w:szCs w:val="24"/>
              </w:rPr>
              <w:t>, 2002</w:t>
            </w:r>
            <w:bookmarkEnd w:id="270"/>
            <w:r w:rsidRPr="007E3EF8">
              <w:rPr>
                <w:sz w:val="24"/>
                <w:szCs w:val="24"/>
              </w:rPr>
              <w:t xml:space="preserve">. – </w:t>
            </w:r>
            <w:bookmarkStart w:id="271" w:name="volume_35084"/>
            <w:r w:rsidRPr="007E3EF8">
              <w:rPr>
                <w:sz w:val="24"/>
                <w:szCs w:val="24"/>
              </w:rPr>
              <w:t xml:space="preserve">672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71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72" w:name="copy_h_67425"/>
            <w:r w:rsidRPr="007E3EF8">
              <w:rPr>
                <w:sz w:val="24"/>
                <w:szCs w:val="24"/>
              </w:rPr>
              <w:t>81.374.3</w:t>
            </w:r>
            <w:bookmarkEnd w:id="272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73" w:name="copy_i_67425"/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>49</w:t>
            </w:r>
            <w:bookmarkEnd w:id="273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74" w:name="head_67425"/>
            <w:r w:rsidRPr="007E3EF8">
              <w:rPr>
                <w:sz w:val="24"/>
                <w:szCs w:val="24"/>
                <w:lang w:val="uk-UA"/>
              </w:rPr>
              <w:t>Тлумачний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з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рідної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читання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упоряд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Н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Лесняк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Мельничайко</w:t>
            </w:r>
            <w:bookmarkEnd w:id="274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275" w:name="place_67425"/>
            <w:r w:rsidRPr="007E3EF8">
              <w:rPr>
                <w:sz w:val="24"/>
                <w:szCs w:val="24"/>
                <w:lang w:val="uk-UA"/>
              </w:rPr>
              <w:t>Тернопіль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Підручники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посібники</w:t>
            </w:r>
            <w:r w:rsidRPr="007E3EF8">
              <w:rPr>
                <w:sz w:val="24"/>
                <w:szCs w:val="24"/>
              </w:rPr>
              <w:t>, 2006</w:t>
            </w:r>
            <w:bookmarkEnd w:id="275"/>
            <w:r w:rsidRPr="007E3EF8">
              <w:rPr>
                <w:sz w:val="24"/>
                <w:szCs w:val="24"/>
              </w:rPr>
              <w:t xml:space="preserve">. – </w:t>
            </w:r>
            <w:bookmarkStart w:id="276" w:name="volume_67425"/>
            <w:r w:rsidRPr="007E3EF8">
              <w:rPr>
                <w:sz w:val="24"/>
                <w:szCs w:val="24"/>
              </w:rPr>
              <w:t xml:space="preserve">64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76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77" w:name="copy_h_40999"/>
            <w:r w:rsidRPr="007E3EF8">
              <w:rPr>
                <w:sz w:val="24"/>
                <w:szCs w:val="24"/>
              </w:rPr>
              <w:t>81.411.1</w:t>
            </w:r>
            <w:bookmarkEnd w:id="277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78" w:name="copy_i_40999"/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>68</w:t>
            </w:r>
            <w:bookmarkEnd w:id="278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79" w:name="head_40999"/>
            <w:r w:rsidRPr="007E3EF8">
              <w:rPr>
                <w:sz w:val="24"/>
                <w:szCs w:val="24"/>
                <w:lang w:val="uk-UA"/>
              </w:rPr>
              <w:t>Тлумачний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7 000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[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Гринчишин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.]</w:t>
            </w:r>
            <w:bookmarkEnd w:id="279"/>
            <w:r w:rsidRPr="007E3EF8">
              <w:rPr>
                <w:sz w:val="24"/>
                <w:szCs w:val="24"/>
              </w:rPr>
              <w:t xml:space="preserve">. – </w:t>
            </w:r>
            <w:bookmarkStart w:id="280" w:name="edit_40999"/>
            <w:r w:rsidRPr="007E3EF8">
              <w:rPr>
                <w:sz w:val="24"/>
                <w:szCs w:val="24"/>
              </w:rPr>
              <w:t>3-</w:t>
            </w:r>
            <w:r w:rsidRPr="007E3EF8">
              <w:rPr>
                <w:sz w:val="24"/>
                <w:szCs w:val="24"/>
                <w:lang w:val="uk-UA"/>
              </w:rPr>
              <w:t>тє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 xml:space="preserve">., </w:t>
            </w:r>
            <w:r w:rsidRPr="007E3EF8">
              <w:rPr>
                <w:sz w:val="24"/>
                <w:szCs w:val="24"/>
                <w:lang w:val="uk-UA"/>
              </w:rPr>
              <w:t>перероб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допов</w:t>
            </w:r>
            <w:r w:rsidRPr="007E3EF8">
              <w:rPr>
                <w:sz w:val="24"/>
                <w:szCs w:val="24"/>
              </w:rPr>
              <w:t>.</w:t>
            </w:r>
            <w:bookmarkEnd w:id="280"/>
            <w:r w:rsidRPr="007E3EF8">
              <w:rPr>
                <w:sz w:val="24"/>
                <w:szCs w:val="24"/>
              </w:rPr>
              <w:t xml:space="preserve"> – </w:t>
            </w:r>
            <w:bookmarkStart w:id="281" w:name="place_40999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Освіта</w:t>
            </w:r>
            <w:r w:rsidRPr="007E3EF8">
              <w:rPr>
                <w:sz w:val="24"/>
                <w:szCs w:val="24"/>
              </w:rPr>
              <w:t>, 1999</w:t>
            </w:r>
            <w:bookmarkEnd w:id="281"/>
            <w:r w:rsidRPr="007E3EF8">
              <w:rPr>
                <w:sz w:val="24"/>
                <w:szCs w:val="24"/>
              </w:rPr>
              <w:t xml:space="preserve">. – </w:t>
            </w:r>
            <w:bookmarkStart w:id="282" w:name="volume_40999"/>
            <w:r w:rsidRPr="007E3EF8">
              <w:rPr>
                <w:sz w:val="24"/>
                <w:szCs w:val="24"/>
              </w:rPr>
              <w:t xml:space="preserve">302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82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83" w:name="copy_h_32119"/>
            <w:r w:rsidRPr="007E3EF8">
              <w:rPr>
                <w:sz w:val="24"/>
                <w:szCs w:val="24"/>
              </w:rPr>
              <w:t>81.411.1</w:t>
            </w:r>
            <w:bookmarkEnd w:id="283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84" w:name="copy_i_32119"/>
            <w:r w:rsidRPr="007E3EF8">
              <w:rPr>
                <w:sz w:val="24"/>
                <w:szCs w:val="24"/>
                <w:lang w:val="uk-UA"/>
              </w:rPr>
              <w:t>У</w:t>
            </w:r>
            <w:r w:rsidRPr="007E3EF8">
              <w:rPr>
                <w:sz w:val="24"/>
                <w:szCs w:val="24"/>
              </w:rPr>
              <w:t>45</w:t>
            </w:r>
            <w:bookmarkEnd w:id="284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85" w:name="head_32119"/>
            <w:r w:rsidRPr="007E3EF8">
              <w:rPr>
                <w:sz w:val="24"/>
                <w:szCs w:val="24"/>
                <w:lang w:val="uk-UA"/>
              </w:rPr>
              <w:t>Український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155 000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НАН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мовознавства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Потебні</w:t>
            </w:r>
            <w:r w:rsidRPr="007E3EF8">
              <w:rPr>
                <w:sz w:val="24"/>
                <w:szCs w:val="24"/>
              </w:rPr>
              <w:t>; [</w:t>
            </w:r>
            <w:r w:rsidRPr="007E3EF8">
              <w:rPr>
                <w:sz w:val="24"/>
                <w:szCs w:val="24"/>
                <w:lang w:val="uk-UA"/>
              </w:rPr>
              <w:t>відп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Русанівський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Чумак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.]</w:t>
            </w:r>
            <w:bookmarkEnd w:id="285"/>
            <w:r w:rsidRPr="007E3EF8">
              <w:rPr>
                <w:sz w:val="24"/>
                <w:szCs w:val="24"/>
              </w:rPr>
              <w:t xml:space="preserve">. – </w:t>
            </w:r>
            <w:bookmarkStart w:id="286" w:name="edit_32119"/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>. 4-</w:t>
            </w:r>
            <w:r w:rsidRPr="007E3EF8">
              <w:rPr>
                <w:sz w:val="24"/>
                <w:szCs w:val="24"/>
                <w:lang w:val="uk-UA"/>
              </w:rPr>
              <w:t>те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перероб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допов</w:t>
            </w:r>
            <w:r w:rsidRPr="007E3EF8">
              <w:rPr>
                <w:sz w:val="24"/>
                <w:szCs w:val="24"/>
              </w:rPr>
              <w:t>.</w:t>
            </w:r>
            <w:bookmarkEnd w:id="286"/>
            <w:r w:rsidRPr="007E3EF8">
              <w:rPr>
                <w:sz w:val="24"/>
                <w:szCs w:val="24"/>
              </w:rPr>
              <w:t xml:space="preserve"> – </w:t>
            </w:r>
            <w:bookmarkStart w:id="287" w:name="place_32119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Довіра</w:t>
            </w:r>
            <w:r w:rsidRPr="007E3EF8">
              <w:rPr>
                <w:sz w:val="24"/>
                <w:szCs w:val="24"/>
              </w:rPr>
              <w:t>, 2005</w:t>
            </w:r>
            <w:bookmarkEnd w:id="287"/>
            <w:r w:rsidRPr="007E3EF8">
              <w:rPr>
                <w:sz w:val="24"/>
                <w:szCs w:val="24"/>
              </w:rPr>
              <w:t xml:space="preserve">. – </w:t>
            </w:r>
            <w:bookmarkStart w:id="288" w:name="volume_32119"/>
            <w:r w:rsidRPr="007E3EF8">
              <w:rPr>
                <w:sz w:val="24"/>
                <w:szCs w:val="24"/>
              </w:rPr>
              <w:t xml:space="preserve">1069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88"/>
            <w:r w:rsidRPr="007E3EF8">
              <w:rPr>
                <w:sz w:val="24"/>
                <w:szCs w:val="24"/>
              </w:rPr>
              <w:t xml:space="preserve"> – </w:t>
            </w:r>
            <w:bookmarkStart w:id="289" w:name="serie_32119"/>
            <w:r w:rsidRPr="007E3EF8">
              <w:rPr>
                <w:sz w:val="24"/>
                <w:szCs w:val="24"/>
              </w:rPr>
              <w:t>(</w:t>
            </w:r>
            <w:r w:rsidRPr="007E3EF8">
              <w:rPr>
                <w:sz w:val="24"/>
                <w:szCs w:val="24"/>
                <w:lang w:val="uk-UA"/>
              </w:rPr>
              <w:t>Словники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>)</w:t>
            </w:r>
            <w:bookmarkEnd w:id="289"/>
            <w:r>
              <w:rPr>
                <w:sz w:val="24"/>
                <w:szCs w:val="24"/>
              </w:rPr>
              <w:t xml:space="preserve">.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90" w:name="copy_h_50008"/>
            <w:r w:rsidRPr="007E3EF8">
              <w:rPr>
                <w:sz w:val="24"/>
                <w:szCs w:val="24"/>
              </w:rPr>
              <w:t>81.411.1</w:t>
            </w:r>
            <w:bookmarkEnd w:id="290"/>
          </w:p>
          <w:p w:rsidR="00827022" w:rsidRPr="00AB1374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91" w:name="copy_i_50008"/>
            <w:r w:rsidRPr="007E3EF8">
              <w:rPr>
                <w:sz w:val="24"/>
                <w:szCs w:val="24"/>
                <w:lang w:val="uk-UA"/>
              </w:rPr>
              <w:t>У</w:t>
            </w:r>
            <w:r w:rsidRPr="007E3EF8">
              <w:rPr>
                <w:sz w:val="24"/>
                <w:szCs w:val="24"/>
              </w:rPr>
              <w:t>45</w:t>
            </w:r>
            <w:bookmarkEnd w:id="291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92" w:name="head_50008"/>
            <w:r w:rsidRPr="007E3EF8">
              <w:rPr>
                <w:sz w:val="24"/>
                <w:szCs w:val="24"/>
                <w:lang w:val="uk-UA"/>
              </w:rPr>
              <w:t>Український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165 </w:t>
            </w:r>
            <w:r w:rsidRPr="007E3EF8">
              <w:rPr>
                <w:sz w:val="24"/>
                <w:szCs w:val="24"/>
                <w:lang w:val="uk-UA"/>
              </w:rPr>
              <w:t>тис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НАН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мовно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інформ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фонд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мовознавства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імені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Потебні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М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Русанівського</w:t>
            </w:r>
            <w:r w:rsidRPr="007E3EF8">
              <w:rPr>
                <w:sz w:val="24"/>
                <w:szCs w:val="24"/>
              </w:rPr>
              <w:t>; [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.: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Чумак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та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.]</w:t>
            </w:r>
            <w:bookmarkEnd w:id="292"/>
            <w:r w:rsidRPr="007E3EF8">
              <w:rPr>
                <w:sz w:val="24"/>
                <w:szCs w:val="24"/>
              </w:rPr>
              <w:t xml:space="preserve">. – </w:t>
            </w:r>
            <w:bookmarkStart w:id="293" w:name="edit_50008"/>
            <w:r w:rsidRPr="007E3EF8">
              <w:rPr>
                <w:sz w:val="24"/>
                <w:szCs w:val="24"/>
              </w:rPr>
              <w:t>5-</w:t>
            </w:r>
            <w:r w:rsidRPr="007E3EF8">
              <w:rPr>
                <w:sz w:val="24"/>
                <w:szCs w:val="24"/>
                <w:lang w:val="uk-UA"/>
              </w:rPr>
              <w:t>те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 xml:space="preserve">., </w:t>
            </w:r>
            <w:r w:rsidRPr="007E3EF8">
              <w:rPr>
                <w:sz w:val="24"/>
                <w:szCs w:val="24"/>
                <w:lang w:val="uk-UA"/>
              </w:rPr>
              <w:t>допов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перероб</w:t>
            </w:r>
            <w:r w:rsidRPr="007E3EF8">
              <w:rPr>
                <w:sz w:val="24"/>
                <w:szCs w:val="24"/>
              </w:rPr>
              <w:t>.</w:t>
            </w:r>
            <w:bookmarkEnd w:id="293"/>
            <w:r w:rsidRPr="007E3EF8">
              <w:rPr>
                <w:sz w:val="24"/>
                <w:szCs w:val="24"/>
              </w:rPr>
              <w:t xml:space="preserve"> – </w:t>
            </w:r>
            <w:bookmarkStart w:id="294" w:name="place_50008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Довіра</w:t>
            </w:r>
            <w:r w:rsidRPr="007E3EF8">
              <w:rPr>
                <w:sz w:val="24"/>
                <w:szCs w:val="24"/>
              </w:rPr>
              <w:t>, 2006</w:t>
            </w:r>
            <w:bookmarkEnd w:id="294"/>
            <w:r w:rsidRPr="007E3EF8">
              <w:rPr>
                <w:sz w:val="24"/>
                <w:szCs w:val="24"/>
              </w:rPr>
              <w:t xml:space="preserve">. – </w:t>
            </w:r>
            <w:bookmarkStart w:id="295" w:name="volume_50008"/>
            <w:r w:rsidRPr="007E3EF8">
              <w:rPr>
                <w:sz w:val="24"/>
                <w:szCs w:val="24"/>
              </w:rPr>
              <w:t xml:space="preserve">940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295"/>
            <w:r w:rsidRPr="007E3EF8">
              <w:rPr>
                <w:sz w:val="24"/>
                <w:szCs w:val="24"/>
              </w:rPr>
              <w:t xml:space="preserve"> – </w:t>
            </w:r>
            <w:bookmarkStart w:id="296" w:name="serie_50008"/>
            <w:r w:rsidRPr="007E3EF8">
              <w:rPr>
                <w:sz w:val="24"/>
                <w:szCs w:val="24"/>
              </w:rPr>
              <w:t>(</w:t>
            </w:r>
            <w:r w:rsidRPr="007E3EF8">
              <w:rPr>
                <w:sz w:val="24"/>
                <w:szCs w:val="24"/>
                <w:lang w:val="uk-UA"/>
              </w:rPr>
              <w:t>Словники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>)</w:t>
            </w:r>
            <w:bookmarkEnd w:id="296"/>
            <w:r>
              <w:rPr>
                <w:sz w:val="24"/>
                <w:szCs w:val="24"/>
              </w:rPr>
              <w:t xml:space="preserve">.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97" w:name="copy_h_79352"/>
            <w:r w:rsidRPr="007E3EF8">
              <w:rPr>
                <w:sz w:val="24"/>
                <w:szCs w:val="24"/>
              </w:rPr>
              <w:t>81.411.1</w:t>
            </w:r>
            <w:r w:rsidRPr="007E3EF8">
              <w:rPr>
                <w:sz w:val="24"/>
                <w:szCs w:val="24"/>
                <w:lang w:val="uk-UA"/>
              </w:rPr>
              <w:t>я</w:t>
            </w:r>
            <w:r w:rsidRPr="007E3EF8">
              <w:rPr>
                <w:sz w:val="24"/>
                <w:szCs w:val="24"/>
              </w:rPr>
              <w:t>2</w:t>
            </w:r>
            <w:bookmarkEnd w:id="297"/>
          </w:p>
          <w:p w:rsidR="00827022" w:rsidRPr="00AB1374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298" w:name="copy_i_79352"/>
            <w:r w:rsidRPr="007E3EF8">
              <w:rPr>
                <w:sz w:val="24"/>
                <w:szCs w:val="24"/>
                <w:lang w:val="uk-UA"/>
              </w:rPr>
              <w:t>У</w:t>
            </w:r>
            <w:r w:rsidRPr="007E3EF8">
              <w:rPr>
                <w:sz w:val="24"/>
                <w:szCs w:val="24"/>
              </w:rPr>
              <w:t>45</w:t>
            </w:r>
            <w:bookmarkEnd w:id="298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299" w:name="head_79352"/>
            <w:r w:rsidRPr="007E3EF8">
              <w:rPr>
                <w:sz w:val="24"/>
                <w:szCs w:val="24"/>
                <w:lang w:val="uk-UA"/>
              </w:rPr>
              <w:t>Український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орфографічний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близько</w:t>
            </w:r>
            <w:r w:rsidRPr="007E3EF8">
              <w:rPr>
                <w:sz w:val="24"/>
                <w:szCs w:val="24"/>
              </w:rPr>
              <w:t xml:space="preserve"> 175 </w:t>
            </w:r>
            <w:r w:rsidRPr="007E3EF8">
              <w:rPr>
                <w:sz w:val="24"/>
                <w:szCs w:val="24"/>
                <w:lang w:val="uk-UA"/>
              </w:rPr>
              <w:t>тис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слів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НАН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мовно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інф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фонд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Ін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т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мовознавства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ім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Потебні</w:t>
            </w:r>
            <w:r w:rsidRPr="007E3EF8">
              <w:rPr>
                <w:sz w:val="24"/>
                <w:szCs w:val="24"/>
              </w:rPr>
              <w:t xml:space="preserve">; </w:t>
            </w:r>
            <w:r w:rsidRPr="007E3EF8">
              <w:rPr>
                <w:sz w:val="24"/>
                <w:szCs w:val="24"/>
                <w:lang w:val="uk-UA"/>
              </w:rPr>
              <w:t>за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ред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Г</w:t>
            </w:r>
            <w:r w:rsidR="00147801">
              <w:rPr>
                <w:sz w:val="24"/>
                <w:szCs w:val="24"/>
              </w:rPr>
              <w:t>.</w:t>
            </w:r>
            <w:r w:rsidR="00147801">
              <w:rPr>
                <w:sz w:val="24"/>
                <w:szCs w:val="24"/>
                <w:lang w:val="en-US"/>
              </w:rPr>
              <w:t> </w:t>
            </w:r>
            <w:r w:rsidRPr="007E3EF8">
              <w:rPr>
                <w:sz w:val="24"/>
                <w:szCs w:val="24"/>
                <w:lang w:val="uk-UA"/>
              </w:rPr>
              <w:t>Скляренка</w:t>
            </w:r>
            <w:bookmarkEnd w:id="299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300" w:name="edit_79352"/>
            <w:r w:rsidRPr="007E3EF8">
              <w:rPr>
                <w:sz w:val="24"/>
                <w:szCs w:val="24"/>
              </w:rPr>
              <w:t>9-</w:t>
            </w:r>
            <w:r w:rsidRPr="007E3EF8">
              <w:rPr>
                <w:sz w:val="24"/>
                <w:szCs w:val="24"/>
                <w:lang w:val="uk-UA"/>
              </w:rPr>
              <w:t>те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вид</w:t>
            </w:r>
            <w:r w:rsidRPr="007E3EF8">
              <w:rPr>
                <w:sz w:val="24"/>
                <w:szCs w:val="24"/>
              </w:rPr>
              <w:t xml:space="preserve">., </w:t>
            </w:r>
            <w:r w:rsidRPr="007E3EF8">
              <w:rPr>
                <w:sz w:val="24"/>
                <w:szCs w:val="24"/>
                <w:lang w:val="uk-UA"/>
              </w:rPr>
              <w:t>допов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перероб</w:t>
            </w:r>
            <w:r w:rsidRPr="007E3EF8">
              <w:rPr>
                <w:sz w:val="24"/>
                <w:szCs w:val="24"/>
              </w:rPr>
              <w:t>.</w:t>
            </w:r>
            <w:bookmarkEnd w:id="300"/>
            <w:r w:rsidRPr="007E3EF8">
              <w:rPr>
                <w:sz w:val="24"/>
                <w:szCs w:val="24"/>
              </w:rPr>
              <w:t xml:space="preserve"> – </w:t>
            </w:r>
            <w:bookmarkStart w:id="301" w:name="place_79352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Довіра</w:t>
            </w:r>
            <w:r w:rsidRPr="007E3EF8">
              <w:rPr>
                <w:sz w:val="24"/>
                <w:szCs w:val="24"/>
              </w:rPr>
              <w:t>, 2009</w:t>
            </w:r>
            <w:bookmarkEnd w:id="301"/>
            <w:r w:rsidRPr="007E3EF8">
              <w:rPr>
                <w:sz w:val="24"/>
                <w:szCs w:val="24"/>
              </w:rPr>
              <w:t xml:space="preserve">. – </w:t>
            </w:r>
            <w:bookmarkStart w:id="302" w:name="volume_79352"/>
            <w:r w:rsidRPr="007E3EF8">
              <w:rPr>
                <w:sz w:val="24"/>
                <w:szCs w:val="24"/>
              </w:rPr>
              <w:t xml:space="preserve">1012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302"/>
            <w:r w:rsidRPr="007E3EF8">
              <w:rPr>
                <w:sz w:val="24"/>
                <w:szCs w:val="24"/>
              </w:rPr>
              <w:t xml:space="preserve"> – </w:t>
            </w:r>
            <w:bookmarkStart w:id="303" w:name="serie_79352"/>
            <w:r w:rsidRPr="007E3EF8">
              <w:rPr>
                <w:sz w:val="24"/>
                <w:szCs w:val="24"/>
              </w:rPr>
              <w:t>(</w:t>
            </w:r>
            <w:r w:rsidRPr="007E3EF8">
              <w:rPr>
                <w:sz w:val="24"/>
                <w:szCs w:val="24"/>
                <w:lang w:val="uk-UA"/>
              </w:rPr>
              <w:t>Словники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України</w:t>
            </w:r>
            <w:r w:rsidRPr="007E3EF8">
              <w:rPr>
                <w:sz w:val="24"/>
                <w:szCs w:val="24"/>
              </w:rPr>
              <w:t>)</w:t>
            </w:r>
            <w:bookmarkEnd w:id="303"/>
            <w:r>
              <w:rPr>
                <w:sz w:val="24"/>
                <w:szCs w:val="24"/>
              </w:rPr>
              <w:t xml:space="preserve">.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04" w:name="copy_h_12703"/>
            <w:r w:rsidRPr="007E3EF8">
              <w:rPr>
                <w:sz w:val="24"/>
                <w:szCs w:val="24"/>
              </w:rPr>
              <w:t>81.411.1</w:t>
            </w:r>
            <w:bookmarkEnd w:id="304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05" w:name="copy_i_12703"/>
            <w:r w:rsidRPr="007E3EF8">
              <w:rPr>
                <w:sz w:val="24"/>
                <w:szCs w:val="24"/>
                <w:lang w:val="uk-UA"/>
              </w:rPr>
              <w:t>К</w:t>
            </w:r>
            <w:r w:rsidRPr="007E3EF8">
              <w:rPr>
                <w:sz w:val="24"/>
                <w:szCs w:val="24"/>
              </w:rPr>
              <w:t>91</w:t>
            </w:r>
            <w:bookmarkEnd w:id="305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306" w:name="author_12703"/>
            <w:r w:rsidRPr="007E3EF8">
              <w:rPr>
                <w:sz w:val="24"/>
                <w:szCs w:val="24"/>
                <w:lang w:val="uk-UA"/>
              </w:rPr>
              <w:t>Куньч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З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Й</w:t>
            </w:r>
            <w:r w:rsidRPr="007E3EF8">
              <w:rPr>
                <w:sz w:val="24"/>
                <w:szCs w:val="24"/>
              </w:rPr>
              <w:t>.</w:t>
            </w:r>
            <w:bookmarkEnd w:id="306"/>
          </w:p>
          <w:p w:rsidR="00827022" w:rsidRPr="00AB1374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307" w:name="head_12703"/>
            <w:r w:rsidRPr="007E3EF8">
              <w:rPr>
                <w:sz w:val="24"/>
                <w:szCs w:val="24"/>
                <w:lang w:val="uk-UA"/>
              </w:rPr>
              <w:t>Універсальний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З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Й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Куньч</w:t>
            </w:r>
            <w:bookmarkEnd w:id="307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308" w:name="place_12703"/>
            <w:r w:rsidRPr="007E3EF8">
              <w:rPr>
                <w:sz w:val="24"/>
                <w:szCs w:val="24"/>
                <w:lang w:val="uk-UA"/>
              </w:rPr>
              <w:t>Тернопіль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Навчальна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книга</w:t>
            </w:r>
            <w:r w:rsidRPr="007E3EF8">
              <w:rPr>
                <w:sz w:val="24"/>
                <w:szCs w:val="24"/>
              </w:rPr>
              <w:t>-</w:t>
            </w:r>
            <w:r w:rsidRPr="007E3EF8">
              <w:rPr>
                <w:sz w:val="24"/>
                <w:szCs w:val="24"/>
                <w:lang w:val="uk-UA"/>
              </w:rPr>
              <w:t>Богдан</w:t>
            </w:r>
            <w:r w:rsidRPr="007E3EF8">
              <w:rPr>
                <w:sz w:val="24"/>
                <w:szCs w:val="24"/>
              </w:rPr>
              <w:t>, 2005</w:t>
            </w:r>
            <w:bookmarkEnd w:id="308"/>
            <w:r w:rsidRPr="007E3EF8">
              <w:rPr>
                <w:sz w:val="24"/>
                <w:szCs w:val="24"/>
              </w:rPr>
              <w:t xml:space="preserve">. – </w:t>
            </w:r>
            <w:bookmarkStart w:id="309" w:name="volume_12703"/>
            <w:r w:rsidRPr="007E3EF8">
              <w:rPr>
                <w:sz w:val="24"/>
                <w:szCs w:val="24"/>
              </w:rPr>
              <w:t xml:space="preserve">848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309"/>
            <w:r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10" w:name="copy_h_16933"/>
            <w:r w:rsidRPr="007E3EF8">
              <w:rPr>
                <w:sz w:val="24"/>
                <w:szCs w:val="24"/>
              </w:rPr>
              <w:t>4</w:t>
            </w:r>
            <w:bookmarkEnd w:id="310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11" w:name="copy_i_16933"/>
            <w:r w:rsidRPr="007E3EF8">
              <w:rPr>
                <w:sz w:val="24"/>
                <w:szCs w:val="24"/>
                <w:lang w:val="uk-UA"/>
              </w:rPr>
              <w:t>Б</w:t>
            </w:r>
            <w:r w:rsidRPr="007E3EF8">
              <w:rPr>
                <w:sz w:val="24"/>
                <w:szCs w:val="24"/>
              </w:rPr>
              <w:t>28</w:t>
            </w:r>
            <w:bookmarkEnd w:id="311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312" w:name="author_16933"/>
            <w:r w:rsidRPr="007E3EF8">
              <w:rPr>
                <w:sz w:val="24"/>
                <w:szCs w:val="24"/>
                <w:lang w:val="uk-UA"/>
              </w:rPr>
              <w:t>Батюк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Н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>.</w:t>
            </w:r>
            <w:bookmarkEnd w:id="312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313" w:name="head_16933"/>
            <w:r w:rsidRPr="007E3EF8">
              <w:rPr>
                <w:sz w:val="24"/>
                <w:szCs w:val="24"/>
                <w:lang w:val="uk-UA"/>
              </w:rPr>
              <w:t>Фразеологічний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на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допомогу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вчителеві</w:t>
            </w:r>
            <w:r w:rsidRPr="007E3EF8">
              <w:rPr>
                <w:sz w:val="24"/>
                <w:szCs w:val="24"/>
              </w:rPr>
              <w:t xml:space="preserve"> / </w:t>
            </w:r>
            <w:r w:rsidRPr="007E3EF8">
              <w:rPr>
                <w:sz w:val="24"/>
                <w:szCs w:val="24"/>
                <w:lang w:val="uk-UA"/>
              </w:rPr>
              <w:t>Н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Батюк</w:t>
            </w:r>
            <w:bookmarkEnd w:id="313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314" w:name="place_16933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Радянська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школа</w:t>
            </w:r>
            <w:r w:rsidRPr="007E3EF8">
              <w:rPr>
                <w:sz w:val="24"/>
                <w:szCs w:val="24"/>
              </w:rPr>
              <w:t>, 1966</w:t>
            </w:r>
            <w:bookmarkEnd w:id="314"/>
            <w:r w:rsidRPr="007E3EF8">
              <w:rPr>
                <w:sz w:val="24"/>
                <w:szCs w:val="24"/>
              </w:rPr>
              <w:t xml:space="preserve">. – </w:t>
            </w:r>
            <w:bookmarkStart w:id="315" w:name="volume_16933"/>
            <w:r w:rsidRPr="007E3EF8">
              <w:rPr>
                <w:sz w:val="24"/>
                <w:szCs w:val="24"/>
              </w:rPr>
              <w:t xml:space="preserve">236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315"/>
            <w:r w:rsidRPr="007E3EF8">
              <w:rPr>
                <w:sz w:val="24"/>
                <w:szCs w:val="24"/>
              </w:rPr>
              <w:t xml:space="preserve">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16" w:name="copy_h_3872"/>
            <w:r w:rsidRPr="007E3EF8">
              <w:rPr>
                <w:sz w:val="24"/>
                <w:szCs w:val="24"/>
              </w:rPr>
              <w:t>63.5</w:t>
            </w:r>
            <w:bookmarkEnd w:id="316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17" w:name="copy_i_3872"/>
            <w:r w:rsidRPr="007E3EF8">
              <w:rPr>
                <w:sz w:val="24"/>
                <w:szCs w:val="24"/>
                <w:lang w:val="uk-UA"/>
              </w:rPr>
              <w:lastRenderedPageBreak/>
              <w:t>П</w:t>
            </w:r>
            <w:r w:rsidRPr="007E3EF8">
              <w:rPr>
                <w:sz w:val="24"/>
                <w:szCs w:val="24"/>
              </w:rPr>
              <w:t>64</w:t>
            </w:r>
            <w:bookmarkEnd w:id="317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318" w:name="author_3872"/>
            <w:r w:rsidRPr="007E3EF8">
              <w:rPr>
                <w:sz w:val="24"/>
                <w:szCs w:val="24"/>
                <w:lang w:val="uk-UA"/>
              </w:rPr>
              <w:t>Потапенко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>.</w:t>
            </w:r>
            <w:bookmarkEnd w:id="318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319" w:name="head_3872"/>
            <w:r w:rsidRPr="007E3EF8">
              <w:rPr>
                <w:sz w:val="24"/>
                <w:szCs w:val="24"/>
                <w:lang w:val="uk-UA"/>
              </w:rPr>
              <w:t>Шкільний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з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українознавства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/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Потапенко</w:t>
            </w:r>
            <w:r w:rsidRPr="007E3EF8">
              <w:rPr>
                <w:sz w:val="24"/>
                <w:szCs w:val="24"/>
              </w:rPr>
              <w:t xml:space="preserve">, </w:t>
            </w:r>
            <w:r w:rsidRPr="007E3EF8">
              <w:rPr>
                <w:sz w:val="24"/>
                <w:szCs w:val="24"/>
                <w:lang w:val="uk-UA"/>
              </w:rPr>
              <w:t>В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Кузьменко</w:t>
            </w:r>
            <w:bookmarkEnd w:id="319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320" w:name="place_3872"/>
            <w:r w:rsidRPr="007E3EF8">
              <w:rPr>
                <w:sz w:val="24"/>
                <w:szCs w:val="24"/>
                <w:lang w:val="uk-UA"/>
              </w:rPr>
              <w:t>Київ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Укр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письменник</w:t>
            </w:r>
            <w:r w:rsidRPr="007E3EF8">
              <w:rPr>
                <w:sz w:val="24"/>
                <w:szCs w:val="24"/>
              </w:rPr>
              <w:t>, 1995</w:t>
            </w:r>
            <w:bookmarkEnd w:id="320"/>
            <w:r w:rsidRPr="007E3EF8">
              <w:rPr>
                <w:sz w:val="24"/>
                <w:szCs w:val="24"/>
              </w:rPr>
              <w:t xml:space="preserve">. – </w:t>
            </w:r>
            <w:bookmarkStart w:id="321" w:name="volume_3872"/>
            <w:r w:rsidRPr="007E3EF8">
              <w:rPr>
                <w:sz w:val="24"/>
                <w:szCs w:val="24"/>
              </w:rPr>
              <w:t xml:space="preserve">291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321"/>
            <w:r w:rsidRPr="007E3EF8">
              <w:rPr>
                <w:sz w:val="24"/>
                <w:szCs w:val="24"/>
              </w:rPr>
              <w:t xml:space="preserve"> 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7022" w:rsidTr="004B3074">
        <w:trPr>
          <w:trHeight w:val="61"/>
        </w:trPr>
        <w:tc>
          <w:tcPr>
            <w:tcW w:w="567" w:type="dxa"/>
          </w:tcPr>
          <w:p w:rsidR="00827022" w:rsidRDefault="00827022" w:rsidP="004B30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22" w:name="copy_h_26684"/>
            <w:r w:rsidRPr="007E3EF8">
              <w:rPr>
                <w:sz w:val="24"/>
                <w:szCs w:val="24"/>
              </w:rPr>
              <w:t>81.2</w:t>
            </w:r>
            <w:bookmarkEnd w:id="322"/>
          </w:p>
          <w:p w:rsidR="00827022" w:rsidRPr="007E3EF8" w:rsidRDefault="00827022" w:rsidP="004B307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sz w:val="24"/>
                <w:szCs w:val="24"/>
              </w:rPr>
            </w:pPr>
            <w:bookmarkStart w:id="323" w:name="copy_i_26684"/>
            <w:r w:rsidRPr="007E3EF8">
              <w:rPr>
                <w:sz w:val="24"/>
                <w:szCs w:val="24"/>
                <w:lang w:val="uk-UA"/>
              </w:rPr>
              <w:t>Ш</w:t>
            </w:r>
            <w:r w:rsidRPr="007E3EF8">
              <w:rPr>
                <w:sz w:val="24"/>
                <w:szCs w:val="24"/>
              </w:rPr>
              <w:t>66</w:t>
            </w:r>
            <w:bookmarkEnd w:id="323"/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</w:rPr>
              <w:tab/>
            </w:r>
            <w:bookmarkStart w:id="324" w:name="head_26684"/>
            <w:r w:rsidRPr="007E3EF8">
              <w:rPr>
                <w:sz w:val="24"/>
                <w:szCs w:val="24"/>
                <w:lang w:val="uk-UA"/>
              </w:rPr>
              <w:t>Шкільний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словник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наголосів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української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мови</w:t>
            </w:r>
            <w:r w:rsidRPr="007E3EF8">
              <w:rPr>
                <w:sz w:val="24"/>
                <w:szCs w:val="24"/>
              </w:rPr>
              <w:t xml:space="preserve"> [</w:t>
            </w:r>
            <w:r w:rsidRPr="007E3EF8">
              <w:rPr>
                <w:sz w:val="24"/>
                <w:szCs w:val="24"/>
                <w:lang w:val="uk-UA"/>
              </w:rPr>
              <w:t>Текст</w:t>
            </w:r>
            <w:r w:rsidRPr="007E3EF8">
              <w:rPr>
                <w:sz w:val="24"/>
                <w:szCs w:val="24"/>
              </w:rPr>
              <w:t xml:space="preserve">]  : </w:t>
            </w:r>
            <w:r w:rsidRPr="007E3EF8">
              <w:rPr>
                <w:sz w:val="24"/>
                <w:szCs w:val="24"/>
                <w:lang w:val="uk-UA"/>
              </w:rPr>
              <w:t>понад</w:t>
            </w:r>
            <w:r w:rsidRPr="007E3EF8">
              <w:rPr>
                <w:sz w:val="24"/>
                <w:szCs w:val="24"/>
              </w:rPr>
              <w:t xml:space="preserve"> 16 000 </w:t>
            </w:r>
            <w:r w:rsidRPr="007E3EF8">
              <w:rPr>
                <w:sz w:val="24"/>
                <w:szCs w:val="24"/>
                <w:lang w:val="uk-UA"/>
              </w:rPr>
              <w:t>сл</w:t>
            </w:r>
            <w:r w:rsidRPr="007E3EF8">
              <w:rPr>
                <w:sz w:val="24"/>
                <w:szCs w:val="24"/>
              </w:rPr>
              <w:t xml:space="preserve">. / </w:t>
            </w:r>
            <w:r w:rsidRPr="007E3EF8">
              <w:rPr>
                <w:sz w:val="24"/>
                <w:szCs w:val="24"/>
                <w:lang w:val="uk-UA"/>
              </w:rPr>
              <w:t>уклад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О</w:t>
            </w:r>
            <w:r w:rsidRPr="007E3EF8">
              <w:rPr>
                <w:sz w:val="24"/>
                <w:szCs w:val="24"/>
              </w:rPr>
              <w:t xml:space="preserve">. </w:t>
            </w:r>
            <w:r w:rsidRPr="007E3EF8">
              <w:rPr>
                <w:sz w:val="24"/>
                <w:szCs w:val="24"/>
                <w:lang w:val="uk-UA"/>
              </w:rPr>
              <w:t>Давидова</w:t>
            </w:r>
            <w:bookmarkEnd w:id="324"/>
            <w:r w:rsidRPr="007E3EF8">
              <w:rPr>
                <w:sz w:val="24"/>
                <w:szCs w:val="24"/>
                <w:lang w:val="uk-UA"/>
              </w:rPr>
              <w:t xml:space="preserve">. – </w:t>
            </w:r>
            <w:bookmarkStart w:id="325" w:name="place_26684"/>
            <w:r w:rsidRPr="007E3EF8">
              <w:rPr>
                <w:sz w:val="24"/>
                <w:szCs w:val="24"/>
                <w:lang w:val="uk-UA"/>
              </w:rPr>
              <w:t>Тернопіль</w:t>
            </w:r>
            <w:r w:rsidRPr="007E3EF8">
              <w:rPr>
                <w:sz w:val="24"/>
                <w:szCs w:val="24"/>
              </w:rPr>
              <w:t xml:space="preserve"> : </w:t>
            </w:r>
            <w:r w:rsidRPr="007E3EF8">
              <w:rPr>
                <w:sz w:val="24"/>
                <w:szCs w:val="24"/>
                <w:lang w:val="uk-UA"/>
              </w:rPr>
              <w:t>Підручники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і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посібники</w:t>
            </w:r>
            <w:r w:rsidRPr="007E3EF8">
              <w:rPr>
                <w:sz w:val="24"/>
                <w:szCs w:val="24"/>
              </w:rPr>
              <w:t>, 2007</w:t>
            </w:r>
            <w:bookmarkEnd w:id="325"/>
            <w:r w:rsidRPr="007E3EF8">
              <w:rPr>
                <w:sz w:val="24"/>
                <w:szCs w:val="24"/>
              </w:rPr>
              <w:t xml:space="preserve">. – </w:t>
            </w:r>
            <w:bookmarkStart w:id="326" w:name="volume_26684"/>
            <w:r w:rsidRPr="007E3EF8">
              <w:rPr>
                <w:sz w:val="24"/>
                <w:szCs w:val="24"/>
              </w:rPr>
              <w:t xml:space="preserve">352 </w:t>
            </w:r>
            <w:r w:rsidRPr="007E3EF8">
              <w:rPr>
                <w:sz w:val="24"/>
                <w:szCs w:val="24"/>
                <w:lang w:val="uk-UA"/>
              </w:rPr>
              <w:t>с</w:t>
            </w:r>
            <w:r w:rsidRPr="007E3EF8">
              <w:rPr>
                <w:sz w:val="24"/>
                <w:szCs w:val="24"/>
              </w:rPr>
              <w:t>.</w:t>
            </w:r>
            <w:bookmarkEnd w:id="326"/>
            <w:r w:rsidRPr="007E3EF8">
              <w:rPr>
                <w:sz w:val="24"/>
                <w:szCs w:val="24"/>
              </w:rPr>
              <w:t xml:space="preserve"> – </w:t>
            </w:r>
            <w:bookmarkStart w:id="327" w:name="serie_26684"/>
            <w:r w:rsidRPr="007E3EF8">
              <w:rPr>
                <w:sz w:val="24"/>
                <w:szCs w:val="24"/>
              </w:rPr>
              <w:t>(</w:t>
            </w:r>
            <w:r w:rsidRPr="007E3EF8">
              <w:rPr>
                <w:sz w:val="24"/>
                <w:szCs w:val="24"/>
                <w:lang w:val="uk-UA"/>
              </w:rPr>
              <w:t>Моя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кишенькова</w:t>
            </w:r>
            <w:r w:rsidRPr="007E3EF8">
              <w:rPr>
                <w:sz w:val="24"/>
                <w:szCs w:val="24"/>
              </w:rPr>
              <w:t xml:space="preserve"> </w:t>
            </w:r>
            <w:r w:rsidRPr="007E3EF8">
              <w:rPr>
                <w:sz w:val="24"/>
                <w:szCs w:val="24"/>
                <w:lang w:val="uk-UA"/>
              </w:rPr>
              <w:t>книжечка</w:t>
            </w:r>
            <w:r w:rsidRPr="007E3EF8">
              <w:rPr>
                <w:sz w:val="24"/>
                <w:szCs w:val="24"/>
              </w:rPr>
              <w:t>)</w:t>
            </w:r>
            <w:bookmarkEnd w:id="327"/>
            <w:r w:rsidRPr="007E3EF8">
              <w:rPr>
                <w:sz w:val="24"/>
                <w:szCs w:val="24"/>
              </w:rPr>
              <w:t xml:space="preserve">.  </w:t>
            </w:r>
          </w:p>
          <w:p w:rsidR="00827022" w:rsidRPr="007E3EF8" w:rsidRDefault="00827022" w:rsidP="004B3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40F5C" w:rsidRDefault="00840F5C" w:rsidP="00827022">
      <w:pPr>
        <w:jc w:val="center"/>
        <w:rPr>
          <w:b/>
          <w:sz w:val="28"/>
          <w:szCs w:val="28"/>
        </w:rPr>
      </w:pPr>
    </w:p>
    <w:p w:rsidR="00827022" w:rsidRPr="00840F5C" w:rsidRDefault="00840F5C" w:rsidP="00840F5C">
      <w:pPr>
        <w:jc w:val="right"/>
        <w:rPr>
          <w:sz w:val="24"/>
          <w:szCs w:val="24"/>
          <w:lang w:val="uk-UA"/>
        </w:rPr>
      </w:pPr>
      <w:r w:rsidRPr="00840F5C">
        <w:rPr>
          <w:sz w:val="24"/>
          <w:szCs w:val="24"/>
          <w:lang w:val="uk-UA"/>
        </w:rPr>
        <w:t>9.11.2017</w:t>
      </w:r>
    </w:p>
    <w:sectPr w:rsidR="00827022" w:rsidRPr="00840F5C" w:rsidSect="007E3EF8">
      <w:headerReference w:type="default" r:id="rId7"/>
      <w:pgSz w:w="11906" w:h="16838"/>
      <w:pgMar w:top="1135" w:right="1029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29" w:rsidRDefault="00AF5729">
      <w:r>
        <w:separator/>
      </w:r>
    </w:p>
  </w:endnote>
  <w:endnote w:type="continuationSeparator" w:id="1">
    <w:p w:rsidR="00AF5729" w:rsidRDefault="00AF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29" w:rsidRDefault="00AF5729">
      <w:r>
        <w:separator/>
      </w:r>
    </w:p>
  </w:footnote>
  <w:footnote w:type="continuationSeparator" w:id="1">
    <w:p w:rsidR="00AF5729" w:rsidRDefault="00AF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F8" w:rsidRPr="007E3EF8" w:rsidRDefault="007E3EF8" w:rsidP="007E3EF8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7E3EF8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240D"/>
    <w:rsid w:val="0012240D"/>
    <w:rsid w:val="00147801"/>
    <w:rsid w:val="002E2D0D"/>
    <w:rsid w:val="00380615"/>
    <w:rsid w:val="003D1C5A"/>
    <w:rsid w:val="004F2D8D"/>
    <w:rsid w:val="005E55CE"/>
    <w:rsid w:val="006A186C"/>
    <w:rsid w:val="00730F9D"/>
    <w:rsid w:val="007E3EF8"/>
    <w:rsid w:val="00827022"/>
    <w:rsid w:val="00840F5C"/>
    <w:rsid w:val="009749D6"/>
    <w:rsid w:val="00A255C8"/>
    <w:rsid w:val="00A939D3"/>
    <w:rsid w:val="00AB1374"/>
    <w:rsid w:val="00AF5729"/>
    <w:rsid w:val="00B829B5"/>
    <w:rsid w:val="00C025C4"/>
    <w:rsid w:val="00E442D5"/>
    <w:rsid w:val="00F5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15"/>
  </w:style>
  <w:style w:type="paragraph" w:styleId="1">
    <w:name w:val="heading 1"/>
    <w:basedOn w:val="a"/>
    <w:next w:val="a"/>
    <w:qFormat/>
    <w:rsid w:val="0038061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0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0615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E3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140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Katalog</dc:creator>
  <cp:keywords/>
  <cp:lastModifiedBy>Katalog</cp:lastModifiedBy>
  <cp:revision>10</cp:revision>
  <dcterms:created xsi:type="dcterms:W3CDTF">2017-10-27T09:33:00Z</dcterms:created>
  <dcterms:modified xsi:type="dcterms:W3CDTF">2017-11-03T11:01:00Z</dcterms:modified>
</cp:coreProperties>
</file>