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E" w:rsidRPr="00F26B1E" w:rsidRDefault="000B019E" w:rsidP="000B019E">
      <w:pPr>
        <w:tabs>
          <w:tab w:val="left" w:pos="426"/>
          <w:tab w:val="left" w:pos="567"/>
        </w:tabs>
        <w:spacing w:after="240"/>
        <w:ind w:left="567"/>
        <w:jc w:val="center"/>
        <w:rPr>
          <w:b/>
          <w:sz w:val="24"/>
          <w:szCs w:val="24"/>
          <w:lang w:val="uk-UA" w:eastAsia="en-US"/>
        </w:rPr>
      </w:pPr>
      <w:r w:rsidRPr="00F26B1E">
        <w:rPr>
          <w:b/>
          <w:bCs/>
          <w:color w:val="222222"/>
          <w:sz w:val="28"/>
          <w:szCs w:val="28"/>
          <w:shd w:val="clear" w:color="auto" w:fill="FFFFFF"/>
          <w:lang w:val="uk-UA"/>
        </w:rPr>
        <w:t>295 років від дня народження Григорія Савича Сковороди</w:t>
      </w:r>
    </w:p>
    <w:p w:rsidR="000B019E" w:rsidRPr="000B019E" w:rsidRDefault="000B019E" w:rsidP="000B019E">
      <w:pPr>
        <w:spacing w:after="240"/>
        <w:ind w:left="284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Творча спадщина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3E74F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0" w:name="author_28382"/>
            <w:r w:rsidRPr="003E74FD">
              <w:rPr>
                <w:sz w:val="24"/>
                <w:szCs w:val="24"/>
                <w:lang w:val="uk-UA" w:eastAsia="en-US"/>
              </w:rPr>
              <w:t>Сковорода</w:t>
            </w:r>
            <w:r w:rsidRPr="003E74FD">
              <w:rPr>
                <w:sz w:val="24"/>
                <w:szCs w:val="24"/>
                <w:lang w:eastAsia="en-US"/>
              </w:rPr>
              <w:t xml:space="preserve">, </w:t>
            </w:r>
            <w:r w:rsidRPr="003E74FD">
              <w:rPr>
                <w:sz w:val="24"/>
                <w:szCs w:val="24"/>
                <w:lang w:val="uk-UA" w:eastAsia="en-US"/>
              </w:rPr>
              <w:t>Г</w:t>
            </w:r>
            <w:r w:rsidRPr="003E74FD">
              <w:rPr>
                <w:sz w:val="24"/>
                <w:szCs w:val="24"/>
                <w:lang w:eastAsia="en-US"/>
              </w:rPr>
              <w:t>.</w:t>
            </w:r>
            <w:bookmarkEnd w:id="0"/>
          </w:p>
          <w:p w:rsidR="000B019E" w:rsidRPr="003E74F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" w:name="head_28382"/>
            <w:r w:rsidRPr="003E74FD">
              <w:rPr>
                <w:sz w:val="24"/>
                <w:szCs w:val="24"/>
                <w:lang w:val="uk-UA" w:eastAsia="en-US"/>
              </w:rPr>
              <w:t>Твори</w:t>
            </w:r>
            <w:r w:rsidRPr="003E74FD">
              <w:rPr>
                <w:sz w:val="24"/>
                <w:szCs w:val="24"/>
                <w:lang w:eastAsia="en-US"/>
              </w:rPr>
              <w:t xml:space="preserve"> : </w:t>
            </w:r>
            <w:r w:rsidRPr="003E74FD">
              <w:rPr>
                <w:sz w:val="24"/>
                <w:szCs w:val="24"/>
                <w:lang w:val="uk-UA" w:eastAsia="en-US"/>
              </w:rPr>
              <w:t>у</w:t>
            </w:r>
            <w:r w:rsidRPr="003E74FD">
              <w:rPr>
                <w:sz w:val="24"/>
                <w:szCs w:val="24"/>
                <w:lang w:eastAsia="en-US"/>
              </w:rPr>
              <w:t xml:space="preserve"> 2 </w:t>
            </w:r>
            <w:r w:rsidRPr="003E74FD">
              <w:rPr>
                <w:sz w:val="24"/>
                <w:szCs w:val="24"/>
                <w:lang w:val="uk-UA" w:eastAsia="en-US"/>
              </w:rPr>
              <w:t>т</w:t>
            </w:r>
            <w:r w:rsidRPr="003E74FD">
              <w:rPr>
                <w:sz w:val="24"/>
                <w:szCs w:val="24"/>
                <w:lang w:eastAsia="en-US"/>
              </w:rPr>
              <w:t xml:space="preserve">. / </w:t>
            </w:r>
            <w:r w:rsidRPr="003E74FD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val="uk-UA" w:eastAsia="en-US"/>
              </w:rPr>
              <w:t>ригорій</w:t>
            </w:r>
            <w:r w:rsidRPr="003E74FD">
              <w:rPr>
                <w:sz w:val="24"/>
                <w:szCs w:val="24"/>
                <w:lang w:eastAsia="en-US"/>
              </w:rPr>
              <w:t xml:space="preserve"> </w:t>
            </w:r>
            <w:r w:rsidRPr="003E74FD">
              <w:rPr>
                <w:sz w:val="24"/>
                <w:szCs w:val="24"/>
                <w:lang w:val="uk-UA" w:eastAsia="en-US"/>
              </w:rPr>
              <w:t>Сковорода</w:t>
            </w:r>
            <w:r w:rsidRPr="003E74FD">
              <w:rPr>
                <w:sz w:val="24"/>
                <w:szCs w:val="24"/>
                <w:lang w:eastAsia="en-US"/>
              </w:rPr>
              <w:t>; [</w:t>
            </w:r>
            <w:r w:rsidRPr="003E74FD">
              <w:rPr>
                <w:sz w:val="24"/>
                <w:szCs w:val="24"/>
                <w:lang w:val="uk-UA" w:eastAsia="en-US"/>
              </w:rPr>
              <w:t>редкол</w:t>
            </w:r>
            <w:r w:rsidRPr="003E74FD">
              <w:rPr>
                <w:sz w:val="24"/>
                <w:szCs w:val="24"/>
                <w:lang w:eastAsia="en-US"/>
              </w:rPr>
              <w:t xml:space="preserve">.: </w:t>
            </w:r>
            <w:r w:rsidRPr="003E74FD">
              <w:rPr>
                <w:sz w:val="24"/>
                <w:szCs w:val="24"/>
                <w:lang w:val="uk-UA" w:eastAsia="en-US"/>
              </w:rPr>
              <w:t>М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Жулинський</w:t>
            </w:r>
            <w:r w:rsidRPr="003E74FD">
              <w:rPr>
                <w:sz w:val="24"/>
                <w:szCs w:val="24"/>
                <w:lang w:eastAsia="en-US"/>
              </w:rPr>
              <w:t xml:space="preserve"> (</w:t>
            </w:r>
            <w:r w:rsidRPr="003E74FD">
              <w:rPr>
                <w:sz w:val="24"/>
                <w:szCs w:val="24"/>
                <w:lang w:val="uk-UA" w:eastAsia="en-US"/>
              </w:rPr>
              <w:t>голова</w:t>
            </w:r>
            <w:r w:rsidRPr="003E74FD">
              <w:rPr>
                <w:sz w:val="24"/>
                <w:szCs w:val="24"/>
                <w:lang w:eastAsia="en-US"/>
              </w:rPr>
              <w:t xml:space="preserve">) </w:t>
            </w:r>
            <w:r w:rsidRPr="003E74FD">
              <w:rPr>
                <w:sz w:val="24"/>
                <w:szCs w:val="24"/>
                <w:lang w:val="uk-UA" w:eastAsia="en-US"/>
              </w:rPr>
              <w:t>та ін</w:t>
            </w:r>
            <w:r w:rsidRPr="003E74FD">
              <w:rPr>
                <w:sz w:val="24"/>
                <w:szCs w:val="24"/>
                <w:lang w:eastAsia="en-US"/>
              </w:rPr>
              <w:t xml:space="preserve">.]; </w:t>
            </w:r>
            <w:r w:rsidRPr="003E74FD">
              <w:rPr>
                <w:sz w:val="24"/>
                <w:szCs w:val="24"/>
                <w:lang w:val="uk-UA" w:eastAsia="en-US"/>
              </w:rPr>
              <w:t>Ін</w:t>
            </w:r>
            <w:r w:rsidRPr="003E74FD">
              <w:rPr>
                <w:sz w:val="24"/>
                <w:szCs w:val="24"/>
                <w:lang w:eastAsia="en-US"/>
              </w:rPr>
              <w:t>-</w:t>
            </w:r>
            <w:r w:rsidRPr="003E74FD">
              <w:rPr>
                <w:sz w:val="24"/>
                <w:szCs w:val="24"/>
                <w:lang w:val="uk-UA" w:eastAsia="en-US"/>
              </w:rPr>
              <w:t>т літератури ім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Т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Г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Шевченка НАН України</w:t>
            </w:r>
            <w:bookmarkEnd w:id="1"/>
            <w:r w:rsidRPr="003E74F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" w:name="edit_28382"/>
            <w:r w:rsidRPr="003E74FD">
              <w:rPr>
                <w:sz w:val="24"/>
                <w:szCs w:val="24"/>
                <w:lang w:val="uk-UA" w:eastAsia="en-US"/>
              </w:rPr>
              <w:t>Вид</w:t>
            </w:r>
            <w:r w:rsidRPr="003E74FD">
              <w:rPr>
                <w:sz w:val="24"/>
                <w:szCs w:val="24"/>
                <w:lang w:eastAsia="en-US"/>
              </w:rPr>
              <w:t>. 2-</w:t>
            </w:r>
            <w:r w:rsidRPr="003E74FD">
              <w:rPr>
                <w:sz w:val="24"/>
                <w:szCs w:val="24"/>
                <w:lang w:val="uk-UA" w:eastAsia="en-US"/>
              </w:rPr>
              <w:t>ге</w:t>
            </w:r>
            <w:r w:rsidRPr="003E74FD">
              <w:rPr>
                <w:sz w:val="24"/>
                <w:szCs w:val="24"/>
                <w:lang w:eastAsia="en-US"/>
              </w:rPr>
              <w:t xml:space="preserve">, </w:t>
            </w:r>
            <w:r w:rsidRPr="003E74FD">
              <w:rPr>
                <w:sz w:val="24"/>
                <w:szCs w:val="24"/>
                <w:lang w:val="uk-UA" w:eastAsia="en-US"/>
              </w:rPr>
              <w:t>випр</w:t>
            </w:r>
            <w:r w:rsidRPr="003E74FD">
              <w:rPr>
                <w:sz w:val="24"/>
                <w:szCs w:val="24"/>
                <w:lang w:eastAsia="en-US"/>
              </w:rPr>
              <w:t>.</w:t>
            </w:r>
            <w:bookmarkEnd w:id="2"/>
            <w:r w:rsidRPr="003E74FD">
              <w:rPr>
                <w:sz w:val="24"/>
                <w:szCs w:val="24"/>
                <w:lang w:eastAsia="en-US"/>
              </w:rPr>
              <w:t xml:space="preserve"> – </w:t>
            </w:r>
            <w:bookmarkStart w:id="3" w:name="place_28382"/>
            <w:r w:rsidRPr="003E74FD">
              <w:rPr>
                <w:sz w:val="24"/>
                <w:szCs w:val="24"/>
                <w:lang w:val="uk-UA" w:eastAsia="en-US"/>
              </w:rPr>
              <w:t>Київ</w:t>
            </w:r>
            <w:r w:rsidRPr="003E74FD">
              <w:rPr>
                <w:sz w:val="24"/>
                <w:szCs w:val="24"/>
                <w:lang w:eastAsia="en-US"/>
              </w:rPr>
              <w:t xml:space="preserve"> : </w:t>
            </w:r>
            <w:r w:rsidRPr="003E74FD">
              <w:rPr>
                <w:sz w:val="24"/>
                <w:szCs w:val="24"/>
                <w:lang w:val="uk-UA" w:eastAsia="en-US"/>
              </w:rPr>
              <w:t>Обереги</w:t>
            </w:r>
            <w:r w:rsidRPr="003E74FD">
              <w:rPr>
                <w:sz w:val="24"/>
                <w:szCs w:val="24"/>
                <w:lang w:eastAsia="en-US"/>
              </w:rPr>
              <w:t>, 2005</w:t>
            </w:r>
            <w:bookmarkEnd w:id="3"/>
            <w:r>
              <w:rPr>
                <w:sz w:val="24"/>
                <w:szCs w:val="24"/>
                <w:lang w:val="uk-UA" w:eastAsia="en-US"/>
              </w:rPr>
              <w:t>.</w:t>
            </w:r>
            <w:r w:rsidRPr="003E74FD">
              <w:rPr>
                <w:sz w:val="24"/>
                <w:szCs w:val="24"/>
                <w:lang w:eastAsia="en-US"/>
              </w:rPr>
              <w:t xml:space="preserve"> – </w:t>
            </w:r>
            <w:bookmarkStart w:id="4" w:name="serie_28382"/>
            <w:r w:rsidRPr="003E74FD">
              <w:rPr>
                <w:sz w:val="24"/>
                <w:szCs w:val="24"/>
                <w:lang w:eastAsia="en-US"/>
              </w:rPr>
              <w:t>(</w:t>
            </w:r>
            <w:r w:rsidRPr="003E74FD">
              <w:rPr>
                <w:sz w:val="24"/>
                <w:szCs w:val="24"/>
                <w:lang w:val="uk-UA" w:eastAsia="en-US"/>
              </w:rPr>
              <w:t>Київська бібліотека давнього українського письменства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Студії</w:t>
            </w:r>
            <w:r w:rsidRPr="003E74FD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 w:rsidRPr="003E74FD">
              <w:rPr>
                <w:sz w:val="24"/>
                <w:szCs w:val="24"/>
                <w:lang w:eastAsia="en-US"/>
              </w:rPr>
              <w:t>. 5)</w:t>
            </w:r>
            <w:bookmarkEnd w:id="4"/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</w:p>
          <w:p w:rsidR="000B019E" w:rsidRPr="003E74F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" w:name="head_28383"/>
            <w:r w:rsidRPr="003E74FD">
              <w:rPr>
                <w:sz w:val="24"/>
                <w:szCs w:val="24"/>
                <w:lang w:val="uk-UA" w:eastAsia="en-US"/>
              </w:rPr>
              <w:t>Т</w:t>
            </w:r>
            <w:r w:rsidRPr="003E74FD">
              <w:rPr>
                <w:sz w:val="24"/>
                <w:szCs w:val="24"/>
                <w:lang w:eastAsia="en-US"/>
              </w:rPr>
              <w:t xml:space="preserve">. 1 : </w:t>
            </w:r>
            <w:r w:rsidRPr="003E74FD">
              <w:rPr>
                <w:sz w:val="24"/>
                <w:szCs w:val="24"/>
                <w:lang w:val="uk-UA" w:eastAsia="en-US"/>
              </w:rPr>
              <w:t>Поезії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Байки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Трактати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Діалоги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 w:rsidRPr="003E74FD">
              <w:rPr>
                <w:sz w:val="24"/>
                <w:szCs w:val="24"/>
                <w:lang w:val="uk-UA" w:eastAsia="en-US"/>
              </w:rPr>
              <w:t>відп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ред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М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Сулима</w:t>
            </w:r>
            <w:r w:rsidRPr="003E74FD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[</w:t>
            </w:r>
            <w:r w:rsidRPr="003E74FD">
              <w:rPr>
                <w:sz w:val="24"/>
                <w:szCs w:val="24"/>
                <w:lang w:val="uk-UA" w:eastAsia="en-US"/>
              </w:rPr>
              <w:t>передм</w:t>
            </w:r>
            <w:r w:rsidRPr="003E74FD">
              <w:rPr>
                <w:sz w:val="24"/>
                <w:szCs w:val="24"/>
                <w:lang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E74FD">
              <w:rPr>
                <w:sz w:val="24"/>
                <w:szCs w:val="24"/>
                <w:lang w:val="uk-UA" w:eastAsia="en-US"/>
              </w:rPr>
              <w:t>Мишанича</w:t>
            </w:r>
            <w:r w:rsidRPr="003E74FD">
              <w:rPr>
                <w:sz w:val="24"/>
                <w:szCs w:val="24"/>
                <w:lang w:eastAsia="en-US"/>
              </w:rPr>
              <w:t>]</w:t>
            </w:r>
            <w:bookmarkEnd w:id="5"/>
            <w:r w:rsidRPr="003E74FD"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place_28383"/>
            <w:r w:rsidRPr="003E74FD">
              <w:rPr>
                <w:sz w:val="24"/>
                <w:szCs w:val="24"/>
                <w:lang w:eastAsia="en-US"/>
              </w:rPr>
              <w:t>2005</w:t>
            </w:r>
            <w:bookmarkEnd w:id="6"/>
            <w:r w:rsidRPr="003E74FD">
              <w:rPr>
                <w:sz w:val="24"/>
                <w:szCs w:val="24"/>
                <w:lang w:eastAsia="en-US"/>
              </w:rPr>
              <w:t xml:space="preserve">. – </w:t>
            </w:r>
            <w:bookmarkStart w:id="7" w:name="volume_28383"/>
            <w:r w:rsidRPr="003E74FD">
              <w:rPr>
                <w:sz w:val="24"/>
                <w:szCs w:val="24"/>
                <w:lang w:eastAsia="en-US"/>
              </w:rPr>
              <w:t xml:space="preserve">528 </w:t>
            </w:r>
            <w:r w:rsidRPr="003E74FD">
              <w:rPr>
                <w:sz w:val="24"/>
                <w:szCs w:val="24"/>
                <w:lang w:val="uk-UA" w:eastAsia="en-US"/>
              </w:rPr>
              <w:t>с</w:t>
            </w:r>
            <w:r w:rsidRPr="003E74FD">
              <w:rPr>
                <w:sz w:val="24"/>
                <w:szCs w:val="24"/>
                <w:lang w:eastAsia="en-US"/>
              </w:rPr>
              <w:t xml:space="preserve">. : </w:t>
            </w:r>
            <w:r w:rsidRPr="003E74FD">
              <w:rPr>
                <w:sz w:val="24"/>
                <w:szCs w:val="24"/>
                <w:lang w:val="uk-UA" w:eastAsia="en-US"/>
              </w:rPr>
              <w:t>портр</w:t>
            </w:r>
            <w:r w:rsidRPr="003E74FD">
              <w:rPr>
                <w:sz w:val="24"/>
                <w:szCs w:val="24"/>
                <w:lang w:eastAsia="en-US"/>
              </w:rPr>
              <w:t>.</w:t>
            </w:r>
            <w:bookmarkEnd w:id="7"/>
            <w:r w:rsidRPr="003E74FD">
              <w:rPr>
                <w:sz w:val="24"/>
                <w:szCs w:val="24"/>
                <w:lang w:eastAsia="en-US"/>
              </w:rPr>
              <w:t xml:space="preserve"> </w:t>
            </w:r>
          </w:p>
          <w:p w:rsidR="000B019E" w:rsidRPr="003E74F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3E74FD">
              <w:rPr>
                <w:sz w:val="24"/>
                <w:szCs w:val="24"/>
                <w:lang w:val="uk-UA" w:eastAsia="en-US"/>
              </w:rPr>
              <w:t>Т.</w:t>
            </w:r>
            <w:r>
              <w:rPr>
                <w:sz w:val="24"/>
                <w:szCs w:val="24"/>
                <w:lang w:val="uk-UA" w:eastAsia="en-US"/>
              </w:rPr>
              <w:t xml:space="preserve"> 2 : Т</w:t>
            </w:r>
            <w:r w:rsidRPr="003E74FD">
              <w:rPr>
                <w:sz w:val="24"/>
                <w:szCs w:val="24"/>
                <w:lang w:val="uk-UA" w:eastAsia="en-US"/>
              </w:rPr>
              <w:t>рактати; Діалоги; Притчі;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E74FD">
              <w:rPr>
                <w:sz w:val="24"/>
                <w:szCs w:val="24"/>
                <w:lang w:val="uk-UA" w:eastAsia="en-US"/>
              </w:rPr>
              <w:t>Переклади; Листи. – 480 с. – (Київська б-ка давнього укр. письменства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3E74FD">
              <w:rPr>
                <w:sz w:val="24"/>
                <w:szCs w:val="24"/>
                <w:lang w:val="uk-UA" w:eastAsia="en-US"/>
              </w:rPr>
              <w:t>Студії</w:t>
            </w:r>
            <w:r w:rsidRPr="003E74FD"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6</w:t>
            </w:r>
            <w:r w:rsidRPr="003E74FD"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 Г.</w:t>
            </w:r>
          </w:p>
          <w:p w:rsidR="000B019E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Сочинения в 2-х т. / Григорий Сковорода / редкол. : В. И. Шинкарук и [др.]; вступ. ст. И. В. Иваньо и В. И. Шинкарука. – М. : Мысль, 1973. – </w:t>
            </w:r>
          </w:p>
          <w:p w:rsidR="000B019E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Т.1. – 511 с., 1 л. портр.</w:t>
            </w:r>
          </w:p>
          <w:p w:rsidR="000B019E" w:rsidRPr="003A31F5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Т.2. – 486 с.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6C0135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E61A3C">
              <w:rPr>
                <w:sz w:val="24"/>
                <w:szCs w:val="24"/>
                <w:lang w:val="uk-UA" w:eastAsia="en-US"/>
              </w:rPr>
              <w:t>Сковорода</w:t>
            </w:r>
            <w:r w:rsidRPr="00E61A3C">
              <w:rPr>
                <w:sz w:val="24"/>
                <w:szCs w:val="24"/>
                <w:lang w:eastAsia="en-US"/>
              </w:rPr>
              <w:t xml:space="preserve">,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</w:p>
          <w:p w:rsidR="000B019E" w:rsidRPr="00E61A3C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 w:rsidRPr="00E61A3C">
              <w:rPr>
                <w:sz w:val="24"/>
                <w:szCs w:val="24"/>
                <w:lang w:val="uk-UA" w:eastAsia="en-US"/>
              </w:rPr>
              <w:t>Вибрані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твори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eastAsia="en-US"/>
              </w:rPr>
              <w:t xml:space="preserve">/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val="uk-UA" w:eastAsia="en-US"/>
              </w:rPr>
              <w:t xml:space="preserve">ригорій </w:t>
            </w:r>
            <w:r w:rsidRPr="00E61A3C">
              <w:rPr>
                <w:sz w:val="24"/>
                <w:szCs w:val="24"/>
                <w:lang w:val="uk-UA" w:eastAsia="en-US"/>
              </w:rPr>
              <w:t>Сковорода. – Харків</w:t>
            </w:r>
            <w:r w:rsidRPr="00E61A3C">
              <w:rPr>
                <w:sz w:val="24"/>
                <w:szCs w:val="24"/>
                <w:lang w:eastAsia="en-US"/>
              </w:rPr>
              <w:t xml:space="preserve"> : </w:t>
            </w:r>
            <w:r w:rsidRPr="00E61A3C">
              <w:rPr>
                <w:sz w:val="24"/>
                <w:szCs w:val="24"/>
                <w:lang w:val="uk-UA" w:eastAsia="en-US"/>
              </w:rPr>
              <w:t>Прапор</w:t>
            </w:r>
            <w:r w:rsidRPr="00E61A3C">
              <w:rPr>
                <w:sz w:val="24"/>
                <w:szCs w:val="24"/>
                <w:lang w:eastAsia="en-US"/>
              </w:rPr>
              <w:t xml:space="preserve">, 2007. – 384 </w:t>
            </w:r>
            <w:r w:rsidRPr="00E61A3C">
              <w:rPr>
                <w:sz w:val="24"/>
                <w:szCs w:val="24"/>
                <w:lang w:val="uk-UA" w:eastAsia="en-US"/>
              </w:rPr>
              <w:t>с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Pr="00E61A3C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Вибрані твори / Григорій Сковорода. – Київ : Дніпро, 1971. – 134 с.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 Г.</w:t>
            </w:r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Вибрані твори : в 2-х т./ Григорій Сковорода. – Київ : Дніпро, 1972. – </w:t>
            </w:r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Т. 1. Сад </w:t>
            </w:r>
            <w:r w:rsidRPr="00146BEC">
              <w:rPr>
                <w:sz w:val="24"/>
                <w:szCs w:val="24"/>
                <w:lang w:val="uk-UA" w:eastAsia="en-US"/>
              </w:rPr>
              <w:t>божественн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val="uk-UA" w:eastAsia="en-US"/>
              </w:rPr>
              <w:t>х пісень. Басні. Інші твори. – 271 с.</w:t>
            </w:r>
          </w:p>
          <w:p w:rsidR="000B019E" w:rsidRPr="00325128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Т.2. Із філософських творів. – 278 с.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Избранное. Песни. Басни. Притчи / Григорий Сковорода. – М. : Худ. Література, 1972. – 232 с.</w:t>
            </w:r>
          </w:p>
        </w:tc>
      </w:tr>
      <w:tr w:rsidR="000B019E" w:rsidRPr="00916DE9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Байки Харківські. Афоризми / Григорій Сковорода. – Харків : Прапор, 1972. – 132 с.</w:t>
            </w:r>
          </w:p>
        </w:tc>
      </w:tr>
      <w:tr w:rsidR="000B019E" w:rsidRPr="00916DE9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Pr="00DB50B8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Вірші. Піісні. Байки. Діалоги. Трактати. Притчі. Прозові переклади. Листи / Григорій Сковорода. – Київ : Наукова думка, 1983. – 544 с., іл.</w:t>
            </w:r>
          </w:p>
        </w:tc>
      </w:tr>
      <w:tr w:rsidR="000B019E" w:rsidRPr="00916DE9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Літературні твори / Григорій Сковорода ; </w:t>
            </w:r>
            <w:r w:rsidRPr="0076085C"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вступ. ст., упоряд. текст. і примітки Б. А. Деркача</w:t>
            </w:r>
            <w:r w:rsidRPr="0076085C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>. – Київ : Наукова думка, 1972. – 436 с.</w:t>
            </w:r>
          </w:p>
        </w:tc>
      </w:tr>
      <w:tr w:rsidR="000B019E" w:rsidRPr="00916DE9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E61A3C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8" w:name="author_6648"/>
            <w:r w:rsidRPr="00E61A3C">
              <w:rPr>
                <w:sz w:val="24"/>
                <w:szCs w:val="24"/>
                <w:lang w:val="uk-UA" w:eastAsia="en-US"/>
              </w:rPr>
              <w:t>Сковорода</w:t>
            </w:r>
            <w:r w:rsidRPr="00E61A3C">
              <w:rPr>
                <w:sz w:val="24"/>
                <w:szCs w:val="24"/>
                <w:lang w:eastAsia="en-US"/>
              </w:rPr>
              <w:t xml:space="preserve">,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  <w:bookmarkEnd w:id="8"/>
          </w:p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9" w:name="head_6648"/>
            <w:r w:rsidRPr="00E61A3C">
              <w:rPr>
                <w:sz w:val="24"/>
                <w:szCs w:val="24"/>
                <w:lang w:val="uk-UA" w:eastAsia="en-US"/>
              </w:rPr>
              <w:t>Пізнай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в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собі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людину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eastAsia="en-US"/>
              </w:rPr>
              <w:t xml:space="preserve">/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Сковорода</w:t>
            </w:r>
            <w:r w:rsidRPr="00E61A3C">
              <w:rPr>
                <w:sz w:val="24"/>
                <w:szCs w:val="24"/>
                <w:lang w:eastAsia="en-US"/>
              </w:rPr>
              <w:t xml:space="preserve">; </w:t>
            </w:r>
            <w:r w:rsidRPr="00E61A3C">
              <w:rPr>
                <w:sz w:val="24"/>
                <w:szCs w:val="24"/>
                <w:lang w:val="uk-UA" w:eastAsia="en-US"/>
              </w:rPr>
              <w:t>ред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Войтович</w:t>
            </w:r>
            <w:r w:rsidRPr="00E61A3C">
              <w:rPr>
                <w:sz w:val="24"/>
                <w:szCs w:val="24"/>
                <w:lang w:eastAsia="en-US"/>
              </w:rPr>
              <w:t xml:space="preserve">; </w:t>
            </w:r>
            <w:r w:rsidRPr="00E61A3C">
              <w:rPr>
                <w:sz w:val="24"/>
                <w:szCs w:val="24"/>
                <w:lang w:val="uk-UA" w:eastAsia="en-US"/>
              </w:rPr>
              <w:t>пер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Войтович</w:t>
            </w:r>
            <w:bookmarkEnd w:id="9"/>
            <w:r w:rsidRPr="00E61A3C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" w:name="place_6648"/>
            <w:r w:rsidRPr="00E61A3C">
              <w:rPr>
                <w:sz w:val="24"/>
                <w:szCs w:val="24"/>
                <w:lang w:val="uk-UA" w:eastAsia="en-US"/>
              </w:rPr>
              <w:t>Львів</w:t>
            </w:r>
            <w:r w:rsidRPr="00E61A3C">
              <w:rPr>
                <w:sz w:val="24"/>
                <w:szCs w:val="24"/>
                <w:lang w:eastAsia="en-US"/>
              </w:rPr>
              <w:t xml:space="preserve"> : </w:t>
            </w:r>
            <w:r w:rsidRPr="00E61A3C">
              <w:rPr>
                <w:sz w:val="24"/>
                <w:szCs w:val="24"/>
                <w:lang w:val="uk-UA" w:eastAsia="en-US"/>
              </w:rPr>
              <w:t>Світ</w:t>
            </w:r>
            <w:r w:rsidRPr="00E61A3C">
              <w:rPr>
                <w:sz w:val="24"/>
                <w:szCs w:val="24"/>
                <w:lang w:eastAsia="en-US"/>
              </w:rPr>
              <w:t>, 1995</w:t>
            </w:r>
            <w:bookmarkEnd w:id="10"/>
            <w:r w:rsidRPr="00E61A3C">
              <w:rPr>
                <w:sz w:val="24"/>
                <w:szCs w:val="24"/>
                <w:lang w:eastAsia="en-US"/>
              </w:rPr>
              <w:t xml:space="preserve">. – </w:t>
            </w:r>
            <w:bookmarkStart w:id="11" w:name="volume_6648"/>
            <w:r w:rsidRPr="00E61A3C">
              <w:rPr>
                <w:sz w:val="24"/>
                <w:szCs w:val="24"/>
                <w:lang w:eastAsia="en-US"/>
              </w:rPr>
              <w:t xml:space="preserve">528 </w:t>
            </w:r>
            <w:r w:rsidRPr="00E61A3C">
              <w:rPr>
                <w:sz w:val="24"/>
                <w:szCs w:val="24"/>
                <w:lang w:val="uk-UA" w:eastAsia="en-US"/>
              </w:rPr>
              <w:t>с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  <w:bookmarkEnd w:id="11"/>
          </w:p>
        </w:tc>
      </w:tr>
      <w:tr w:rsidR="000B019E" w:rsidRPr="00916DE9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 С.</w:t>
            </w:r>
          </w:p>
          <w:p w:rsidR="000B019E" w:rsidRPr="00916DE9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Поезії / Г. С. Сковорода</w:t>
            </w:r>
            <w:r w:rsidRPr="00916DE9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val="uk-UA" w:eastAsia="en-US"/>
              </w:rPr>
              <w:t xml:space="preserve"> [передмова І. Пільгука]. – Київ : Рад. письменник, 1971. – 239 с.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E61A3C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2" w:name="author_185100"/>
            <w:r w:rsidRPr="00E61A3C">
              <w:rPr>
                <w:sz w:val="24"/>
                <w:szCs w:val="24"/>
                <w:lang w:val="uk-UA" w:eastAsia="en-US"/>
              </w:rPr>
              <w:t>Сковорода</w:t>
            </w:r>
            <w:r w:rsidRPr="00E61A3C">
              <w:rPr>
                <w:sz w:val="24"/>
                <w:szCs w:val="24"/>
                <w:lang w:eastAsia="en-US"/>
              </w:rPr>
              <w:t xml:space="preserve">,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С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  <w:bookmarkEnd w:id="12"/>
          </w:p>
          <w:p w:rsidR="000B019E" w:rsidRPr="00527E5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3" w:name="head_185100"/>
            <w:r w:rsidRPr="00E61A3C">
              <w:rPr>
                <w:sz w:val="24"/>
                <w:szCs w:val="24"/>
                <w:lang w:val="uk-UA" w:eastAsia="en-US"/>
              </w:rPr>
              <w:t>Повна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академічна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збірка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творів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eastAsia="en-US"/>
              </w:rPr>
              <w:t xml:space="preserve">/ </w:t>
            </w:r>
            <w:r w:rsidRPr="00E61A3C">
              <w:rPr>
                <w:sz w:val="24"/>
                <w:szCs w:val="24"/>
                <w:lang w:val="uk-UA" w:eastAsia="en-US"/>
              </w:rPr>
              <w:t>Г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С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Сковорода</w:t>
            </w:r>
            <w:r w:rsidRPr="00E61A3C">
              <w:rPr>
                <w:sz w:val="24"/>
                <w:szCs w:val="24"/>
                <w:lang w:eastAsia="en-US"/>
              </w:rPr>
              <w:t xml:space="preserve">; </w:t>
            </w:r>
            <w:r w:rsidRPr="00E61A3C">
              <w:rPr>
                <w:sz w:val="24"/>
                <w:szCs w:val="24"/>
                <w:lang w:val="uk-UA" w:eastAsia="en-US"/>
              </w:rPr>
              <w:t>за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ред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Л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Ушкалова</w:t>
            </w:r>
            <w:bookmarkEnd w:id="13"/>
            <w:r>
              <w:rPr>
                <w:sz w:val="24"/>
                <w:szCs w:val="24"/>
                <w:lang w:val="uk-UA" w:eastAsia="en-US"/>
              </w:rPr>
              <w:t>.</w:t>
            </w:r>
            <w:r w:rsidRPr="00E61A3C">
              <w:rPr>
                <w:sz w:val="24"/>
                <w:szCs w:val="24"/>
                <w:lang w:eastAsia="en-US"/>
              </w:rPr>
              <w:t xml:space="preserve">– </w:t>
            </w:r>
            <w:bookmarkStart w:id="14" w:name="edit_185100"/>
            <w:r w:rsidRPr="00E61A3C">
              <w:rPr>
                <w:sz w:val="24"/>
                <w:szCs w:val="24"/>
                <w:lang w:eastAsia="en-US"/>
              </w:rPr>
              <w:t>2-</w:t>
            </w:r>
            <w:r w:rsidRPr="00E61A3C">
              <w:rPr>
                <w:sz w:val="24"/>
                <w:szCs w:val="24"/>
                <w:lang w:val="uk-UA" w:eastAsia="en-US"/>
              </w:rPr>
              <w:t>ге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вид</w:t>
            </w:r>
            <w:r w:rsidRPr="00E61A3C">
              <w:rPr>
                <w:sz w:val="24"/>
                <w:szCs w:val="24"/>
                <w:lang w:eastAsia="en-US"/>
              </w:rPr>
              <w:t xml:space="preserve">., </w:t>
            </w:r>
            <w:r w:rsidRPr="00E61A3C">
              <w:rPr>
                <w:sz w:val="24"/>
                <w:szCs w:val="24"/>
                <w:lang w:val="uk-UA" w:eastAsia="en-US"/>
              </w:rPr>
              <w:t>стер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  <w:bookmarkEnd w:id="14"/>
            <w:r w:rsidRPr="00E61A3C">
              <w:rPr>
                <w:sz w:val="24"/>
                <w:szCs w:val="24"/>
                <w:lang w:eastAsia="en-US"/>
              </w:rPr>
              <w:t xml:space="preserve"> – </w:t>
            </w:r>
            <w:bookmarkStart w:id="15" w:name="place_185100"/>
            <w:r w:rsidRPr="00E61A3C">
              <w:rPr>
                <w:sz w:val="24"/>
                <w:szCs w:val="24"/>
                <w:lang w:val="uk-UA" w:eastAsia="en-US"/>
              </w:rPr>
              <w:t>Харків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61A3C">
              <w:rPr>
                <w:sz w:val="24"/>
                <w:szCs w:val="24"/>
                <w:lang w:eastAsia="en-US"/>
              </w:rPr>
              <w:t xml:space="preserve">: </w:t>
            </w:r>
            <w:r w:rsidRPr="00E61A3C">
              <w:rPr>
                <w:sz w:val="24"/>
                <w:szCs w:val="24"/>
                <w:lang w:val="uk-UA" w:eastAsia="en-US"/>
              </w:rPr>
              <w:t>Вид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Савчук</w:t>
            </w:r>
            <w:r w:rsidRPr="00E61A3C">
              <w:rPr>
                <w:sz w:val="24"/>
                <w:szCs w:val="24"/>
                <w:lang w:eastAsia="en-US"/>
              </w:rPr>
              <w:t xml:space="preserve"> </w:t>
            </w:r>
            <w:r w:rsidRPr="00E61A3C">
              <w:rPr>
                <w:sz w:val="24"/>
                <w:szCs w:val="24"/>
                <w:lang w:val="uk-UA" w:eastAsia="en-US"/>
              </w:rPr>
              <w:t>О</w:t>
            </w:r>
            <w:r w:rsidRPr="00E61A3C">
              <w:rPr>
                <w:sz w:val="24"/>
                <w:szCs w:val="24"/>
                <w:lang w:eastAsia="en-US"/>
              </w:rPr>
              <w:t xml:space="preserve">. </w:t>
            </w:r>
            <w:r w:rsidRPr="00E61A3C">
              <w:rPr>
                <w:sz w:val="24"/>
                <w:szCs w:val="24"/>
                <w:lang w:val="uk-UA" w:eastAsia="en-US"/>
              </w:rPr>
              <w:t>О</w:t>
            </w:r>
            <w:r w:rsidRPr="00E61A3C">
              <w:rPr>
                <w:sz w:val="24"/>
                <w:szCs w:val="24"/>
                <w:lang w:eastAsia="en-US"/>
              </w:rPr>
              <w:t>., 2016</w:t>
            </w:r>
            <w:bookmarkEnd w:id="15"/>
            <w:r w:rsidRPr="00E61A3C">
              <w:rPr>
                <w:sz w:val="24"/>
                <w:szCs w:val="24"/>
                <w:lang w:eastAsia="en-US"/>
              </w:rPr>
              <w:t xml:space="preserve">. – </w:t>
            </w:r>
            <w:bookmarkStart w:id="16" w:name="volume_185100"/>
            <w:r w:rsidRPr="00E61A3C">
              <w:rPr>
                <w:sz w:val="24"/>
                <w:szCs w:val="24"/>
                <w:lang w:eastAsia="en-US"/>
              </w:rPr>
              <w:t xml:space="preserve">1400 </w:t>
            </w:r>
            <w:r w:rsidRPr="00E61A3C">
              <w:rPr>
                <w:sz w:val="24"/>
                <w:szCs w:val="24"/>
                <w:lang w:val="uk-UA" w:eastAsia="en-US"/>
              </w:rPr>
              <w:t>с</w:t>
            </w:r>
            <w:r w:rsidRPr="00E61A3C">
              <w:rPr>
                <w:sz w:val="24"/>
                <w:szCs w:val="24"/>
                <w:lang w:eastAsia="en-US"/>
              </w:rPr>
              <w:t>.</w:t>
            </w:r>
            <w:bookmarkEnd w:id="16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Default="000B019E" w:rsidP="004A1331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Сковорода, Г.</w:t>
            </w:r>
          </w:p>
          <w:p w:rsidR="000B019E" w:rsidRPr="00E61A3C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Харківські байки / Григорій Сковорода ; передмова С. Чавдарова. – Київ : Укр. держ. вид-во, 1946. – 32 с.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17" w:name="author_186335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17"/>
          </w:p>
          <w:p w:rsidR="000B019E" w:rsidRPr="00527E5D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18" w:name="head_186335"/>
            <w:r w:rsidRPr="00451712">
              <w:rPr>
                <w:sz w:val="24"/>
                <w:szCs w:val="24"/>
                <w:lang w:val="uk-UA" w:eastAsia="en-US"/>
              </w:rPr>
              <w:t>Всякому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городу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нрав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права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Ой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ти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птичка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жолтобоко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Кто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серцем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чист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душею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lastRenderedPageBreak/>
              <w:t>Пчела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шершень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Кукушка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косик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звана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Pr="00451712">
              <w:rPr>
                <w:sz w:val="24"/>
                <w:szCs w:val="24"/>
                <w:lang w:val="uk-UA" w:eastAsia="en-US"/>
              </w:rPr>
              <w:t>лфавіт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чи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 w:rsidRPr="00451712">
              <w:rPr>
                <w:sz w:val="24"/>
                <w:szCs w:val="24"/>
                <w:lang w:val="uk-UA" w:eastAsia="en-US"/>
              </w:rPr>
              <w:t>уквар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світу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Дружня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душевний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</w:t>
            </w:r>
            <w:r w:rsidRPr="00451712">
              <w:rPr>
                <w:sz w:val="24"/>
                <w:szCs w:val="24"/>
                <w:lang w:eastAsia="en-US"/>
              </w:rPr>
              <w:t xml:space="preserve">; De Libertate; </w:t>
            </w:r>
            <w:r w:rsidRPr="00451712">
              <w:rPr>
                <w:sz w:val="24"/>
                <w:szCs w:val="24"/>
                <w:lang w:val="uk-UA" w:eastAsia="en-US"/>
              </w:rPr>
              <w:t>Афоризми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Сковороди</w:t>
            </w:r>
            <w:bookmarkEnd w:id="1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9" w:name="head_8777"/>
            <w:r w:rsidRPr="00451712">
              <w:rPr>
                <w:sz w:val="24"/>
                <w:szCs w:val="24"/>
                <w:lang w:val="uk-UA" w:eastAsia="en-US"/>
              </w:rPr>
              <w:t>Українська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 w:rsidRPr="00451712">
              <w:rPr>
                <w:sz w:val="24"/>
                <w:szCs w:val="24"/>
                <w:lang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хрестоматія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для</w:t>
            </w:r>
            <w:r w:rsidRPr="00451712">
              <w:rPr>
                <w:sz w:val="24"/>
                <w:szCs w:val="24"/>
                <w:lang w:eastAsia="en-US"/>
              </w:rPr>
              <w:t xml:space="preserve"> 9-</w:t>
            </w:r>
            <w:r w:rsidRPr="00451712">
              <w:rPr>
                <w:sz w:val="24"/>
                <w:szCs w:val="24"/>
                <w:lang w:val="uk-UA" w:eastAsia="en-US"/>
              </w:rPr>
              <w:t>го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кл</w:t>
            </w:r>
            <w:r w:rsidRPr="00451712">
              <w:rPr>
                <w:sz w:val="24"/>
                <w:szCs w:val="24"/>
                <w:lang w:eastAsia="en-US"/>
              </w:rPr>
              <w:t xml:space="preserve">. /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Харахоріна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Адаменко</w:t>
            </w:r>
            <w:bookmarkEnd w:id="19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eastAsia="en-US"/>
              </w:rPr>
              <w:t xml:space="preserve">– </w:t>
            </w:r>
            <w:bookmarkStart w:id="20" w:name="volume_186335"/>
            <w:r>
              <w:rPr>
                <w:sz w:val="24"/>
                <w:szCs w:val="24"/>
                <w:lang w:val="uk-UA" w:eastAsia="en-US"/>
              </w:rPr>
              <w:t xml:space="preserve">Донецьк : БАО, 2001.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185-196</w:t>
            </w:r>
            <w:bookmarkEnd w:id="20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B019E" w:rsidRPr="000B019E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21" w:name="author_186337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21"/>
          </w:p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2" w:name="head_186337"/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збірки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Сад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божественних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пісень</w:t>
            </w:r>
            <w:r w:rsidRPr="00451712">
              <w:rPr>
                <w:sz w:val="24"/>
                <w:szCs w:val="24"/>
                <w:lang w:eastAsia="en-US"/>
              </w:rPr>
              <w:t xml:space="preserve">": </w:t>
            </w:r>
            <w:r w:rsidRPr="00451712">
              <w:rPr>
                <w:sz w:val="24"/>
                <w:szCs w:val="24"/>
                <w:lang w:val="uk-UA" w:eastAsia="en-US"/>
              </w:rPr>
              <w:t>Пісня</w:t>
            </w:r>
            <w:r w:rsidRPr="00451712">
              <w:rPr>
                <w:sz w:val="24"/>
                <w:szCs w:val="24"/>
                <w:lang w:eastAsia="en-US"/>
              </w:rPr>
              <w:t xml:space="preserve"> 13-</w:t>
            </w:r>
            <w:r w:rsidRPr="00451712">
              <w:rPr>
                <w:sz w:val="24"/>
                <w:szCs w:val="24"/>
                <w:lang w:val="uk-UA" w:eastAsia="en-US"/>
              </w:rPr>
              <w:t>та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Пісня</w:t>
            </w:r>
            <w:r w:rsidRPr="00451712">
              <w:rPr>
                <w:sz w:val="24"/>
                <w:szCs w:val="24"/>
                <w:lang w:eastAsia="en-US"/>
              </w:rPr>
              <w:t xml:space="preserve"> 18-</w:t>
            </w:r>
            <w:r w:rsidRPr="00451712">
              <w:rPr>
                <w:sz w:val="24"/>
                <w:szCs w:val="24"/>
                <w:lang w:val="uk-UA" w:eastAsia="en-US"/>
              </w:rPr>
              <w:t>та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Байки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Жайворонки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Голова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Тулуб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Чиж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Щиглик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Два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коштовні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камінці</w:t>
            </w:r>
            <w:r w:rsidRPr="00451712">
              <w:rPr>
                <w:sz w:val="24"/>
                <w:szCs w:val="24"/>
                <w:lang w:eastAsia="en-US"/>
              </w:rPr>
              <w:t xml:space="preserve"> - </w:t>
            </w:r>
            <w:r w:rsidRPr="00451712">
              <w:rPr>
                <w:sz w:val="24"/>
                <w:szCs w:val="24"/>
                <w:lang w:val="uk-UA" w:eastAsia="en-US"/>
              </w:rPr>
              <w:t>діамант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смарагд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2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3" w:name="head_5816"/>
            <w:r w:rsidRPr="00451712">
              <w:rPr>
                <w:sz w:val="24"/>
                <w:szCs w:val="24"/>
                <w:lang w:val="uk-UA" w:eastAsia="en-US"/>
              </w:rPr>
              <w:t>Рідне слово. Укра</w:t>
            </w:r>
            <w:r>
              <w:rPr>
                <w:sz w:val="24"/>
                <w:szCs w:val="24"/>
                <w:lang w:val="uk-UA" w:eastAsia="en-US"/>
              </w:rPr>
              <w:t>їнська дитяча література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 : хрестоматія : у 2 кн. : навч. посібник для студ. пед. вищ. закл. освіти / упоряд.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: З. Д. Варавкіна [та ін.]</w:t>
            </w:r>
            <w:bookmarkEnd w:id="23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4" w:name="place_5816"/>
            <w:r w:rsidRPr="00451712">
              <w:rPr>
                <w:sz w:val="24"/>
                <w:szCs w:val="24"/>
                <w:lang w:val="uk-UA" w:eastAsia="en-US"/>
              </w:rPr>
              <w:t>Київ : Либідь, 1999</w:t>
            </w:r>
            <w:bookmarkEnd w:id="24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" w:name="head_5818"/>
            <w:r w:rsidRPr="00451712">
              <w:rPr>
                <w:sz w:val="24"/>
                <w:szCs w:val="24"/>
                <w:lang w:val="uk-UA" w:eastAsia="en-US"/>
              </w:rPr>
              <w:t>Кн. 1</w:t>
            </w:r>
            <w:bookmarkEnd w:id="25"/>
            <w:r>
              <w:rPr>
                <w:sz w:val="24"/>
                <w:szCs w:val="24"/>
                <w:lang w:val="uk-UA" w:eastAsia="en-US"/>
              </w:rPr>
              <w:t>.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26" w:name="volume_186337"/>
            <w:r w:rsidRPr="00451712">
              <w:rPr>
                <w:sz w:val="24"/>
                <w:szCs w:val="24"/>
                <w:lang w:val="uk-UA" w:eastAsia="en-US"/>
              </w:rPr>
              <w:t>С. 116-120</w:t>
            </w:r>
            <w:bookmarkEnd w:id="26"/>
            <w:r w:rsidRPr="0045171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BD49BE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27" w:name="author_186340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27"/>
          </w:p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28" w:name="head_186340"/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збірки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Сад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божественних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пісень</w:t>
            </w:r>
            <w:r w:rsidRPr="00451712">
              <w:rPr>
                <w:sz w:val="24"/>
                <w:szCs w:val="24"/>
                <w:lang w:eastAsia="en-US"/>
              </w:rPr>
              <w:t xml:space="preserve">"; </w:t>
            </w:r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Байок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харківських</w:t>
            </w:r>
            <w:r w:rsidRPr="00451712">
              <w:rPr>
                <w:sz w:val="24"/>
                <w:szCs w:val="24"/>
                <w:lang w:eastAsia="en-US"/>
              </w:rPr>
              <w:t xml:space="preserve">";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</w:t>
            </w:r>
            <w:r w:rsidRPr="00451712">
              <w:rPr>
                <w:sz w:val="24"/>
                <w:szCs w:val="24"/>
                <w:lang w:eastAsia="en-US"/>
              </w:rPr>
              <w:t>'</w:t>
            </w:r>
            <w:r w:rsidRPr="00451712">
              <w:rPr>
                <w:sz w:val="24"/>
                <w:szCs w:val="24"/>
                <w:lang w:val="uk-UA" w:eastAsia="en-US"/>
              </w:rPr>
              <w:t>яти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подорожніх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Кільце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Дружня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душевний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звана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Алфавіт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чи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Буквар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світу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Вдячний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Еродій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Вбогий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Жайворонок</w:t>
            </w:r>
            <w:r w:rsidRPr="00451712">
              <w:rPr>
                <w:sz w:val="24"/>
                <w:szCs w:val="24"/>
                <w:lang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Афоризми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28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29" w:name="head_18330"/>
            <w:r w:rsidRPr="00451712">
              <w:rPr>
                <w:sz w:val="24"/>
                <w:szCs w:val="24"/>
                <w:lang w:val="uk-UA" w:eastAsia="en-US"/>
              </w:rPr>
              <w:t>Джерела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пружно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</w:t>
            </w:r>
            <w:r w:rsidRPr="00451712">
              <w:rPr>
                <w:sz w:val="24"/>
                <w:szCs w:val="24"/>
                <w:lang w:eastAsia="en-US"/>
              </w:rPr>
              <w:t>'</w:t>
            </w:r>
            <w:r w:rsidRPr="00451712">
              <w:rPr>
                <w:sz w:val="24"/>
                <w:szCs w:val="24"/>
                <w:lang w:val="uk-UA" w:eastAsia="en-US"/>
              </w:rPr>
              <w:t>ють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хрестоматія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української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для</w:t>
            </w:r>
            <w:r w:rsidRPr="00451712">
              <w:rPr>
                <w:sz w:val="24"/>
                <w:szCs w:val="24"/>
                <w:lang w:eastAsia="en-US"/>
              </w:rPr>
              <w:t xml:space="preserve"> 9-</w:t>
            </w:r>
            <w:r w:rsidRPr="00451712">
              <w:rPr>
                <w:sz w:val="24"/>
                <w:szCs w:val="24"/>
                <w:lang w:val="uk-UA" w:eastAsia="en-US"/>
              </w:rPr>
              <w:t>го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кл</w:t>
            </w:r>
            <w:r w:rsidRPr="00451712">
              <w:rPr>
                <w:sz w:val="24"/>
                <w:szCs w:val="24"/>
                <w:lang w:eastAsia="en-US"/>
              </w:rPr>
              <w:t xml:space="preserve">. / </w:t>
            </w:r>
            <w:r w:rsidRPr="00451712">
              <w:rPr>
                <w:sz w:val="24"/>
                <w:szCs w:val="24"/>
                <w:lang w:val="uk-UA" w:eastAsia="en-US"/>
              </w:rPr>
              <w:t>уклад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Б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Степанишин</w:t>
            </w:r>
            <w:bookmarkEnd w:id="29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0" w:name="edit_18330"/>
            <w:r w:rsidRPr="00451712">
              <w:rPr>
                <w:sz w:val="24"/>
                <w:szCs w:val="24"/>
                <w:lang w:eastAsia="en-US"/>
              </w:rPr>
              <w:t>2-</w:t>
            </w:r>
            <w:r w:rsidRPr="00451712">
              <w:rPr>
                <w:sz w:val="24"/>
                <w:szCs w:val="24"/>
                <w:lang w:val="uk-UA" w:eastAsia="en-US"/>
              </w:rPr>
              <w:t>ге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вид</w:t>
            </w:r>
            <w:bookmarkStart w:id="31" w:name="isn010_18330"/>
            <w:bookmarkEnd w:id="30"/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31"/>
            <w:r w:rsidRPr="00451712">
              <w:rPr>
                <w:sz w:val="24"/>
                <w:szCs w:val="24"/>
                <w:lang w:eastAsia="en-US"/>
              </w:rPr>
              <w:t xml:space="preserve"> – </w:t>
            </w:r>
            <w:bookmarkStart w:id="32" w:name="volume_186340"/>
            <w:r>
              <w:rPr>
                <w:sz w:val="24"/>
                <w:szCs w:val="24"/>
                <w:lang w:val="uk-UA" w:eastAsia="en-US"/>
              </w:rPr>
              <w:t xml:space="preserve">Київ : Освіта, 1992.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77-86</w:t>
            </w:r>
            <w:bookmarkEnd w:id="32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BD49BE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bookmarkStart w:id="33" w:name="author_186336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33"/>
          </w:p>
          <w:p w:rsidR="000B019E" w:rsidRPr="00451712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4" w:name="head_186336"/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книги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Сад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божественных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пъсней</w:t>
            </w:r>
            <w:r w:rsidRPr="00451712">
              <w:rPr>
                <w:sz w:val="24"/>
                <w:szCs w:val="24"/>
                <w:lang w:eastAsia="en-US"/>
              </w:rPr>
              <w:t>": "</w:t>
            </w:r>
            <w:r w:rsidRPr="00451712">
              <w:rPr>
                <w:sz w:val="24"/>
                <w:szCs w:val="24"/>
                <w:lang w:val="uk-UA" w:eastAsia="en-US"/>
              </w:rPr>
              <w:t>Гей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ти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пташко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жовтобоко</w:t>
            </w:r>
            <w:r w:rsidRPr="00451712">
              <w:rPr>
                <w:sz w:val="24"/>
                <w:szCs w:val="24"/>
                <w:lang w:eastAsia="en-US"/>
              </w:rPr>
              <w:t xml:space="preserve">...", </w:t>
            </w:r>
            <w:r w:rsidRPr="00451712">
              <w:rPr>
                <w:sz w:val="24"/>
                <w:szCs w:val="24"/>
                <w:lang w:val="uk-UA" w:eastAsia="en-US"/>
              </w:rPr>
              <w:t>Гей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поля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поля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зелені</w:t>
            </w:r>
            <w:r w:rsidRPr="00451712">
              <w:rPr>
                <w:sz w:val="24"/>
                <w:szCs w:val="24"/>
                <w:lang w:eastAsia="en-US"/>
              </w:rPr>
              <w:t xml:space="preserve">...; </w:t>
            </w:r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збірки</w:t>
            </w:r>
            <w:r w:rsidRPr="00451712">
              <w:rPr>
                <w:sz w:val="24"/>
                <w:szCs w:val="24"/>
                <w:lang w:eastAsia="en-US"/>
              </w:rPr>
              <w:t xml:space="preserve"> "</w:t>
            </w:r>
            <w:r w:rsidRPr="00451712">
              <w:rPr>
                <w:sz w:val="24"/>
                <w:szCs w:val="24"/>
                <w:lang w:val="uk-UA" w:eastAsia="en-US"/>
              </w:rPr>
              <w:t>Байки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харківські</w:t>
            </w:r>
            <w:r w:rsidRPr="00451712">
              <w:rPr>
                <w:sz w:val="24"/>
                <w:szCs w:val="24"/>
                <w:lang w:eastAsia="en-US"/>
              </w:rPr>
              <w:t xml:space="preserve">": </w:t>
            </w:r>
            <w:r w:rsidRPr="00451712">
              <w:rPr>
                <w:sz w:val="24"/>
                <w:szCs w:val="24"/>
                <w:lang w:val="uk-UA" w:eastAsia="en-US"/>
              </w:rPr>
              <w:t>Орел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Черепаха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Дві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курки</w:t>
            </w:r>
            <w:r w:rsidRPr="00451712">
              <w:rPr>
                <w:sz w:val="24"/>
                <w:szCs w:val="24"/>
                <w:lang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Жаби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3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5" w:name="head_5958"/>
            <w:r w:rsidRPr="00451712">
              <w:rPr>
                <w:sz w:val="24"/>
                <w:szCs w:val="24"/>
                <w:lang w:val="uk-UA" w:eastAsia="en-US"/>
              </w:rPr>
              <w:t>Українська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дитяча</w:t>
            </w:r>
            <w:r w:rsidRPr="00451712"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хрестоматія</w:t>
            </w:r>
            <w:r w:rsidRPr="00451712">
              <w:rPr>
                <w:sz w:val="24"/>
                <w:szCs w:val="24"/>
                <w:lang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навч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посібник</w:t>
            </w:r>
            <w:r w:rsidRPr="00451712">
              <w:rPr>
                <w:sz w:val="24"/>
                <w:szCs w:val="24"/>
                <w:lang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Л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П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Козачок</w:t>
            </w:r>
            <w:bookmarkStart w:id="36" w:name="isn010_5958"/>
            <w:bookmarkEnd w:id="35"/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36"/>
            <w:r w:rsidRPr="00451712">
              <w:rPr>
                <w:sz w:val="24"/>
                <w:szCs w:val="24"/>
                <w:lang w:eastAsia="en-US"/>
              </w:rPr>
              <w:t xml:space="preserve"> – </w:t>
            </w:r>
            <w:bookmarkStart w:id="37" w:name="volume_186336"/>
            <w:r>
              <w:rPr>
                <w:sz w:val="24"/>
                <w:szCs w:val="24"/>
                <w:lang w:val="uk-UA" w:eastAsia="en-US"/>
              </w:rPr>
              <w:t xml:space="preserve">Київ : Вища школа, 2002. –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96-99</w:t>
            </w:r>
            <w:bookmarkEnd w:id="37"/>
          </w:p>
        </w:tc>
      </w:tr>
      <w:tr w:rsidR="000B019E" w:rsidRPr="00146BEC" w:rsidTr="00312AFC">
        <w:trPr>
          <w:trHeight w:val="61"/>
        </w:trPr>
        <w:tc>
          <w:tcPr>
            <w:tcW w:w="567" w:type="dxa"/>
          </w:tcPr>
          <w:p w:rsidR="000B019E" w:rsidRPr="00210271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B019E" w:rsidRPr="002301D9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8" w:name="author_186344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2301D9">
              <w:rPr>
                <w:sz w:val="24"/>
                <w:szCs w:val="24"/>
                <w:lang w:val="uk-UA" w:eastAsia="en-US"/>
              </w:rPr>
              <w:t>.</w:t>
            </w:r>
            <w:bookmarkEnd w:id="38"/>
          </w:p>
          <w:p w:rsidR="000B019E" w:rsidRPr="00210271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39" w:name="head_186344"/>
            <w:r w:rsidRPr="00451712">
              <w:rPr>
                <w:sz w:val="24"/>
                <w:szCs w:val="24"/>
                <w:lang w:val="uk-UA" w:eastAsia="en-US"/>
              </w:rPr>
              <w:t>Із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рукописного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збірника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другої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половини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Х</w:t>
            </w:r>
            <w:r w:rsidRPr="00451712">
              <w:rPr>
                <w:sz w:val="24"/>
                <w:szCs w:val="24"/>
                <w:lang w:eastAsia="en-US"/>
              </w:rPr>
              <w:t>V</w:t>
            </w:r>
            <w:r w:rsidRPr="00451712">
              <w:rPr>
                <w:sz w:val="24"/>
                <w:szCs w:val="24"/>
                <w:lang w:val="uk-UA" w:eastAsia="en-US"/>
              </w:rPr>
              <w:t>ІІІ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століття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: </w:t>
            </w:r>
            <w:r w:rsidRPr="00451712">
              <w:rPr>
                <w:sz w:val="24"/>
                <w:szCs w:val="24"/>
                <w:lang w:eastAsia="en-US"/>
              </w:rPr>
              <w:t>De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>Libertate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39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0" w:name="head_28026"/>
            <w:r w:rsidRPr="00451712">
              <w:rPr>
                <w:sz w:val="24"/>
                <w:szCs w:val="24"/>
                <w:lang w:val="uk-UA" w:eastAsia="en-US"/>
              </w:rPr>
              <w:t>Слово</w:t>
            </w:r>
            <w:r w:rsidRPr="002301D9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многоцінне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хрестоматія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української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літератури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створеної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різними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мовами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епоху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Ренесансу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(</w:t>
            </w:r>
            <w:r w:rsidRPr="00451712">
              <w:rPr>
                <w:sz w:val="24"/>
                <w:szCs w:val="24"/>
                <w:lang w:val="uk-UA" w:eastAsia="en-US"/>
              </w:rPr>
              <w:t>друга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половина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>XV</w:t>
            </w:r>
            <w:r>
              <w:rPr>
                <w:sz w:val="24"/>
                <w:szCs w:val="24"/>
                <w:lang w:val="uk-UA" w:eastAsia="en-US"/>
              </w:rPr>
              <w:t xml:space="preserve"> - </w:t>
            </w:r>
            <w:r w:rsidRPr="00451712">
              <w:rPr>
                <w:sz w:val="24"/>
                <w:szCs w:val="24"/>
                <w:lang w:eastAsia="en-US"/>
              </w:rPr>
              <w:t>XVI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ст..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) </w:t>
            </w:r>
            <w:r w:rsidRPr="00451712">
              <w:rPr>
                <w:sz w:val="24"/>
                <w:szCs w:val="24"/>
                <w:lang w:val="uk-UA" w:eastAsia="en-US"/>
              </w:rPr>
              <w:t>та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епоху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Бароко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(</w:t>
            </w:r>
            <w:r w:rsidRPr="00451712">
              <w:rPr>
                <w:sz w:val="24"/>
                <w:szCs w:val="24"/>
                <w:lang w:val="uk-UA" w:eastAsia="en-US"/>
              </w:rPr>
              <w:t>кінець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eastAsia="en-US"/>
              </w:rPr>
              <w:t>XVI</w:t>
            </w:r>
            <w:r w:rsidRPr="00210271">
              <w:rPr>
                <w:sz w:val="24"/>
                <w:szCs w:val="24"/>
                <w:lang w:val="uk-UA" w:eastAsia="en-US"/>
              </w:rPr>
              <w:t>-</w:t>
            </w:r>
            <w:r w:rsidRPr="00451712">
              <w:rPr>
                <w:sz w:val="24"/>
                <w:szCs w:val="24"/>
                <w:lang w:eastAsia="en-US"/>
              </w:rPr>
              <w:t>XVIII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ст.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) :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 4 </w:t>
            </w:r>
            <w:r w:rsidRPr="00451712">
              <w:rPr>
                <w:sz w:val="24"/>
                <w:szCs w:val="24"/>
                <w:lang w:val="uk-UA" w:eastAsia="en-US"/>
              </w:rPr>
              <w:t>кн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. / </w:t>
            </w:r>
            <w:r w:rsidRPr="00451712">
              <w:rPr>
                <w:sz w:val="24"/>
                <w:szCs w:val="24"/>
                <w:lang w:val="uk-UA" w:eastAsia="en-US"/>
              </w:rPr>
              <w:t>ред</w:t>
            </w:r>
            <w:r w:rsidRPr="00210271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Яременко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23716F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51712">
              <w:rPr>
                <w:sz w:val="24"/>
                <w:szCs w:val="24"/>
                <w:lang w:val="uk-UA" w:eastAsia="en-US"/>
              </w:rPr>
              <w:t>Шевчук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Яременко</w:t>
            </w:r>
            <w:bookmarkEnd w:id="40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1" w:name="place_28026"/>
            <w:r w:rsidRPr="00451712">
              <w:rPr>
                <w:sz w:val="24"/>
                <w:szCs w:val="24"/>
                <w:lang w:val="uk-UA" w:eastAsia="en-US"/>
              </w:rPr>
              <w:t>Київ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Аконіт</w:t>
            </w:r>
            <w:r w:rsidRPr="0023716F">
              <w:rPr>
                <w:sz w:val="24"/>
                <w:szCs w:val="24"/>
                <w:lang w:val="uk-UA" w:eastAsia="en-US"/>
              </w:rPr>
              <w:t>, 2006</w:t>
            </w:r>
            <w:bookmarkEnd w:id="41"/>
            <w:r w:rsidRPr="0023716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2" w:name="head_28029"/>
            <w:r w:rsidRPr="00451712">
              <w:rPr>
                <w:sz w:val="24"/>
                <w:szCs w:val="24"/>
                <w:lang w:val="uk-UA" w:eastAsia="en-US"/>
              </w:rPr>
              <w:t>Кн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. 3 :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високого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Бароко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 (1632-1709 </w:t>
            </w:r>
            <w:r w:rsidRPr="00451712">
              <w:rPr>
                <w:sz w:val="24"/>
                <w:szCs w:val="24"/>
                <w:lang w:val="uk-UA" w:eastAsia="en-US"/>
              </w:rPr>
              <w:t>рік</w:t>
            </w:r>
            <w:r w:rsidRPr="0023716F">
              <w:rPr>
                <w:sz w:val="24"/>
                <w:szCs w:val="24"/>
                <w:lang w:val="uk-UA" w:eastAsia="en-US"/>
              </w:rPr>
              <w:t>)</w:t>
            </w:r>
            <w:bookmarkEnd w:id="42"/>
            <w:r w:rsidRPr="0023716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3" w:name="volume_186344"/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23716F">
              <w:rPr>
                <w:sz w:val="24"/>
                <w:szCs w:val="24"/>
                <w:lang w:val="uk-UA" w:eastAsia="en-US"/>
              </w:rPr>
              <w:t xml:space="preserve">. </w:t>
            </w:r>
            <w:r w:rsidRPr="00146BEC">
              <w:rPr>
                <w:sz w:val="24"/>
                <w:szCs w:val="24"/>
                <w:lang w:val="uk-UA" w:eastAsia="en-US"/>
              </w:rPr>
              <w:t>671-690</w:t>
            </w:r>
            <w:bookmarkEnd w:id="43"/>
            <w:r w:rsidRPr="00146BE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B019E" w:rsidRPr="00E61A3C" w:rsidTr="00312AFC">
        <w:trPr>
          <w:trHeight w:val="61"/>
        </w:trPr>
        <w:tc>
          <w:tcPr>
            <w:tcW w:w="567" w:type="dxa"/>
          </w:tcPr>
          <w:p w:rsidR="000B019E" w:rsidRPr="00146BE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B019E" w:rsidRPr="00146BEC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4" w:name="author_186374"/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146BEC">
              <w:rPr>
                <w:sz w:val="24"/>
                <w:szCs w:val="24"/>
                <w:lang w:val="uk-UA" w:eastAsia="en-US"/>
              </w:rPr>
              <w:t>.</w:t>
            </w:r>
            <w:bookmarkEnd w:id="44"/>
          </w:p>
          <w:p w:rsidR="000B019E" w:rsidRPr="00210271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45" w:name="head_186374"/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звана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Алфавіт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чи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Буквар</w:t>
            </w:r>
            <w:r w:rsidRPr="00146BE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світу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Дружня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розмова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душевний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світ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Байка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про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котів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Картина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що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зображує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біса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званого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смутком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, </w:t>
            </w:r>
            <w:r w:rsidRPr="00451712">
              <w:rPr>
                <w:sz w:val="24"/>
                <w:szCs w:val="24"/>
                <w:lang w:val="uk-UA" w:eastAsia="en-US"/>
              </w:rPr>
              <w:t>тугою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і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нудьгою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; </w:t>
            </w:r>
            <w:r w:rsidRPr="00451712">
              <w:rPr>
                <w:sz w:val="24"/>
                <w:szCs w:val="24"/>
                <w:lang w:val="uk-UA" w:eastAsia="en-US"/>
              </w:rPr>
              <w:t>Вдячний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Еродій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Г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Сковорода</w:t>
            </w:r>
            <w:bookmarkEnd w:id="45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6" w:name="head_8749"/>
            <w:r w:rsidRPr="00451712">
              <w:rPr>
                <w:sz w:val="24"/>
                <w:szCs w:val="24"/>
                <w:lang w:val="uk-UA" w:eastAsia="en-US"/>
              </w:rPr>
              <w:t>Українська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література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для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</w:t>
            </w:r>
            <w:r w:rsidRPr="00451712">
              <w:rPr>
                <w:sz w:val="24"/>
                <w:szCs w:val="24"/>
                <w:lang w:val="uk-UA" w:eastAsia="en-US"/>
              </w:rPr>
              <w:t>школярів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2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451712">
              <w:rPr>
                <w:sz w:val="24"/>
                <w:szCs w:val="24"/>
                <w:lang w:val="uk-UA" w:eastAsia="en-US"/>
              </w:rPr>
              <w:t>т</w:t>
            </w:r>
            <w:r w:rsidRPr="00214DFC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: </w:t>
            </w:r>
            <w:r w:rsidRPr="00451712">
              <w:rPr>
                <w:sz w:val="24"/>
                <w:szCs w:val="24"/>
                <w:lang w:val="uk-UA" w:eastAsia="en-US"/>
              </w:rPr>
              <w:t>хрестоматія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 / </w:t>
            </w:r>
            <w:r w:rsidRPr="00451712">
              <w:rPr>
                <w:sz w:val="24"/>
                <w:szCs w:val="24"/>
                <w:lang w:val="uk-UA" w:eastAsia="en-US"/>
              </w:rPr>
              <w:t>упоряд</w:t>
            </w:r>
            <w:r w:rsidRPr="00214DFC">
              <w:rPr>
                <w:sz w:val="24"/>
                <w:szCs w:val="24"/>
                <w:lang w:val="uk-UA"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В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М</w:t>
            </w:r>
            <w:r w:rsidRPr="00451712">
              <w:rPr>
                <w:sz w:val="24"/>
                <w:szCs w:val="24"/>
                <w:lang w:eastAsia="en-US"/>
              </w:rPr>
              <w:t xml:space="preserve">. </w:t>
            </w:r>
            <w:r w:rsidRPr="00451712">
              <w:rPr>
                <w:sz w:val="24"/>
                <w:szCs w:val="24"/>
                <w:lang w:val="uk-UA" w:eastAsia="en-US"/>
              </w:rPr>
              <w:t>Лапшина</w:t>
            </w:r>
            <w:bookmarkEnd w:id="46"/>
            <w:r w:rsidRPr="0045171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7" w:name="place_8749"/>
            <w:r w:rsidRPr="00451712">
              <w:rPr>
                <w:sz w:val="24"/>
                <w:szCs w:val="24"/>
                <w:lang w:val="uk-UA" w:eastAsia="en-US"/>
              </w:rPr>
              <w:t>Донецьк</w:t>
            </w:r>
            <w:r w:rsidRPr="00451712">
              <w:rPr>
                <w:sz w:val="24"/>
                <w:szCs w:val="24"/>
                <w:lang w:eastAsia="en-US"/>
              </w:rPr>
              <w:t xml:space="preserve"> : </w:t>
            </w:r>
            <w:r w:rsidRPr="00451712">
              <w:rPr>
                <w:sz w:val="24"/>
                <w:szCs w:val="24"/>
                <w:lang w:val="uk-UA" w:eastAsia="en-US"/>
              </w:rPr>
              <w:t>Сталкер</w:t>
            </w:r>
            <w:r w:rsidRPr="00451712">
              <w:rPr>
                <w:sz w:val="24"/>
                <w:szCs w:val="24"/>
                <w:lang w:eastAsia="en-US"/>
              </w:rPr>
              <w:t>, 1997</w:t>
            </w:r>
            <w:bookmarkStart w:id="48" w:name="head_8750"/>
            <w:bookmarkEnd w:id="47"/>
            <w:r>
              <w:rPr>
                <w:sz w:val="24"/>
                <w:szCs w:val="24"/>
                <w:lang w:eastAsia="en-US"/>
              </w:rPr>
              <w:t xml:space="preserve">. – </w:t>
            </w:r>
            <w:r w:rsidRPr="00451712">
              <w:rPr>
                <w:sz w:val="24"/>
                <w:szCs w:val="24"/>
                <w:lang w:val="uk-UA" w:eastAsia="en-US"/>
              </w:rPr>
              <w:t>Т</w:t>
            </w:r>
            <w:r w:rsidRPr="00451712">
              <w:rPr>
                <w:sz w:val="24"/>
                <w:szCs w:val="24"/>
                <w:lang w:eastAsia="en-US"/>
              </w:rPr>
              <w:t>. 1</w:t>
            </w:r>
            <w:bookmarkStart w:id="49" w:name="isn010_8750"/>
            <w:bookmarkEnd w:id="48"/>
            <w:r w:rsidRPr="00451712">
              <w:rPr>
                <w:sz w:val="24"/>
                <w:szCs w:val="24"/>
                <w:lang w:eastAsia="en-US"/>
              </w:rPr>
              <w:t>.</w:t>
            </w:r>
            <w:bookmarkEnd w:id="49"/>
            <w:r w:rsidRPr="00451712">
              <w:rPr>
                <w:sz w:val="24"/>
                <w:szCs w:val="24"/>
                <w:lang w:eastAsia="en-US"/>
              </w:rPr>
              <w:t xml:space="preserve"> – </w:t>
            </w:r>
            <w:bookmarkStart w:id="50" w:name="volume_186374"/>
            <w:r w:rsidRPr="00451712">
              <w:rPr>
                <w:sz w:val="24"/>
                <w:szCs w:val="24"/>
                <w:lang w:val="uk-UA" w:eastAsia="en-US"/>
              </w:rPr>
              <w:t>С</w:t>
            </w:r>
            <w:r w:rsidRPr="00451712">
              <w:rPr>
                <w:sz w:val="24"/>
                <w:szCs w:val="24"/>
                <w:lang w:eastAsia="en-US"/>
              </w:rPr>
              <w:t>. 58-66</w:t>
            </w:r>
            <w:bookmarkEnd w:id="50"/>
            <w:r w:rsidRPr="0045171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B019E" w:rsidRPr="000B019E" w:rsidTr="00312AFC">
        <w:trPr>
          <w:trHeight w:val="61"/>
        </w:trPr>
        <w:tc>
          <w:tcPr>
            <w:tcW w:w="567" w:type="dxa"/>
          </w:tcPr>
          <w:p w:rsidR="000B019E" w:rsidRPr="00E61A3C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0B019E" w:rsidRPr="00572C19" w:rsidRDefault="000B019E" w:rsidP="004A1331">
            <w:pPr>
              <w:tabs>
                <w:tab w:val="left" w:pos="284"/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1" w:name="author_186375"/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572C19">
              <w:rPr>
                <w:sz w:val="24"/>
                <w:szCs w:val="24"/>
                <w:lang w:val="uk-UA" w:eastAsia="en-US"/>
              </w:rPr>
              <w:t>.</w:t>
            </w:r>
            <w:bookmarkEnd w:id="51"/>
          </w:p>
          <w:p w:rsidR="000B019E" w:rsidRPr="00077493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2" w:name="head_186375"/>
            <w:r w:rsidRPr="00D67D32">
              <w:rPr>
                <w:sz w:val="24"/>
                <w:szCs w:val="24"/>
                <w:lang w:val="uk-UA" w:eastAsia="en-US"/>
              </w:rPr>
              <w:t>Розмова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що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називається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на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Алфавіт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чи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Буквар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миру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Собака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і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Вовк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Олениця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Кабан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Бджола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Шершень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Зозуля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та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Дрізд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Із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збірки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"</w:t>
            </w:r>
            <w:r w:rsidRPr="00D67D32">
              <w:rPr>
                <w:sz w:val="24"/>
                <w:szCs w:val="24"/>
                <w:lang w:val="uk-UA" w:eastAsia="en-US"/>
              </w:rPr>
              <w:t>Сад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Божественних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Пісень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"; </w:t>
            </w:r>
            <w:r w:rsidRPr="00D67D32">
              <w:rPr>
                <w:sz w:val="24"/>
                <w:szCs w:val="24"/>
                <w:lang w:eastAsia="en-US"/>
              </w:rPr>
              <w:t>De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eastAsia="en-US"/>
              </w:rPr>
              <w:t>Libertate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; </w:t>
            </w:r>
            <w:r w:rsidRPr="00D67D32">
              <w:rPr>
                <w:sz w:val="24"/>
                <w:szCs w:val="24"/>
                <w:lang w:val="uk-UA" w:eastAsia="en-US"/>
              </w:rPr>
              <w:t>Афоризми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Г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Сковорода</w:t>
            </w:r>
            <w:bookmarkEnd w:id="5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53" w:name="head_8768"/>
            <w:r w:rsidRPr="00D67D32">
              <w:rPr>
                <w:sz w:val="24"/>
                <w:szCs w:val="24"/>
                <w:lang w:val="uk-UA" w:eastAsia="en-US"/>
              </w:rPr>
              <w:t>Українська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література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: </w:t>
            </w:r>
            <w:r w:rsidRPr="00D67D32">
              <w:rPr>
                <w:sz w:val="24"/>
                <w:szCs w:val="24"/>
                <w:lang w:val="uk-UA" w:eastAsia="en-US"/>
              </w:rPr>
              <w:t>підруч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для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учнів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8-</w:t>
            </w:r>
            <w:r w:rsidRPr="00D67D32">
              <w:rPr>
                <w:sz w:val="24"/>
                <w:szCs w:val="24"/>
                <w:lang w:val="uk-UA" w:eastAsia="en-US"/>
              </w:rPr>
              <w:t>го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</w:t>
            </w:r>
            <w:r w:rsidRPr="00D67D32">
              <w:rPr>
                <w:sz w:val="24"/>
                <w:szCs w:val="24"/>
                <w:lang w:val="uk-UA" w:eastAsia="en-US"/>
              </w:rPr>
              <w:t>кл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школи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 / </w:t>
            </w:r>
            <w:r w:rsidRPr="00D67D32">
              <w:rPr>
                <w:sz w:val="24"/>
                <w:szCs w:val="24"/>
                <w:lang w:val="uk-UA" w:eastAsia="en-US"/>
              </w:rPr>
              <w:t>упоряд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.: </w:t>
            </w:r>
            <w:r w:rsidRPr="00D67D32">
              <w:rPr>
                <w:sz w:val="24"/>
                <w:szCs w:val="24"/>
                <w:lang w:val="uk-UA" w:eastAsia="en-US"/>
              </w:rPr>
              <w:t>Є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. </w:t>
            </w:r>
            <w:r w:rsidRPr="00D67D32">
              <w:rPr>
                <w:sz w:val="24"/>
                <w:szCs w:val="24"/>
                <w:lang w:val="uk-UA" w:eastAsia="en-US"/>
              </w:rPr>
              <w:t>Кучеренко</w:t>
            </w:r>
            <w:r w:rsidRPr="00572C19">
              <w:rPr>
                <w:sz w:val="24"/>
                <w:szCs w:val="24"/>
                <w:lang w:val="uk-UA" w:eastAsia="en-US"/>
              </w:rPr>
              <w:t xml:space="preserve">, </w:t>
            </w:r>
            <w:r w:rsidRPr="00D67D32"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D67D32">
              <w:rPr>
                <w:sz w:val="24"/>
                <w:szCs w:val="24"/>
                <w:lang w:val="uk-UA" w:eastAsia="en-US"/>
              </w:rPr>
              <w:t>Біляк</w:t>
            </w:r>
            <w:bookmarkStart w:id="54" w:name="isn010_8768"/>
            <w:bookmarkEnd w:id="53"/>
            <w:r w:rsidRPr="00572C19">
              <w:rPr>
                <w:sz w:val="24"/>
                <w:szCs w:val="24"/>
                <w:lang w:val="uk-UA" w:eastAsia="en-US"/>
              </w:rPr>
              <w:t>.</w:t>
            </w:r>
            <w:bookmarkEnd w:id="54"/>
            <w:r w:rsidRPr="00572C19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55" w:name="volume_186375"/>
            <w:r>
              <w:rPr>
                <w:sz w:val="24"/>
                <w:szCs w:val="24"/>
                <w:lang w:val="uk-UA" w:eastAsia="en-US"/>
              </w:rPr>
              <w:t xml:space="preserve">Львів : Світ, 1997. – </w:t>
            </w:r>
            <w:r w:rsidRPr="00D67D32">
              <w:rPr>
                <w:sz w:val="24"/>
                <w:szCs w:val="24"/>
                <w:lang w:val="uk-UA" w:eastAsia="en-US"/>
              </w:rPr>
              <w:t>С</w:t>
            </w:r>
            <w:r w:rsidRPr="00572C19">
              <w:rPr>
                <w:sz w:val="24"/>
                <w:szCs w:val="24"/>
                <w:lang w:val="uk-UA" w:eastAsia="en-US"/>
              </w:rPr>
              <w:t>. 259-271</w:t>
            </w:r>
            <w:bookmarkEnd w:id="55"/>
            <w:r w:rsidRPr="00572C19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0B019E" w:rsidRPr="00527E5D" w:rsidTr="00312AFC">
        <w:trPr>
          <w:trHeight w:val="61"/>
        </w:trPr>
        <w:tc>
          <w:tcPr>
            <w:tcW w:w="567" w:type="dxa"/>
          </w:tcPr>
          <w:p w:rsidR="000B019E" w:rsidRPr="0023716F" w:rsidRDefault="000B019E" w:rsidP="00312AFC">
            <w:pPr>
              <w:numPr>
                <w:ilvl w:val="0"/>
                <w:numId w:val="1"/>
              </w:numPr>
              <w:tabs>
                <w:tab w:val="clear" w:pos="0"/>
              </w:tabs>
              <w:ind w:left="34"/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0B019E" w:rsidRPr="00CD34C0" w:rsidRDefault="000B019E" w:rsidP="004A1331">
            <w:pPr>
              <w:tabs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6" w:name="author_186341"/>
            <w:r w:rsidRPr="00CD34C0">
              <w:rPr>
                <w:sz w:val="24"/>
                <w:szCs w:val="24"/>
                <w:lang w:val="uk-UA" w:eastAsia="en-US"/>
              </w:rPr>
              <w:t>Сковорода, Г. С.</w:t>
            </w:r>
            <w:bookmarkEnd w:id="56"/>
          </w:p>
          <w:p w:rsidR="000B019E" w:rsidRPr="00CD34C0" w:rsidRDefault="000B019E" w:rsidP="004A1331">
            <w:pPr>
              <w:tabs>
                <w:tab w:val="left" w:pos="284"/>
                <w:tab w:val="left" w:pos="1000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sz w:val="24"/>
                <w:szCs w:val="24"/>
                <w:lang w:val="uk-UA" w:eastAsia="en-US"/>
              </w:rPr>
            </w:pPr>
            <w:bookmarkStart w:id="57" w:name="head_186341"/>
            <w:r w:rsidRPr="00CD34C0">
              <w:rPr>
                <w:sz w:val="24"/>
                <w:szCs w:val="24"/>
                <w:lang w:val="uk-UA" w:eastAsia="en-US"/>
              </w:rPr>
              <w:t>Свій смисл усяка голова трима; Ой, пташино жовтобока; Дука, мандруючи, співає пісню; Всякому місту - звичай і права; Уривки з лістів Г. С. Сковороди до М. І. Ковалинського / Г. С. Сковорода</w:t>
            </w:r>
            <w:bookmarkEnd w:id="57"/>
            <w:r w:rsidRPr="00CD34C0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58" w:name="author_2540"/>
            <w:r w:rsidRPr="00CD34C0">
              <w:rPr>
                <w:sz w:val="24"/>
                <w:szCs w:val="24"/>
                <w:lang w:val="uk-UA" w:eastAsia="en-US"/>
              </w:rPr>
              <w:t>Карпіловська, Є. А.</w:t>
            </w:r>
            <w:bookmarkStart w:id="59" w:name="head_2540"/>
            <w:bookmarkEnd w:id="58"/>
            <w:r w:rsidRPr="00CD34C0">
              <w:rPr>
                <w:sz w:val="24"/>
                <w:szCs w:val="24"/>
                <w:lang w:val="uk-UA" w:eastAsia="en-US"/>
              </w:rPr>
              <w:t xml:space="preserve"> Украінська література ХІ-ХVІІІ ст. : хрестоматія з коментарями / Є. А. Карпіловська, Л. О. Тарновецька; відп. ред. І. П. Чепіга</w:t>
            </w:r>
            <w:bookmarkStart w:id="60" w:name="isn010_2540"/>
            <w:bookmarkEnd w:id="59"/>
            <w:r w:rsidRPr="00CD34C0">
              <w:rPr>
                <w:sz w:val="24"/>
                <w:szCs w:val="24"/>
                <w:lang w:val="uk-UA" w:eastAsia="en-US"/>
              </w:rPr>
              <w:t>.</w:t>
            </w:r>
            <w:bookmarkEnd w:id="60"/>
            <w:r w:rsidRPr="00CD34C0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61" w:name="volume_186341"/>
            <w:r w:rsidRPr="00CD34C0">
              <w:rPr>
                <w:sz w:val="24"/>
                <w:szCs w:val="24"/>
                <w:lang w:val="uk-UA" w:eastAsia="en-US"/>
              </w:rPr>
              <w:t>Чернівці : Прут, 1997. – С. 329-333</w:t>
            </w:r>
            <w:bookmarkEnd w:id="61"/>
            <w:r w:rsidRPr="00CD34C0">
              <w:rPr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5E55CE" w:rsidRDefault="005E55CE" w:rsidP="000B019E">
      <w:pPr>
        <w:ind w:left="284"/>
        <w:jc w:val="center"/>
        <w:rPr>
          <w:b/>
          <w:sz w:val="24"/>
          <w:szCs w:val="24"/>
          <w:lang w:val="uk-UA" w:eastAsia="en-US"/>
        </w:rPr>
      </w:pPr>
    </w:p>
    <w:p w:rsidR="000B019E" w:rsidRPr="00077493" w:rsidRDefault="000B019E" w:rsidP="000B019E">
      <w:pPr>
        <w:ind w:left="284"/>
        <w:jc w:val="right"/>
        <w:rPr>
          <w:sz w:val="24"/>
          <w:lang w:val="uk-UA"/>
        </w:rPr>
      </w:pPr>
      <w:r w:rsidRPr="004E07D3">
        <w:rPr>
          <w:bCs/>
          <w:color w:val="222222"/>
          <w:sz w:val="24"/>
          <w:szCs w:val="24"/>
          <w:shd w:val="clear" w:color="auto" w:fill="FFFFFF"/>
          <w:lang w:val="uk-UA"/>
        </w:rPr>
        <w:t>3.12.2017</w:t>
      </w:r>
    </w:p>
    <w:sectPr w:rsidR="000B019E" w:rsidRPr="00077493" w:rsidSect="000B019E">
      <w:headerReference w:type="default" r:id="rId7"/>
      <w:pgSz w:w="11906" w:h="16838"/>
      <w:pgMar w:top="992" w:right="1133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77" w:rsidRDefault="00EE4D77">
      <w:r>
        <w:separator/>
      </w:r>
    </w:p>
  </w:endnote>
  <w:endnote w:type="continuationSeparator" w:id="1">
    <w:p w:rsidR="00EE4D77" w:rsidRDefault="00EE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77" w:rsidRDefault="00EE4D77">
      <w:r>
        <w:separator/>
      </w:r>
    </w:p>
  </w:footnote>
  <w:footnote w:type="continuationSeparator" w:id="1">
    <w:p w:rsidR="00EE4D77" w:rsidRDefault="00EE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E" w:rsidRPr="000B019E" w:rsidRDefault="000B019E" w:rsidP="000B019E">
    <w:pPr>
      <w:pStyle w:val="a3"/>
      <w:jc w:val="right"/>
      <w:rPr>
        <w:rFonts w:asciiTheme="minorHAnsi" w:hAnsiTheme="minorHAnsi" w:cstheme="minorHAnsi"/>
        <w:sz w:val="22"/>
        <w:szCs w:val="22"/>
        <w:lang w:val="uk-UA"/>
      </w:rPr>
    </w:pPr>
    <w:r w:rsidRPr="0011253F">
      <w:rPr>
        <w:rFonts w:asciiTheme="minorHAnsi" w:hAnsiTheme="minorHAnsi" w:cstheme="minorHAnsi"/>
        <w:sz w:val="22"/>
        <w:szCs w:val="22"/>
        <w:lang w:val="uk-UA"/>
      </w:rPr>
      <w:t>Бібліотека Університету Ушинського</w:t>
    </w:r>
  </w:p>
  <w:p w:rsidR="005E55CE" w:rsidRPr="00D440DE" w:rsidRDefault="005E5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attachedTemplate r:id="rId1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3C"/>
    <w:rsid w:val="00012D52"/>
    <w:rsid w:val="00042544"/>
    <w:rsid w:val="00077493"/>
    <w:rsid w:val="00083B32"/>
    <w:rsid w:val="000B019E"/>
    <w:rsid w:val="000D42E8"/>
    <w:rsid w:val="000E7F90"/>
    <w:rsid w:val="00146BEC"/>
    <w:rsid w:val="001A6881"/>
    <w:rsid w:val="001B6EF4"/>
    <w:rsid w:val="001E0AFC"/>
    <w:rsid w:val="001E5D93"/>
    <w:rsid w:val="00210271"/>
    <w:rsid w:val="00214DFC"/>
    <w:rsid w:val="002308C8"/>
    <w:rsid w:val="0023716F"/>
    <w:rsid w:val="002A5E97"/>
    <w:rsid w:val="00325128"/>
    <w:rsid w:val="00396D07"/>
    <w:rsid w:val="003A31F5"/>
    <w:rsid w:val="003E74FD"/>
    <w:rsid w:val="004015AE"/>
    <w:rsid w:val="00407972"/>
    <w:rsid w:val="00473F94"/>
    <w:rsid w:val="004A1331"/>
    <w:rsid w:val="004D2997"/>
    <w:rsid w:val="00527E5D"/>
    <w:rsid w:val="00546046"/>
    <w:rsid w:val="0059564A"/>
    <w:rsid w:val="005A1A1C"/>
    <w:rsid w:val="005B751C"/>
    <w:rsid w:val="005E55CE"/>
    <w:rsid w:val="005F4303"/>
    <w:rsid w:val="00666C32"/>
    <w:rsid w:val="006A186C"/>
    <w:rsid w:val="006C0135"/>
    <w:rsid w:val="0071287D"/>
    <w:rsid w:val="0076085C"/>
    <w:rsid w:val="00916DE9"/>
    <w:rsid w:val="009A14FB"/>
    <w:rsid w:val="00A95F29"/>
    <w:rsid w:val="00B07DC4"/>
    <w:rsid w:val="00B151F9"/>
    <w:rsid w:val="00B478D1"/>
    <w:rsid w:val="00B829B5"/>
    <w:rsid w:val="00BD49BE"/>
    <w:rsid w:val="00BF64E1"/>
    <w:rsid w:val="00C320C1"/>
    <w:rsid w:val="00C728F0"/>
    <w:rsid w:val="00CC626C"/>
    <w:rsid w:val="00CD34C0"/>
    <w:rsid w:val="00D2100A"/>
    <w:rsid w:val="00D42766"/>
    <w:rsid w:val="00D440DE"/>
    <w:rsid w:val="00D80B59"/>
    <w:rsid w:val="00DB50B8"/>
    <w:rsid w:val="00DF7AD7"/>
    <w:rsid w:val="00E61A3C"/>
    <w:rsid w:val="00EE4D77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7"/>
    <w:rPr>
      <w:lang w:val="ru-RU" w:eastAsia="ru-RU"/>
    </w:rPr>
  </w:style>
  <w:style w:type="paragraph" w:styleId="1">
    <w:name w:val="heading 1"/>
    <w:basedOn w:val="a"/>
    <w:next w:val="a"/>
    <w:qFormat/>
    <w:rsid w:val="002A5E9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E9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5E97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9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2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105</TotalTime>
  <Pages>2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Даша</cp:lastModifiedBy>
  <cp:revision>31</cp:revision>
  <dcterms:created xsi:type="dcterms:W3CDTF">2017-11-28T11:48:00Z</dcterms:created>
  <dcterms:modified xsi:type="dcterms:W3CDTF">2017-12-02T20:46:00Z</dcterms:modified>
</cp:coreProperties>
</file>