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89" w:rsidRPr="00D8251E" w:rsidRDefault="00465589" w:rsidP="00465589">
      <w:pPr>
        <w:jc w:val="center"/>
        <w:rPr>
          <w:b/>
          <w:sz w:val="28"/>
          <w:szCs w:val="28"/>
          <w:lang w:val="uk-UA"/>
        </w:rPr>
      </w:pPr>
    </w:p>
    <w:p w:rsidR="00465589" w:rsidRPr="00D8251E" w:rsidRDefault="00465589" w:rsidP="00465589">
      <w:pPr>
        <w:jc w:val="center"/>
        <w:rPr>
          <w:b/>
          <w:sz w:val="28"/>
          <w:szCs w:val="28"/>
          <w:lang w:val="uk-UA"/>
        </w:rPr>
      </w:pPr>
      <w:r w:rsidRPr="00D8251E">
        <w:rPr>
          <w:b/>
          <w:sz w:val="28"/>
          <w:szCs w:val="28"/>
          <w:lang w:val="en-US"/>
        </w:rPr>
        <w:t>Список тримовних видань</w:t>
      </w:r>
    </w:p>
    <w:p w:rsidR="00465589" w:rsidRPr="00465589" w:rsidRDefault="00465589" w:rsidP="00465589">
      <w:pPr>
        <w:jc w:val="center"/>
        <w:rPr>
          <w:sz w:val="24"/>
          <w:lang w:val="uk-UA"/>
        </w:rPr>
      </w:pPr>
    </w:p>
    <w:tbl>
      <w:tblPr>
        <w:tblStyle w:val="2"/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14"/>
      </w:tblGrid>
      <w:tr w:rsidR="00465589" w:rsidTr="00D8251E">
        <w:trPr>
          <w:trHeight w:val="584"/>
        </w:trPr>
        <w:tc>
          <w:tcPr>
            <w:tcW w:w="567" w:type="dxa"/>
          </w:tcPr>
          <w:p w:rsidR="00465589" w:rsidRDefault="00465589" w:rsidP="00776AD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  <w:bookmarkStart w:id="0" w:name="start"/>
            <w:bookmarkEnd w:id="0"/>
          </w:p>
        </w:tc>
        <w:tc>
          <w:tcPr>
            <w:tcW w:w="9214" w:type="dxa"/>
          </w:tcPr>
          <w:p w:rsidR="00465589" w:rsidRDefault="00465589" w:rsidP="00776AD9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rPr>
                <w:sz w:val="24"/>
              </w:rPr>
            </w:pPr>
            <w:bookmarkStart w:id="1" w:name="head_73821"/>
            <w:r w:rsidRPr="007D5D9C">
              <w:rPr>
                <w:sz w:val="24"/>
                <w:szCs w:val="24"/>
                <w:lang w:val="uk-UA"/>
              </w:rPr>
              <w:t>Вірші</w:t>
            </w:r>
            <w:r>
              <w:rPr>
                <w:sz w:val="24"/>
                <w:szCs w:val="24"/>
              </w:rPr>
              <w:t xml:space="preserve"> </w:t>
            </w:r>
            <w:r w:rsidRPr="007D5D9C">
              <w:rPr>
                <w:sz w:val="24"/>
                <w:szCs w:val="24"/>
              </w:rPr>
              <w:t xml:space="preserve">= Gedichte / </w:t>
            </w:r>
            <w:r w:rsidRPr="007D5D9C">
              <w:rPr>
                <w:sz w:val="24"/>
                <w:szCs w:val="24"/>
                <w:lang w:val="uk-UA"/>
              </w:rPr>
              <w:t>Т</w:t>
            </w:r>
            <w:r w:rsidRPr="007D5D9C">
              <w:rPr>
                <w:sz w:val="24"/>
                <w:szCs w:val="24"/>
              </w:rPr>
              <w:t xml:space="preserve">. </w:t>
            </w:r>
            <w:r w:rsidRPr="007D5D9C">
              <w:rPr>
                <w:sz w:val="24"/>
                <w:szCs w:val="24"/>
                <w:lang w:val="uk-UA"/>
              </w:rPr>
              <w:t>Г</w:t>
            </w:r>
            <w:r w:rsidRPr="007D5D9C">
              <w:rPr>
                <w:sz w:val="24"/>
                <w:szCs w:val="24"/>
              </w:rPr>
              <w:t xml:space="preserve">. </w:t>
            </w:r>
            <w:r w:rsidRPr="007D5D9C">
              <w:rPr>
                <w:sz w:val="24"/>
                <w:szCs w:val="24"/>
                <w:lang w:val="uk-UA"/>
              </w:rPr>
              <w:t>Шевченко</w:t>
            </w:r>
            <w:r w:rsidRPr="007D5D9C">
              <w:rPr>
                <w:sz w:val="24"/>
                <w:szCs w:val="24"/>
              </w:rPr>
              <w:t xml:space="preserve">, </w:t>
            </w:r>
            <w:r w:rsidRPr="007D5D9C">
              <w:rPr>
                <w:sz w:val="24"/>
                <w:szCs w:val="24"/>
                <w:lang w:val="uk-UA"/>
              </w:rPr>
              <w:t>Ф</w:t>
            </w:r>
            <w:r w:rsidRPr="007D5D9C">
              <w:rPr>
                <w:sz w:val="24"/>
                <w:szCs w:val="24"/>
              </w:rPr>
              <w:t xml:space="preserve">. </w:t>
            </w:r>
            <w:r w:rsidRPr="007D5D9C">
              <w:rPr>
                <w:sz w:val="24"/>
                <w:szCs w:val="24"/>
                <w:lang w:val="uk-UA"/>
              </w:rPr>
              <w:t>Шіллер</w:t>
            </w:r>
            <w:r w:rsidRPr="007D5D9C">
              <w:rPr>
                <w:sz w:val="24"/>
                <w:szCs w:val="24"/>
              </w:rPr>
              <w:t xml:space="preserve">, </w:t>
            </w:r>
            <w:r w:rsidRPr="007D5D9C">
              <w:rPr>
                <w:sz w:val="24"/>
                <w:szCs w:val="24"/>
                <w:lang w:val="uk-UA"/>
              </w:rPr>
              <w:t>Л</w:t>
            </w:r>
            <w:r w:rsidRPr="007D5D9C">
              <w:rPr>
                <w:sz w:val="24"/>
                <w:szCs w:val="24"/>
              </w:rPr>
              <w:t xml:space="preserve">. </w:t>
            </w:r>
            <w:r w:rsidRPr="007D5D9C">
              <w:rPr>
                <w:sz w:val="24"/>
                <w:szCs w:val="24"/>
                <w:lang w:val="uk-UA"/>
              </w:rPr>
              <w:t>Українка</w:t>
            </w:r>
            <w:r w:rsidRPr="007D5D9C">
              <w:rPr>
                <w:sz w:val="24"/>
                <w:szCs w:val="24"/>
              </w:rPr>
              <w:t xml:space="preserve">, </w:t>
            </w:r>
            <w:r w:rsidRPr="007D5D9C">
              <w:rPr>
                <w:sz w:val="24"/>
                <w:szCs w:val="24"/>
                <w:lang w:val="uk-UA"/>
              </w:rPr>
              <w:t>Г</w:t>
            </w:r>
            <w:r w:rsidRPr="007D5D9C">
              <w:rPr>
                <w:sz w:val="24"/>
                <w:szCs w:val="24"/>
              </w:rPr>
              <w:t xml:space="preserve">. </w:t>
            </w:r>
            <w:r w:rsidRPr="007D5D9C">
              <w:rPr>
                <w:sz w:val="24"/>
                <w:szCs w:val="24"/>
                <w:lang w:val="uk-UA"/>
              </w:rPr>
              <w:t>Гейне</w:t>
            </w:r>
            <w:bookmarkEnd w:id="1"/>
            <w:r w:rsidRPr="007D5D9C">
              <w:rPr>
                <w:sz w:val="24"/>
                <w:szCs w:val="24"/>
                <w:lang w:val="uk-UA"/>
              </w:rPr>
              <w:t xml:space="preserve">. – </w:t>
            </w:r>
            <w:bookmarkStart w:id="2" w:name="place_73821"/>
            <w:r w:rsidRPr="007D5D9C">
              <w:rPr>
                <w:sz w:val="24"/>
                <w:szCs w:val="24"/>
                <w:lang w:val="uk-UA"/>
              </w:rPr>
              <w:t>Дніпропетровськ</w:t>
            </w:r>
            <w:r w:rsidRPr="007D5D9C">
              <w:rPr>
                <w:sz w:val="24"/>
                <w:szCs w:val="24"/>
              </w:rPr>
              <w:t xml:space="preserve"> : </w:t>
            </w:r>
            <w:r w:rsidRPr="007D5D9C">
              <w:rPr>
                <w:sz w:val="24"/>
                <w:szCs w:val="24"/>
                <w:lang w:val="uk-UA"/>
              </w:rPr>
              <w:t>СІЧ</w:t>
            </w:r>
            <w:r w:rsidRPr="007D5D9C">
              <w:rPr>
                <w:sz w:val="24"/>
                <w:szCs w:val="24"/>
              </w:rPr>
              <w:t>, 2008</w:t>
            </w:r>
            <w:bookmarkEnd w:id="2"/>
            <w:r w:rsidRPr="007D5D9C">
              <w:rPr>
                <w:sz w:val="24"/>
                <w:szCs w:val="24"/>
              </w:rPr>
              <w:t xml:space="preserve">. – </w:t>
            </w:r>
            <w:bookmarkStart w:id="3" w:name="volume_73821"/>
            <w:r w:rsidRPr="007D5D9C">
              <w:rPr>
                <w:sz w:val="24"/>
                <w:szCs w:val="24"/>
              </w:rPr>
              <w:t xml:space="preserve">241 </w:t>
            </w:r>
            <w:r w:rsidRPr="007D5D9C">
              <w:rPr>
                <w:sz w:val="24"/>
                <w:szCs w:val="24"/>
                <w:lang w:val="uk-UA"/>
              </w:rPr>
              <w:t>с</w:t>
            </w:r>
            <w:r w:rsidRPr="007D5D9C">
              <w:rPr>
                <w:sz w:val="24"/>
                <w:szCs w:val="24"/>
              </w:rPr>
              <w:t>.</w:t>
            </w:r>
            <w:bookmarkEnd w:id="3"/>
            <w:r>
              <w:rPr>
                <w:sz w:val="24"/>
                <w:szCs w:val="24"/>
              </w:rPr>
              <w:t xml:space="preserve"> </w:t>
            </w:r>
            <w:r w:rsidRPr="007D5D9C">
              <w:rPr>
                <w:sz w:val="24"/>
                <w:szCs w:val="24"/>
              </w:rPr>
              <w:t xml:space="preserve">– </w:t>
            </w:r>
            <w:bookmarkStart w:id="4" w:name="b300_a_73821"/>
            <w:r w:rsidRPr="00500B87">
              <w:rPr>
                <w:sz w:val="24"/>
                <w:szCs w:val="24"/>
                <w:lang w:val="uk-UA"/>
              </w:rPr>
              <w:t>Текст</w:t>
            </w:r>
            <w:r w:rsidRPr="00500B87">
              <w:rPr>
                <w:sz w:val="24"/>
                <w:szCs w:val="24"/>
              </w:rPr>
              <w:t xml:space="preserve">: </w:t>
            </w:r>
            <w:r w:rsidRPr="00500B87">
              <w:rPr>
                <w:sz w:val="24"/>
                <w:szCs w:val="24"/>
                <w:lang w:val="uk-UA"/>
              </w:rPr>
              <w:t>укр</w:t>
            </w:r>
            <w:r w:rsidRPr="00500B87">
              <w:rPr>
                <w:sz w:val="24"/>
                <w:szCs w:val="24"/>
              </w:rPr>
              <w:t xml:space="preserve">., </w:t>
            </w:r>
            <w:r w:rsidRPr="00500B87">
              <w:rPr>
                <w:sz w:val="24"/>
                <w:szCs w:val="24"/>
                <w:lang w:val="uk-UA"/>
              </w:rPr>
              <w:t>нем</w:t>
            </w:r>
            <w:r w:rsidRPr="00500B87">
              <w:rPr>
                <w:sz w:val="24"/>
                <w:szCs w:val="24"/>
              </w:rPr>
              <w:t>.</w:t>
            </w:r>
            <w:bookmarkEnd w:id="4"/>
            <w:r w:rsidRPr="007D5D9C">
              <w:rPr>
                <w:sz w:val="16"/>
                <w:szCs w:val="16"/>
              </w:rPr>
              <w:t xml:space="preserve"> </w:t>
            </w:r>
            <w:r w:rsidRPr="007D5D9C">
              <w:rPr>
                <w:sz w:val="24"/>
                <w:szCs w:val="24"/>
              </w:rPr>
              <w:t xml:space="preserve"> </w:t>
            </w:r>
          </w:p>
        </w:tc>
      </w:tr>
      <w:tr w:rsidR="00465589" w:rsidRPr="00F34E54" w:rsidTr="00D8251E">
        <w:trPr>
          <w:trHeight w:val="61"/>
        </w:trPr>
        <w:tc>
          <w:tcPr>
            <w:tcW w:w="567" w:type="dxa"/>
          </w:tcPr>
          <w:p w:rsidR="00465589" w:rsidRDefault="00465589" w:rsidP="00776AD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465589" w:rsidRDefault="00465589" w:rsidP="00776AD9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Пушкін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  <w:p w:rsidR="00465589" w:rsidRPr="00F34E54" w:rsidRDefault="00465589" w:rsidP="00776AD9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Євгеній</w:t>
            </w:r>
            <w:r w:rsidRPr="00F34E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Онєгін</w:t>
            </w:r>
            <w:r w:rsidRPr="00F34E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Мідний</w:t>
            </w:r>
            <w:r w:rsidRPr="00F34E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вершник</w:t>
            </w:r>
            <w:r w:rsidRPr="00F34E54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uk-UA"/>
              </w:rPr>
              <w:t>Евгений</w:t>
            </w:r>
            <w:r w:rsidRPr="00F34E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Онегин</w:t>
            </w:r>
            <w:r w:rsidRPr="00F34E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Медный</w:t>
            </w:r>
            <w:r w:rsidRPr="00F34E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всадник</w:t>
            </w:r>
            <w:r w:rsidRPr="00F34E54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</w:t>
            </w:r>
            <w:r>
              <w:t> </w:t>
            </w:r>
            <w:r>
              <w:rPr>
                <w:sz w:val="24"/>
                <w:szCs w:val="24"/>
                <w:lang w:val="uk-UA"/>
              </w:rPr>
              <w:t>Пушкін</w:t>
            </w:r>
            <w:r w:rsidRPr="00F34E54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uk-UA"/>
              </w:rPr>
              <w:t>пер</w:t>
            </w:r>
            <w:r w:rsidRPr="00F34E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М</w:t>
            </w:r>
            <w:r w:rsidRPr="00002A6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Рильського. – Київ</w:t>
            </w:r>
            <w:r w:rsidRPr="00002A68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  <w:lang w:val="uk-UA"/>
              </w:rPr>
              <w:t>Успіх</w:t>
            </w:r>
            <w:r w:rsidRPr="00002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</w:t>
            </w:r>
            <w:r w:rsidRPr="00002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кар</w:t>
            </w:r>
            <w:r w:rsidRPr="00002A68"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lang w:val="uk-UA"/>
              </w:rPr>
              <w:t>єра</w:t>
            </w:r>
            <w:r w:rsidRPr="00002A68">
              <w:rPr>
                <w:sz w:val="24"/>
                <w:szCs w:val="24"/>
              </w:rPr>
              <w:t xml:space="preserve">, 2008. – 312 </w:t>
            </w:r>
            <w:r>
              <w:rPr>
                <w:sz w:val="24"/>
                <w:szCs w:val="24"/>
                <w:lang w:val="uk-UA"/>
              </w:rPr>
              <w:t>с</w:t>
            </w:r>
            <w:r w:rsidRPr="00002A68">
              <w:rPr>
                <w:sz w:val="24"/>
                <w:szCs w:val="24"/>
              </w:rPr>
              <w:t xml:space="preserve">. : </w:t>
            </w:r>
            <w:r>
              <w:rPr>
                <w:sz w:val="24"/>
                <w:szCs w:val="24"/>
                <w:lang w:val="uk-UA"/>
              </w:rPr>
              <w:t>іл</w:t>
            </w:r>
            <w:r w:rsidRPr="00002A68">
              <w:rPr>
                <w:sz w:val="24"/>
                <w:szCs w:val="24"/>
              </w:rPr>
              <w:t>.</w:t>
            </w:r>
          </w:p>
        </w:tc>
      </w:tr>
      <w:tr w:rsidR="00465589" w:rsidRPr="00D8251E" w:rsidTr="00D8251E">
        <w:trPr>
          <w:trHeight w:val="61"/>
        </w:trPr>
        <w:tc>
          <w:tcPr>
            <w:tcW w:w="567" w:type="dxa"/>
          </w:tcPr>
          <w:p w:rsidR="00465589" w:rsidRDefault="00465589" w:rsidP="00776AD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465589" w:rsidRPr="00F34E54" w:rsidRDefault="00465589" w:rsidP="00776AD9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rPr>
                <w:sz w:val="24"/>
                <w:szCs w:val="24"/>
              </w:rPr>
            </w:pPr>
            <w:r w:rsidRPr="00002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Тичина</w:t>
            </w:r>
            <w:r w:rsidRPr="00F34E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</w:t>
            </w:r>
            <w:r w:rsidRPr="00F34E54">
              <w:rPr>
                <w:sz w:val="24"/>
                <w:szCs w:val="24"/>
              </w:rPr>
              <w:t>.</w:t>
            </w:r>
          </w:p>
          <w:p w:rsidR="00465589" w:rsidRDefault="00465589" w:rsidP="00776AD9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Ранні</w:t>
            </w:r>
            <w:r w:rsidRPr="00B348C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збірки</w:t>
            </w:r>
            <w:r w:rsidRPr="00B348C0">
              <w:rPr>
                <w:sz w:val="24"/>
                <w:szCs w:val="24"/>
                <w:lang w:val="en-US"/>
              </w:rPr>
              <w:t xml:space="preserve"> = The Complete Early Poetry Collections : </w:t>
            </w:r>
            <w:r>
              <w:rPr>
                <w:sz w:val="24"/>
                <w:szCs w:val="24"/>
                <w:lang w:val="uk-UA"/>
              </w:rPr>
              <w:t>поезії</w:t>
            </w:r>
            <w:r w:rsidRPr="00B348C0">
              <w:rPr>
                <w:sz w:val="24"/>
                <w:szCs w:val="24"/>
                <w:lang w:val="en-US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П</w:t>
            </w:r>
            <w:r w:rsidRPr="00B348C0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Тичина</w:t>
            </w:r>
            <w:r w:rsidRPr="00B348C0">
              <w:rPr>
                <w:sz w:val="24"/>
                <w:szCs w:val="24"/>
                <w:lang w:val="en-US"/>
              </w:rPr>
              <w:t xml:space="preserve">; </w:t>
            </w:r>
            <w:r>
              <w:rPr>
                <w:sz w:val="24"/>
                <w:szCs w:val="24"/>
                <w:lang w:val="uk-UA"/>
              </w:rPr>
              <w:t>пер</w:t>
            </w:r>
            <w:r w:rsidRPr="00B348C0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М</w:t>
            </w:r>
            <w:r w:rsidR="00D8251E" w:rsidRPr="00D8251E">
              <w:rPr>
                <w:sz w:val="24"/>
                <w:szCs w:val="24"/>
                <w:lang w:val="en-US"/>
              </w:rPr>
              <w:t>.</w:t>
            </w:r>
            <w:r w:rsidR="00D8251E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Найдана</w:t>
            </w:r>
            <w:r w:rsidRPr="00D8251E">
              <w:rPr>
                <w:sz w:val="24"/>
                <w:szCs w:val="24"/>
                <w:lang w:val="en-US"/>
              </w:rPr>
              <w:t xml:space="preserve">; </w:t>
            </w:r>
            <w:r>
              <w:rPr>
                <w:sz w:val="24"/>
                <w:szCs w:val="24"/>
                <w:lang w:val="uk-UA"/>
              </w:rPr>
              <w:t>передм</w:t>
            </w:r>
            <w:r w:rsidRPr="00D8251E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</w:t>
            </w:r>
            <w:r w:rsidRPr="00D8251E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Неборака. – </w:t>
            </w:r>
            <w:r w:rsidRPr="00D8251E">
              <w:rPr>
                <w:sz w:val="24"/>
                <w:szCs w:val="24"/>
                <w:lang w:val="en-US"/>
              </w:rPr>
              <w:t xml:space="preserve">430 </w:t>
            </w:r>
            <w:r>
              <w:rPr>
                <w:sz w:val="24"/>
                <w:szCs w:val="24"/>
                <w:lang w:val="uk-UA"/>
              </w:rPr>
              <w:t>с</w:t>
            </w:r>
            <w:r w:rsidRPr="00D8251E">
              <w:rPr>
                <w:sz w:val="24"/>
                <w:szCs w:val="24"/>
                <w:lang w:val="en-US"/>
              </w:rPr>
              <w:t>.</w:t>
            </w:r>
          </w:p>
        </w:tc>
      </w:tr>
      <w:tr w:rsidR="00465589" w:rsidTr="00D8251E">
        <w:trPr>
          <w:trHeight w:val="61"/>
        </w:trPr>
        <w:tc>
          <w:tcPr>
            <w:tcW w:w="567" w:type="dxa"/>
          </w:tcPr>
          <w:p w:rsidR="00465589" w:rsidRPr="00D8251E" w:rsidRDefault="00465589" w:rsidP="00776AD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  <w:lang w:val="en-US"/>
              </w:rPr>
            </w:pPr>
          </w:p>
        </w:tc>
        <w:tc>
          <w:tcPr>
            <w:tcW w:w="9214" w:type="dxa"/>
          </w:tcPr>
          <w:p w:rsidR="00465589" w:rsidRDefault="00465589" w:rsidP="00776AD9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rPr>
                <w:sz w:val="24"/>
                <w:szCs w:val="24"/>
                <w:lang w:val="uk-UA"/>
              </w:rPr>
            </w:pPr>
            <w:bookmarkStart w:id="5" w:name="head_49667"/>
            <w:r>
              <w:rPr>
                <w:sz w:val="24"/>
                <w:szCs w:val="24"/>
                <w:lang w:val="uk-UA"/>
              </w:rPr>
              <w:t>Тріада</w:t>
            </w:r>
            <w:r w:rsidRPr="00D825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слов</w:t>
            </w:r>
            <w:r w:rsidRPr="00D8251E">
              <w:rPr>
                <w:sz w:val="24"/>
                <w:szCs w:val="24"/>
                <w:lang w:val="en-US"/>
              </w:rPr>
              <w:t>'</w:t>
            </w:r>
            <w:r>
              <w:rPr>
                <w:sz w:val="24"/>
                <w:szCs w:val="24"/>
                <w:lang w:val="uk-UA"/>
              </w:rPr>
              <w:t>янської</w:t>
            </w:r>
            <w:r w:rsidRPr="00D825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поезії</w:t>
            </w:r>
            <w:r w:rsidRPr="00D8251E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  <w:lang w:val="uk-UA"/>
              </w:rPr>
              <w:t>Трыяда</w:t>
            </w:r>
            <w:r w:rsidRPr="00D825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сауянскай</w:t>
            </w:r>
            <w:r w:rsidRPr="00D825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паэзіі</w:t>
            </w:r>
            <w:r w:rsidRPr="00D8251E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  <w:lang w:val="uk-UA"/>
              </w:rPr>
              <w:t>Триада</w:t>
            </w:r>
            <w:r w:rsidRPr="00D825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славянской</w:t>
            </w:r>
            <w:r w:rsidRPr="00D825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поэзии</w:t>
            </w:r>
            <w:r w:rsidRPr="00D8251E">
              <w:rPr>
                <w:sz w:val="24"/>
                <w:szCs w:val="24"/>
                <w:lang w:val="en-US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пер</w:t>
            </w:r>
            <w:r w:rsidRPr="00D8251E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</w:t>
            </w:r>
            <w:r w:rsidRPr="00D8251E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</w:t>
            </w:r>
            <w:r w:rsidRPr="00D8251E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Стрілка</w:t>
            </w:r>
            <w:bookmarkEnd w:id="5"/>
            <w:r>
              <w:rPr>
                <w:sz w:val="24"/>
                <w:szCs w:val="24"/>
                <w:lang w:val="uk-UA"/>
              </w:rPr>
              <w:t xml:space="preserve">. – </w:t>
            </w:r>
            <w:bookmarkStart w:id="6" w:name="place_49667"/>
            <w:r>
              <w:rPr>
                <w:sz w:val="24"/>
                <w:szCs w:val="24"/>
                <w:lang w:val="uk-UA"/>
              </w:rPr>
              <w:t>Київ</w:t>
            </w:r>
            <w:r w:rsidRPr="00D8251E">
              <w:rPr>
                <w:sz w:val="24"/>
                <w:szCs w:val="24"/>
                <w:lang w:val="en-US"/>
              </w:rPr>
              <w:t xml:space="preserve"> : </w:t>
            </w:r>
            <w:r>
              <w:rPr>
                <w:sz w:val="24"/>
                <w:szCs w:val="24"/>
                <w:lang w:val="uk-UA"/>
              </w:rPr>
              <w:t>Книга</w:t>
            </w:r>
            <w:r w:rsidRPr="00D8251E">
              <w:rPr>
                <w:sz w:val="24"/>
                <w:szCs w:val="24"/>
                <w:lang w:val="en-US"/>
              </w:rPr>
              <w:t>, 2008</w:t>
            </w:r>
            <w:bookmarkEnd w:id="6"/>
            <w:r w:rsidRPr="00D8251E">
              <w:rPr>
                <w:sz w:val="24"/>
                <w:szCs w:val="24"/>
                <w:lang w:val="en-US"/>
              </w:rPr>
              <w:t xml:space="preserve">. – </w:t>
            </w:r>
            <w:bookmarkStart w:id="7" w:name="volume_49667"/>
            <w:r w:rsidRPr="00F34E54">
              <w:rPr>
                <w:sz w:val="24"/>
                <w:szCs w:val="24"/>
              </w:rPr>
              <w:t xml:space="preserve">246 </w:t>
            </w:r>
            <w:r>
              <w:rPr>
                <w:sz w:val="24"/>
                <w:szCs w:val="24"/>
                <w:lang w:val="uk-UA"/>
              </w:rPr>
              <w:t>с</w:t>
            </w:r>
            <w:r w:rsidRPr="00F34E54">
              <w:rPr>
                <w:sz w:val="24"/>
                <w:szCs w:val="24"/>
              </w:rPr>
              <w:t xml:space="preserve">. : </w:t>
            </w:r>
            <w:r>
              <w:rPr>
                <w:sz w:val="24"/>
                <w:szCs w:val="24"/>
                <w:lang w:val="uk-UA"/>
              </w:rPr>
              <w:t>іл</w:t>
            </w:r>
            <w:r w:rsidRPr="00F34E54">
              <w:rPr>
                <w:sz w:val="24"/>
                <w:szCs w:val="24"/>
              </w:rPr>
              <w:t>.</w:t>
            </w:r>
            <w:bookmarkEnd w:id="7"/>
          </w:p>
        </w:tc>
      </w:tr>
      <w:tr w:rsidR="00465589" w:rsidTr="00D8251E">
        <w:trPr>
          <w:trHeight w:val="61"/>
        </w:trPr>
        <w:tc>
          <w:tcPr>
            <w:tcW w:w="567" w:type="dxa"/>
          </w:tcPr>
          <w:p w:rsidR="00465589" w:rsidRDefault="00465589" w:rsidP="00776AD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465589" w:rsidRPr="00F34E54" w:rsidRDefault="00465589" w:rsidP="00776AD9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Франко</w:t>
            </w:r>
            <w:r w:rsidRPr="00F34E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І</w:t>
            </w:r>
            <w:r w:rsidRPr="00F34E54">
              <w:rPr>
                <w:sz w:val="24"/>
                <w:szCs w:val="24"/>
              </w:rPr>
              <w:t>.</w:t>
            </w:r>
          </w:p>
          <w:p w:rsidR="00465589" w:rsidRDefault="00465589" w:rsidP="00776AD9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Зів</w:t>
            </w:r>
            <w:r w:rsidRPr="00F34E54"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lang w:val="uk-UA"/>
              </w:rPr>
              <w:t>яле</w:t>
            </w:r>
            <w:r w:rsidRPr="00F34E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листя</w:t>
            </w:r>
            <w:r w:rsidRPr="00F34E54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  <w:lang w:val="uk-UA"/>
              </w:rPr>
              <w:t>лір</w:t>
            </w:r>
            <w:r w:rsidRPr="00F34E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драма</w:t>
            </w:r>
            <w:r w:rsidRPr="00F34E54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І</w:t>
            </w:r>
            <w:r w:rsidRPr="00F34E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Франко</w:t>
            </w:r>
            <w:r w:rsidRPr="00F34E54">
              <w:rPr>
                <w:sz w:val="24"/>
                <w:szCs w:val="24"/>
              </w:rPr>
              <w:t>; [</w:t>
            </w:r>
            <w:r>
              <w:rPr>
                <w:sz w:val="24"/>
                <w:szCs w:val="24"/>
                <w:lang w:val="uk-UA"/>
              </w:rPr>
              <w:t>пер</w:t>
            </w:r>
            <w:r w:rsidRPr="00F34E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з</w:t>
            </w:r>
            <w:r w:rsidRPr="00F34E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пол</w:t>
            </w:r>
            <w:r w:rsidRPr="00F34E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К</w:t>
            </w:r>
            <w:r w:rsidRPr="00F34E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Ангельської</w:t>
            </w:r>
            <w:r w:rsidRPr="00F34E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пер</w:t>
            </w:r>
            <w:r w:rsidRPr="00F34E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з</w:t>
            </w:r>
            <w:r w:rsidRPr="00F34E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рос</w:t>
            </w:r>
            <w:r w:rsidRPr="00F34E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А</w:t>
            </w:r>
            <w:r w:rsidR="00D8251E">
              <w:rPr>
                <w:sz w:val="24"/>
                <w:szCs w:val="24"/>
              </w:rPr>
              <w:t>.</w:t>
            </w:r>
            <w:r w:rsidR="00D8251E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Ахматової</w:t>
            </w:r>
            <w:r w:rsidRPr="00F34E54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uk-UA"/>
              </w:rPr>
              <w:t>упоряд</w:t>
            </w:r>
            <w:r w:rsidRPr="00F34E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М</w:t>
            </w:r>
            <w:r w:rsidRPr="00F34E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Ільницького</w:t>
            </w:r>
            <w:r w:rsidRPr="00F34E54">
              <w:rPr>
                <w:sz w:val="24"/>
                <w:szCs w:val="24"/>
              </w:rPr>
              <w:t xml:space="preserve">]. – </w:t>
            </w:r>
            <w:r>
              <w:rPr>
                <w:sz w:val="24"/>
                <w:szCs w:val="24"/>
                <w:lang w:val="uk-UA"/>
              </w:rPr>
              <w:t>Л</w:t>
            </w:r>
            <w:r w:rsidRPr="00500B87">
              <w:rPr>
                <w:sz w:val="24"/>
                <w:szCs w:val="24"/>
              </w:rPr>
              <w:t>ьвів</w:t>
            </w:r>
            <w:r w:rsidRPr="00F34E54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  <w:lang w:val="uk-UA"/>
              </w:rPr>
              <w:t>Каменяр</w:t>
            </w:r>
            <w:r w:rsidRPr="00F34E54">
              <w:rPr>
                <w:sz w:val="24"/>
                <w:szCs w:val="24"/>
              </w:rPr>
              <w:t xml:space="preserve">, 2003. – 183 </w:t>
            </w:r>
            <w:r>
              <w:rPr>
                <w:sz w:val="24"/>
                <w:szCs w:val="24"/>
                <w:lang w:val="uk-UA"/>
              </w:rPr>
              <w:t>с</w:t>
            </w:r>
            <w:r w:rsidRPr="00F34E54">
              <w:rPr>
                <w:sz w:val="24"/>
                <w:szCs w:val="24"/>
              </w:rPr>
              <w:t xml:space="preserve">. : </w:t>
            </w:r>
            <w:r>
              <w:rPr>
                <w:sz w:val="24"/>
                <w:szCs w:val="24"/>
                <w:lang w:val="uk-UA"/>
              </w:rPr>
              <w:t>іл</w:t>
            </w:r>
            <w:r>
              <w:rPr>
                <w:sz w:val="24"/>
                <w:szCs w:val="24"/>
              </w:rPr>
              <w:t xml:space="preserve">. </w:t>
            </w:r>
            <w:r w:rsidRPr="00F34E54">
              <w:rPr>
                <w:sz w:val="24"/>
                <w:szCs w:val="24"/>
              </w:rPr>
              <w:t xml:space="preserve">– </w:t>
            </w:r>
            <w:r w:rsidRPr="00500B87">
              <w:rPr>
                <w:sz w:val="24"/>
                <w:szCs w:val="24"/>
                <w:lang w:val="uk-UA"/>
              </w:rPr>
              <w:t>Текст</w:t>
            </w:r>
            <w:r w:rsidRPr="00500B87">
              <w:rPr>
                <w:sz w:val="24"/>
                <w:szCs w:val="24"/>
              </w:rPr>
              <w:t xml:space="preserve">: </w:t>
            </w:r>
            <w:r w:rsidRPr="00500B87">
              <w:rPr>
                <w:sz w:val="24"/>
                <w:szCs w:val="24"/>
                <w:lang w:val="uk-UA"/>
              </w:rPr>
              <w:t>укр</w:t>
            </w:r>
            <w:r w:rsidRPr="00500B87">
              <w:rPr>
                <w:sz w:val="24"/>
                <w:szCs w:val="24"/>
              </w:rPr>
              <w:t xml:space="preserve">., </w:t>
            </w:r>
            <w:r w:rsidRPr="00500B87">
              <w:rPr>
                <w:sz w:val="24"/>
                <w:szCs w:val="24"/>
                <w:lang w:val="uk-UA"/>
              </w:rPr>
              <w:t>пол</w:t>
            </w:r>
            <w:r w:rsidRPr="00500B87">
              <w:rPr>
                <w:sz w:val="24"/>
                <w:szCs w:val="24"/>
              </w:rPr>
              <w:t xml:space="preserve">., </w:t>
            </w:r>
            <w:r w:rsidRPr="00500B87">
              <w:rPr>
                <w:sz w:val="24"/>
                <w:szCs w:val="24"/>
                <w:lang w:val="uk-UA"/>
              </w:rPr>
              <w:t>рос</w:t>
            </w:r>
            <w:r w:rsidRPr="00500B87">
              <w:rPr>
                <w:sz w:val="24"/>
                <w:szCs w:val="24"/>
              </w:rPr>
              <w:t>.</w:t>
            </w:r>
          </w:p>
        </w:tc>
      </w:tr>
      <w:tr w:rsidR="00465589" w:rsidTr="00D8251E">
        <w:trPr>
          <w:trHeight w:val="61"/>
        </w:trPr>
        <w:tc>
          <w:tcPr>
            <w:tcW w:w="567" w:type="dxa"/>
          </w:tcPr>
          <w:p w:rsidR="00465589" w:rsidRDefault="00465589" w:rsidP="00776AD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465589" w:rsidRPr="00F34E54" w:rsidRDefault="00465589" w:rsidP="00776AD9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Шекспір</w:t>
            </w:r>
            <w:r w:rsidRPr="00F34E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</w:t>
            </w:r>
            <w:r w:rsidRPr="00F34E54">
              <w:rPr>
                <w:sz w:val="24"/>
                <w:szCs w:val="24"/>
              </w:rPr>
              <w:t>.</w:t>
            </w:r>
          </w:p>
          <w:p w:rsidR="00465589" w:rsidRDefault="00465589" w:rsidP="00776AD9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Сонети</w:t>
            </w:r>
            <w:r w:rsidRPr="00F34E54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Sonnets</w:t>
            </w:r>
            <w:r w:rsidRPr="00F34E54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uk-UA"/>
              </w:rPr>
              <w:t>Сонеты</w:t>
            </w:r>
            <w:r w:rsidRPr="00F34E54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  <w:lang w:val="uk-UA"/>
              </w:rPr>
              <w:t>Тримовне</w:t>
            </w:r>
            <w:r w:rsidRPr="00F34E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видання</w:t>
            </w:r>
            <w:r w:rsidRPr="00F34E54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В</w:t>
            </w:r>
            <w:r w:rsidRPr="00F34E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Шекспір</w:t>
            </w:r>
            <w:r w:rsidRPr="00F34E54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uk-UA"/>
              </w:rPr>
              <w:t>пер</w:t>
            </w:r>
            <w:r w:rsidRPr="00F34E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 Пилипенко. – Київ</w:t>
            </w:r>
            <w:r w:rsidRPr="00F34E54">
              <w:rPr>
                <w:sz w:val="24"/>
                <w:szCs w:val="24"/>
              </w:rPr>
              <w:t xml:space="preserve"> ; </w:t>
            </w:r>
            <w:r>
              <w:rPr>
                <w:sz w:val="24"/>
                <w:szCs w:val="24"/>
                <w:lang w:val="uk-UA"/>
              </w:rPr>
              <w:t>Ірпінь</w:t>
            </w:r>
            <w:r w:rsidRPr="00F34E54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  <w:lang w:val="uk-UA"/>
              </w:rPr>
              <w:t>Перун</w:t>
            </w:r>
            <w:r w:rsidRPr="00F34E54">
              <w:rPr>
                <w:sz w:val="24"/>
                <w:szCs w:val="24"/>
              </w:rPr>
              <w:t xml:space="preserve">, 2008. – 320 </w:t>
            </w:r>
            <w:r>
              <w:rPr>
                <w:sz w:val="24"/>
                <w:szCs w:val="24"/>
                <w:lang w:val="uk-UA"/>
              </w:rPr>
              <w:t>с</w:t>
            </w:r>
            <w:r w:rsidRPr="00F34E54">
              <w:rPr>
                <w:sz w:val="24"/>
                <w:szCs w:val="24"/>
              </w:rPr>
              <w:t xml:space="preserve">. : </w:t>
            </w:r>
            <w:r>
              <w:rPr>
                <w:sz w:val="24"/>
                <w:szCs w:val="24"/>
                <w:lang w:val="uk-UA"/>
              </w:rPr>
              <w:t>портр</w:t>
            </w:r>
            <w:r w:rsidRPr="00F34E54">
              <w:rPr>
                <w:sz w:val="24"/>
                <w:szCs w:val="24"/>
              </w:rPr>
              <w:t>. – (</w:t>
            </w:r>
            <w:r>
              <w:rPr>
                <w:sz w:val="24"/>
                <w:szCs w:val="24"/>
                <w:lang w:val="uk-UA"/>
              </w:rPr>
              <w:t>Поет</w:t>
            </w:r>
            <w:r w:rsidRPr="00F34E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поличка</w:t>
            </w:r>
            <w:r w:rsidRPr="00F34E54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  <w:lang w:val="uk-UA"/>
              </w:rPr>
              <w:t>Перуна</w:t>
            </w:r>
            <w:r>
              <w:rPr>
                <w:sz w:val="24"/>
                <w:szCs w:val="24"/>
              </w:rPr>
              <w:t xml:space="preserve">"). – </w:t>
            </w:r>
            <w:r w:rsidRPr="00500B87">
              <w:rPr>
                <w:sz w:val="24"/>
                <w:szCs w:val="24"/>
                <w:lang w:val="uk-UA"/>
              </w:rPr>
              <w:t>Текст</w:t>
            </w:r>
            <w:r w:rsidRPr="00500B87">
              <w:rPr>
                <w:sz w:val="24"/>
                <w:szCs w:val="24"/>
              </w:rPr>
              <w:t xml:space="preserve">: </w:t>
            </w:r>
            <w:r w:rsidRPr="00500B87">
              <w:rPr>
                <w:sz w:val="24"/>
                <w:szCs w:val="24"/>
                <w:lang w:val="uk-UA"/>
              </w:rPr>
              <w:t>укр</w:t>
            </w:r>
            <w:r w:rsidRPr="00500B87">
              <w:rPr>
                <w:sz w:val="24"/>
                <w:szCs w:val="24"/>
              </w:rPr>
              <w:t xml:space="preserve">., </w:t>
            </w:r>
            <w:r w:rsidRPr="00500B87">
              <w:rPr>
                <w:sz w:val="24"/>
                <w:szCs w:val="24"/>
                <w:lang w:val="uk-UA"/>
              </w:rPr>
              <w:t>рос</w:t>
            </w:r>
            <w:r w:rsidRPr="00500B87">
              <w:rPr>
                <w:sz w:val="24"/>
                <w:szCs w:val="24"/>
              </w:rPr>
              <w:t xml:space="preserve">., </w:t>
            </w:r>
            <w:r w:rsidRPr="00500B87">
              <w:rPr>
                <w:sz w:val="24"/>
                <w:szCs w:val="24"/>
                <w:lang w:val="uk-UA"/>
              </w:rPr>
              <w:t>англ</w:t>
            </w:r>
            <w:r w:rsidRPr="00500B87">
              <w:rPr>
                <w:sz w:val="24"/>
                <w:szCs w:val="24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65589" w:rsidRPr="00465589" w:rsidRDefault="00465589" w:rsidP="00465589">
      <w:pPr>
        <w:jc w:val="center"/>
        <w:rPr>
          <w:sz w:val="24"/>
          <w:lang w:val="uk-UA"/>
        </w:rPr>
      </w:pPr>
    </w:p>
    <w:p w:rsidR="00465589" w:rsidRPr="00465589" w:rsidRDefault="00465589" w:rsidP="00465589">
      <w:pPr>
        <w:jc w:val="center"/>
        <w:rPr>
          <w:sz w:val="24"/>
          <w:lang w:val="uk-UA"/>
        </w:rPr>
      </w:pPr>
    </w:p>
    <w:sectPr w:rsidR="00465589" w:rsidRPr="00465589" w:rsidSect="00D8251E">
      <w:headerReference w:type="default" r:id="rId7"/>
      <w:pgSz w:w="11906" w:h="16838"/>
      <w:pgMar w:top="992" w:right="991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B3" w:rsidRDefault="004B1BB3">
      <w:r>
        <w:separator/>
      </w:r>
    </w:p>
  </w:endnote>
  <w:endnote w:type="continuationSeparator" w:id="1">
    <w:p w:rsidR="004B1BB3" w:rsidRDefault="004B1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B3" w:rsidRDefault="004B1BB3">
      <w:r>
        <w:separator/>
      </w:r>
    </w:p>
  </w:footnote>
  <w:footnote w:type="continuationSeparator" w:id="1">
    <w:p w:rsidR="004B1BB3" w:rsidRDefault="004B1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1E" w:rsidRPr="00D8251E" w:rsidRDefault="00D8251E" w:rsidP="00D8251E">
    <w:pPr>
      <w:pStyle w:val="a3"/>
      <w:jc w:val="right"/>
      <w:rPr>
        <w:rFonts w:asciiTheme="minorHAnsi" w:hAnsiTheme="minorHAnsi"/>
        <w:sz w:val="22"/>
        <w:szCs w:val="22"/>
        <w:lang w:val="uk-UA"/>
      </w:rPr>
    </w:pPr>
    <w:r w:rsidRPr="00D8251E">
      <w:rPr>
        <w:rFonts w:asciiTheme="minorHAnsi" w:hAnsiTheme="minorHAnsi"/>
        <w:sz w:val="22"/>
        <w:szCs w:val="22"/>
        <w:lang w:val="uk-UA"/>
      </w:rPr>
      <w:t>Бібліотека Університету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34E54"/>
    <w:rsid w:val="00002A68"/>
    <w:rsid w:val="000A0361"/>
    <w:rsid w:val="00416713"/>
    <w:rsid w:val="00465589"/>
    <w:rsid w:val="004B1BB3"/>
    <w:rsid w:val="004E15B7"/>
    <w:rsid w:val="00500B87"/>
    <w:rsid w:val="005E55CE"/>
    <w:rsid w:val="00624816"/>
    <w:rsid w:val="006A186C"/>
    <w:rsid w:val="007C71A7"/>
    <w:rsid w:val="007D5D9C"/>
    <w:rsid w:val="00AA11BB"/>
    <w:rsid w:val="00B348C0"/>
    <w:rsid w:val="00B829B5"/>
    <w:rsid w:val="00D8251E"/>
    <w:rsid w:val="00F3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BB"/>
  </w:style>
  <w:style w:type="paragraph" w:styleId="1">
    <w:name w:val="heading 1"/>
    <w:basedOn w:val="a"/>
    <w:next w:val="a"/>
    <w:qFormat/>
    <w:rsid w:val="00AA11B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11B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A11BB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D5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17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User</dc:creator>
  <cp:keywords/>
  <cp:lastModifiedBy>Katalog</cp:lastModifiedBy>
  <cp:revision>8</cp:revision>
  <dcterms:created xsi:type="dcterms:W3CDTF">2018-02-07T11:50:00Z</dcterms:created>
  <dcterms:modified xsi:type="dcterms:W3CDTF">2018-02-20T10:11:00Z</dcterms:modified>
</cp:coreProperties>
</file>