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E" w:rsidRPr="00CD1348" w:rsidRDefault="00D6079E" w:rsidP="00D6079E">
      <w:pPr>
        <w:pStyle w:val="Default"/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CD1348">
        <w:rPr>
          <w:b/>
          <w:sz w:val="28"/>
          <w:szCs w:val="28"/>
          <w:lang w:val="uk-UA"/>
        </w:rPr>
        <w:t xml:space="preserve">120 років від дня народження </w:t>
      </w:r>
      <w:r>
        <w:rPr>
          <w:b/>
          <w:sz w:val="28"/>
          <w:szCs w:val="28"/>
          <w:lang w:val="uk-UA"/>
        </w:rPr>
        <w:br/>
      </w:r>
      <w:r w:rsidRPr="00CD1348">
        <w:rPr>
          <w:b/>
          <w:sz w:val="28"/>
          <w:szCs w:val="28"/>
          <w:lang w:val="uk-UA"/>
        </w:rPr>
        <w:t xml:space="preserve">Володимира Миколайовича Сосюри </w:t>
      </w:r>
      <w:r w:rsidR="00BC4A15">
        <w:rPr>
          <w:b/>
          <w:sz w:val="28"/>
          <w:szCs w:val="28"/>
          <w:lang w:val="uk-UA"/>
        </w:rPr>
        <w:t>(1898–19</w:t>
      </w:r>
      <w:r>
        <w:rPr>
          <w:b/>
          <w:sz w:val="28"/>
          <w:szCs w:val="28"/>
          <w:lang w:val="uk-UA"/>
        </w:rPr>
        <w:t>6</w:t>
      </w:r>
      <w:r w:rsidR="00BC4A15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рр.)</w:t>
      </w:r>
    </w:p>
    <w:p w:rsidR="005E55CE" w:rsidRPr="00D6079E" w:rsidRDefault="00D6079E" w:rsidP="00D6079E">
      <w:pPr>
        <w:tabs>
          <w:tab w:val="left" w:pos="1000"/>
        </w:tabs>
        <w:autoSpaceDE w:val="0"/>
        <w:autoSpaceDN w:val="0"/>
        <w:adjustRightInd w:val="0"/>
        <w:spacing w:after="240" w:line="276" w:lineRule="auto"/>
        <w:ind w:left="426" w:firstLine="141"/>
        <w:jc w:val="center"/>
        <w:rPr>
          <w:b/>
          <w:sz w:val="26"/>
          <w:szCs w:val="26"/>
          <w:lang w:val="uk-UA" w:eastAsia="en-US"/>
        </w:rPr>
      </w:pPr>
      <w:r w:rsidRPr="00D6079E">
        <w:rPr>
          <w:b/>
          <w:sz w:val="26"/>
          <w:szCs w:val="26"/>
          <w:lang w:val="uk-UA" w:eastAsia="en-US"/>
        </w:rPr>
        <w:t>Статті із періодичних видань про життєвий та творчий</w:t>
      </w:r>
      <w:r>
        <w:rPr>
          <w:b/>
          <w:sz w:val="26"/>
          <w:szCs w:val="26"/>
          <w:lang w:val="uk-UA" w:eastAsia="en-US"/>
        </w:rPr>
        <w:t xml:space="preserve"> </w:t>
      </w:r>
      <w:r w:rsidRPr="00D6079E">
        <w:rPr>
          <w:b/>
          <w:sz w:val="26"/>
          <w:szCs w:val="26"/>
          <w:lang w:val="uk-UA" w:eastAsia="en-US"/>
        </w:rPr>
        <w:t>шлях письменника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spacing w:after="240"/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0" w:name="author_122589"/>
            <w:r w:rsidRPr="002F6B84">
              <w:rPr>
                <w:sz w:val="24"/>
                <w:szCs w:val="24"/>
                <w:lang w:val="uk-UA" w:eastAsia="en-US"/>
              </w:rPr>
              <w:t>Беседа, Л. М.</w:t>
            </w:r>
            <w:bookmarkEnd w:id="0"/>
          </w:p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1" w:name="head_122589"/>
            <w:r w:rsidRPr="002F6B84">
              <w:rPr>
                <w:sz w:val="24"/>
                <w:szCs w:val="24"/>
                <w:lang w:val="uk-UA" w:eastAsia="en-US"/>
              </w:rPr>
              <w:t xml:space="preserve">Володимир Сосюра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2F6B84">
              <w:rPr>
                <w:sz w:val="24"/>
                <w:szCs w:val="24"/>
                <w:lang w:val="uk-UA" w:eastAsia="en-US"/>
              </w:rPr>
              <w:t xml:space="preserve"> тонкий лірик, співець слов'</w:t>
            </w:r>
            <w:r>
              <w:rPr>
                <w:sz w:val="24"/>
                <w:szCs w:val="24"/>
                <w:lang w:val="uk-UA" w:eastAsia="en-US"/>
              </w:rPr>
              <w:t>янського світу ХХ століття / Л. М. </w:t>
            </w:r>
            <w:r w:rsidRPr="002F6B84">
              <w:rPr>
                <w:sz w:val="24"/>
                <w:szCs w:val="24"/>
                <w:lang w:val="uk-UA" w:eastAsia="en-US"/>
              </w:rPr>
              <w:t>Беседа</w:t>
            </w:r>
            <w:bookmarkEnd w:id="1"/>
            <w:r w:rsidRPr="002F6B84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2" w:name="head_41610"/>
            <w:r w:rsidRPr="002F6B84">
              <w:rPr>
                <w:sz w:val="24"/>
                <w:szCs w:val="24"/>
                <w:lang w:val="uk-UA" w:eastAsia="en-US"/>
              </w:rPr>
              <w:t>Все для вчителя</w:t>
            </w:r>
            <w:bookmarkEnd w:id="2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" w:name="place_41610"/>
            <w:r w:rsidRPr="002F6B84">
              <w:rPr>
                <w:sz w:val="24"/>
                <w:szCs w:val="24"/>
                <w:lang w:val="uk-UA" w:eastAsia="en-US"/>
              </w:rPr>
              <w:t>Київ</w:t>
            </w:r>
            <w:bookmarkEnd w:id="3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head_104261"/>
            <w:r w:rsidRPr="002F6B84">
              <w:rPr>
                <w:sz w:val="24"/>
                <w:szCs w:val="24"/>
                <w:lang w:val="uk-UA" w:eastAsia="en-US"/>
              </w:rPr>
              <w:t>2013</w:t>
            </w:r>
            <w:bookmarkEnd w:id="4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" w:name="head_122580"/>
            <w:r w:rsidRPr="002F6B84">
              <w:rPr>
                <w:sz w:val="24"/>
                <w:szCs w:val="24"/>
                <w:lang w:val="uk-UA" w:eastAsia="en-US"/>
              </w:rPr>
              <w:t>№ 11</w:t>
            </w:r>
            <w:bookmarkEnd w:id="5"/>
            <w:r w:rsidRPr="002F6B84">
              <w:rPr>
                <w:sz w:val="24"/>
                <w:szCs w:val="24"/>
                <w:lang w:val="uk-UA" w:eastAsia="en-US"/>
              </w:rPr>
              <w:t>. – С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2F6B84">
              <w:rPr>
                <w:sz w:val="24"/>
                <w:szCs w:val="24"/>
                <w:lang w:val="uk-UA" w:eastAsia="en-US"/>
              </w:rPr>
              <w:t>63-64 (газета)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Бурляй, Ю.</w:t>
            </w:r>
          </w:p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Невідомий В. Сосюра / Юрій Бурляй // Київ. – 1998. – Київ. – №1-2. – С. 102-115.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  <w:bookmarkStart w:id="6" w:name="start"/>
            <w:bookmarkEnd w:id="6"/>
          </w:p>
        </w:tc>
        <w:tc>
          <w:tcPr>
            <w:tcW w:w="9072" w:type="dxa"/>
          </w:tcPr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7" w:name="author_138300"/>
            <w:r w:rsidRPr="002F6B84">
              <w:rPr>
                <w:sz w:val="24"/>
                <w:szCs w:val="24"/>
                <w:lang w:val="uk-UA" w:eastAsia="en-US"/>
              </w:rPr>
              <w:t>Вардеванян, С.</w:t>
            </w:r>
            <w:bookmarkEnd w:id="7"/>
            <w:r w:rsidRPr="002F6B84">
              <w:rPr>
                <w:sz w:val="24"/>
                <w:szCs w:val="24"/>
                <w:lang w:val="uk-UA" w:eastAsia="en-US"/>
              </w:rPr>
              <w:t xml:space="preserve"> І.</w:t>
            </w:r>
          </w:p>
          <w:p w:rsidR="00D6079E" w:rsidRPr="006C3C27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138300"/>
            <w:r w:rsidRPr="002F6B84">
              <w:rPr>
                <w:sz w:val="24"/>
                <w:szCs w:val="24"/>
                <w:lang w:val="uk-UA" w:eastAsia="en-US"/>
              </w:rPr>
              <w:t>Бінарна опозиція Каїн - Авель як невротичний пошук гармоністийного світу у Володимира Сосюри / С. І.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F6B84">
              <w:rPr>
                <w:sz w:val="24"/>
                <w:szCs w:val="24"/>
                <w:lang w:val="uk-UA" w:eastAsia="en-US"/>
              </w:rPr>
              <w:t>Вардеванян</w:t>
            </w:r>
            <w:bookmarkEnd w:id="8"/>
            <w:r w:rsidRPr="002F6B84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9" w:name="head_72206"/>
            <w:r w:rsidRPr="002F6B84">
              <w:rPr>
                <w:sz w:val="24"/>
                <w:szCs w:val="24"/>
                <w:lang w:val="uk-UA" w:eastAsia="en-US"/>
              </w:rPr>
              <w:t>Мандрівець</w:t>
            </w:r>
            <w:bookmarkEnd w:id="9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place_72206"/>
            <w:r w:rsidRPr="002F6B84">
              <w:rPr>
                <w:sz w:val="24"/>
                <w:szCs w:val="24"/>
                <w:lang w:val="uk-UA" w:eastAsia="en-US"/>
              </w:rPr>
              <w:t>Тернопіль</w:t>
            </w:r>
            <w:bookmarkEnd w:id="10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" w:name="head_127313"/>
            <w:r w:rsidRPr="002F6B84">
              <w:rPr>
                <w:sz w:val="24"/>
                <w:szCs w:val="24"/>
                <w:lang w:val="uk-UA" w:eastAsia="en-US"/>
              </w:rPr>
              <w:t>2014</w:t>
            </w:r>
            <w:bookmarkEnd w:id="11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2" w:name="head_138292"/>
            <w:r w:rsidRPr="002F6B84">
              <w:rPr>
                <w:sz w:val="24"/>
                <w:szCs w:val="24"/>
                <w:lang w:val="uk-UA" w:eastAsia="en-US"/>
              </w:rPr>
              <w:t>№ 4</w:t>
            </w:r>
            <w:bookmarkEnd w:id="12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volume_138300"/>
            <w:r w:rsidRPr="002F6B84">
              <w:rPr>
                <w:sz w:val="24"/>
                <w:szCs w:val="24"/>
                <w:lang w:val="uk-UA" w:eastAsia="en-US"/>
              </w:rPr>
              <w:t>С. 44-48</w:t>
            </w:r>
            <w:bookmarkEnd w:id="13"/>
            <w:r w:rsidRPr="002F6B8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Гаврилюк, О. Я.</w:t>
            </w:r>
          </w:p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Краса рідної природи у поезіях В. Сосюри. До вивчення віршів «Зима», «Люблю весну», 5 кл. / О. Я. Гаврилюк // Українська література в загальноосвітній школі. – Київ. – 2004. – №4. – С. 8-10.</w:t>
            </w:r>
          </w:p>
        </w:tc>
      </w:tr>
      <w:tr w:rsidR="00D6079E" w:rsidRPr="00996E6E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Гальченко, С. А.</w:t>
            </w:r>
          </w:p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історії народження поеми «Мазепа» В. Сосюри / С. А. Гальченко // Дивослово. – Київ. – 1998. – №1. – С. 54-55.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2F6B84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14" w:name="author_91863"/>
            <w:r w:rsidRPr="002F6B84">
              <w:rPr>
                <w:sz w:val="24"/>
                <w:szCs w:val="24"/>
                <w:lang w:val="uk-UA" w:eastAsia="en-US"/>
              </w:rPr>
              <w:t>Головко, Л.</w:t>
            </w:r>
            <w:bookmarkEnd w:id="14"/>
          </w:p>
          <w:p w:rsidR="00D6079E" w:rsidRPr="002F6B84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15" w:name="head_91863"/>
            <w:r w:rsidRPr="002F6B84">
              <w:rPr>
                <w:sz w:val="24"/>
                <w:szCs w:val="24"/>
                <w:lang w:val="uk-UA" w:eastAsia="en-US"/>
              </w:rPr>
              <w:t>Пори року в поезії Володимира Сосюри. Урок української літератури, 8 клас</w:t>
            </w:r>
            <w:bookmarkEnd w:id="15"/>
            <w:r w:rsidRPr="002F6B84">
              <w:rPr>
                <w:sz w:val="24"/>
                <w:szCs w:val="24"/>
                <w:lang w:val="uk-UA" w:eastAsia="en-US"/>
              </w:rPr>
              <w:t xml:space="preserve"> / Леонід Головко // Українська мова й література у сучасній школі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2F6B84">
              <w:rPr>
                <w:sz w:val="24"/>
                <w:szCs w:val="24"/>
                <w:lang w:val="uk-UA" w:eastAsia="en-US"/>
              </w:rPr>
              <w:t xml:space="preserve">– Київ. – 2012. – </w:t>
            </w:r>
            <w:bookmarkStart w:id="16" w:name="head_91851"/>
            <w:r w:rsidRPr="002F6B84">
              <w:rPr>
                <w:sz w:val="24"/>
                <w:szCs w:val="24"/>
                <w:lang w:val="uk-UA" w:eastAsia="en-US"/>
              </w:rPr>
              <w:t>№ 6</w:t>
            </w:r>
            <w:bookmarkEnd w:id="16"/>
            <w:r w:rsidRPr="002F6B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" w:name="volume_91863"/>
            <w:r w:rsidRPr="002F6B84">
              <w:rPr>
                <w:sz w:val="24"/>
                <w:szCs w:val="24"/>
                <w:lang w:val="uk-UA" w:eastAsia="en-US"/>
              </w:rPr>
              <w:t>С. 53-56</w:t>
            </w:r>
            <w:bookmarkEnd w:id="17"/>
            <w:r w:rsidRPr="002F6B8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6C3C27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6C3C27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r w:rsidRPr="006C3C27">
              <w:rPr>
                <w:sz w:val="24"/>
                <w:szCs w:val="24"/>
                <w:lang w:eastAsia="en-US"/>
              </w:rPr>
              <w:t xml:space="preserve">Голос нежного сердца [Владимир Сосюра]. 110 лет со дня рождения писателя </w:t>
            </w:r>
            <w:r w:rsidRPr="006C3C27">
              <w:rPr>
                <w:sz w:val="24"/>
                <w:szCs w:val="24"/>
                <w:lang w:val="uk-UA" w:eastAsia="en-US"/>
              </w:rPr>
              <w:t xml:space="preserve">// Шкільна бібліотека. – </w:t>
            </w:r>
            <w:r>
              <w:rPr>
                <w:sz w:val="24"/>
                <w:szCs w:val="24"/>
                <w:lang w:val="uk-UA" w:eastAsia="en-US"/>
              </w:rPr>
              <w:t xml:space="preserve">Київ. – </w:t>
            </w:r>
            <w:r w:rsidRPr="006C3C27">
              <w:rPr>
                <w:sz w:val="24"/>
                <w:szCs w:val="24"/>
                <w:lang w:val="uk-UA" w:eastAsia="en-US"/>
              </w:rPr>
              <w:t>2007. – №12. – С. 44-48</w:t>
            </w:r>
            <w:r>
              <w:rPr>
                <w:sz w:val="24"/>
                <w:szCs w:val="24"/>
                <w:lang w:val="uk-UA" w:eastAsia="en-US"/>
              </w:rPr>
              <w:t xml:space="preserve"> (газета).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C55F96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18" w:name="author_11714"/>
            <w:r w:rsidRPr="00AF487F">
              <w:rPr>
                <w:sz w:val="24"/>
                <w:szCs w:val="24"/>
                <w:lang w:val="uk-UA" w:eastAsia="en-US"/>
              </w:rPr>
              <w:t>Гончаренко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Т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18"/>
            <w:r>
              <w:rPr>
                <w:sz w:val="24"/>
                <w:szCs w:val="24"/>
                <w:lang w:val="uk-UA" w:eastAsia="en-US"/>
              </w:rPr>
              <w:t xml:space="preserve"> П.</w:t>
            </w:r>
          </w:p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19" w:name="head_11714"/>
            <w:r w:rsidRPr="00AF487F">
              <w:rPr>
                <w:sz w:val="24"/>
                <w:szCs w:val="24"/>
                <w:lang w:val="uk-UA" w:eastAsia="en-US"/>
              </w:rPr>
              <w:t>Літературно</w:t>
            </w:r>
            <w:r w:rsidRPr="00AF487F">
              <w:rPr>
                <w:sz w:val="24"/>
                <w:szCs w:val="24"/>
                <w:lang w:eastAsia="en-US"/>
              </w:rPr>
              <w:t>-</w:t>
            </w:r>
            <w:r w:rsidRPr="00AF487F">
              <w:rPr>
                <w:sz w:val="24"/>
                <w:szCs w:val="24"/>
                <w:lang w:val="uk-UA" w:eastAsia="en-US"/>
              </w:rPr>
              <w:t>музична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композиція</w:t>
            </w:r>
            <w:r w:rsidRPr="00AF487F">
              <w:rPr>
                <w:sz w:val="24"/>
                <w:szCs w:val="24"/>
                <w:lang w:eastAsia="en-US"/>
              </w:rPr>
              <w:t xml:space="preserve"> "</w:t>
            </w:r>
            <w:r w:rsidRPr="00AF487F">
              <w:rPr>
                <w:sz w:val="24"/>
                <w:szCs w:val="24"/>
                <w:lang w:val="uk-UA" w:eastAsia="en-US"/>
              </w:rPr>
              <w:t>Так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ніхто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кохав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Через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тисячу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лиш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приходить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подібне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кохання</w:t>
            </w:r>
            <w:r w:rsidRPr="00AF487F">
              <w:rPr>
                <w:sz w:val="24"/>
                <w:szCs w:val="24"/>
                <w:lang w:eastAsia="en-US"/>
              </w:rPr>
              <w:t>" (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>.)</w:t>
            </w:r>
            <w:bookmarkEnd w:id="19"/>
            <w:r>
              <w:rPr>
                <w:sz w:val="24"/>
                <w:szCs w:val="24"/>
                <w:lang w:val="uk-UA" w:eastAsia="en-US"/>
              </w:rPr>
              <w:t xml:space="preserve"> / Т. П. Гончаренко </w:t>
            </w:r>
            <w:bookmarkStart w:id="20" w:name="head_4693"/>
            <w:r>
              <w:rPr>
                <w:sz w:val="24"/>
                <w:szCs w:val="24"/>
                <w:lang w:eastAsia="en-US"/>
              </w:rPr>
              <w:t>//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мова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школі</w:t>
            </w:r>
            <w:bookmarkEnd w:id="20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" w:name="place_4693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bookmarkEnd w:id="21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" w:name="head_7526"/>
            <w:r w:rsidRPr="00AF487F">
              <w:rPr>
                <w:sz w:val="24"/>
                <w:szCs w:val="24"/>
                <w:lang w:eastAsia="en-US"/>
              </w:rPr>
              <w:t>2007</w:t>
            </w:r>
            <w:bookmarkEnd w:id="22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23" w:name="head_11701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4</w:t>
            </w:r>
            <w:bookmarkEnd w:id="23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24" w:name="volume_11714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57-61</w:t>
            </w:r>
            <w:bookmarkEnd w:id="24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Гриценко, В.</w:t>
            </w:r>
          </w:p>
          <w:p w:rsidR="00D6079E" w:rsidRPr="00590E6A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Одкровення предтечі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чи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сповідь пророка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?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Фантастика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реальність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поемах В.Сосюри "Ваал"; "Каїн" та "Христос" / </w:t>
            </w:r>
            <w:r w:rsidRPr="00590E6A">
              <w:rPr>
                <w:color w:val="000000" w:themeColor="text1"/>
                <w:sz w:val="24"/>
                <w:szCs w:val="24"/>
                <w:lang w:val="uk-UA" w:eastAsia="en-US"/>
              </w:rPr>
              <w:t>Віктор Гриц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енко // </w:t>
            </w:r>
            <w:r w:rsidRPr="00590E6A">
              <w:rPr>
                <w:color w:val="000000" w:themeColor="text1"/>
                <w:sz w:val="24"/>
                <w:szCs w:val="24"/>
                <w:lang w:val="uk-UA" w:eastAsia="en-US"/>
              </w:rPr>
              <w:t>Українська література в загальноосвітній школі. – Київ. – 2002. – №4. – С. 54-59.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590E6A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590E6A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Гриценко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В.</w:t>
            </w:r>
          </w:p>
          <w:p w:rsidR="00D6079E" w:rsidRPr="00590E6A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Одкровення предтечі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чи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сповідь пророка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?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Фантастика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реальність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поемах В.Сосюри "Ваал"; "Каїн" та "Христос" / Віктор </w:t>
            </w:r>
            <w:r w:rsidRPr="00590E6A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Гриценко</w:t>
            </w:r>
            <w:r w:rsidRPr="00590E6A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// </w:t>
            </w:r>
            <w:r w:rsidRPr="00590E6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Дивослово. – Київ. – 2001. – № 1. – С. 9-12.</w:t>
            </w:r>
          </w:p>
        </w:tc>
      </w:tr>
      <w:tr w:rsidR="00D6079E" w:rsidRPr="002A6BFA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Гуменюк, В. І.</w:t>
            </w:r>
          </w:p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Ідеал ліричного героя в поезії Володимира Сосюри / В. І. Гуменюк // Дивослово. – Київ. – 2006. – №7. – С. 46-49.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2A6BFA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2A6BFA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25" w:name="author_85828"/>
            <w:r>
              <w:rPr>
                <w:sz w:val="24"/>
                <w:szCs w:val="24"/>
                <w:lang w:val="uk-UA" w:eastAsia="en-US"/>
              </w:rPr>
              <w:t>Дем</w:t>
            </w:r>
            <w:r w:rsidRPr="002A6BFA">
              <w:rPr>
                <w:sz w:val="24"/>
                <w:szCs w:val="24"/>
                <w:lang w:val="uk-UA"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>яненко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 w:rsidRPr="002A6BFA">
              <w:rPr>
                <w:sz w:val="24"/>
                <w:szCs w:val="24"/>
                <w:lang w:val="uk-UA" w:eastAsia="en-US"/>
              </w:rPr>
              <w:t>.</w:t>
            </w:r>
            <w:bookmarkEnd w:id="25"/>
          </w:p>
          <w:p w:rsidR="00D6079E" w:rsidRPr="002A6BFA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26" w:name="head_85828"/>
            <w:r>
              <w:rPr>
                <w:sz w:val="24"/>
                <w:szCs w:val="24"/>
                <w:lang w:val="uk-UA" w:eastAsia="en-US"/>
              </w:rPr>
              <w:t>Інтимна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лірика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Сосюри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"</w:t>
            </w:r>
            <w:r>
              <w:rPr>
                <w:sz w:val="24"/>
                <w:szCs w:val="24"/>
                <w:lang w:val="uk-UA" w:eastAsia="en-US"/>
              </w:rPr>
              <w:t>Без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тебе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немає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мене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". </w:t>
            </w:r>
            <w:r>
              <w:rPr>
                <w:sz w:val="24"/>
                <w:szCs w:val="24"/>
                <w:lang w:val="uk-UA" w:eastAsia="en-US"/>
              </w:rPr>
              <w:t>Урок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української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літератури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, 11 </w:t>
            </w:r>
            <w:r>
              <w:rPr>
                <w:sz w:val="24"/>
                <w:szCs w:val="24"/>
                <w:lang w:val="uk-UA" w:eastAsia="en-US"/>
              </w:rPr>
              <w:t>клас</w:t>
            </w:r>
            <w:bookmarkEnd w:id="26"/>
            <w:r>
              <w:rPr>
                <w:sz w:val="24"/>
                <w:szCs w:val="24"/>
                <w:lang w:val="uk-UA" w:eastAsia="en-US"/>
              </w:rPr>
              <w:t xml:space="preserve"> / Григір Дем</w:t>
            </w:r>
            <w:r w:rsidRPr="002A6BFA">
              <w:rPr>
                <w:sz w:val="24"/>
                <w:szCs w:val="24"/>
                <w:lang w:val="uk-UA"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 xml:space="preserve">яненко 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// </w:t>
            </w:r>
            <w:r>
              <w:rPr>
                <w:sz w:val="24"/>
                <w:szCs w:val="24"/>
                <w:lang w:val="uk-UA" w:eastAsia="en-US"/>
              </w:rPr>
              <w:t>Українська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мова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й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сучасній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школі. 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sz w:val="24"/>
                <w:szCs w:val="24"/>
                <w:lang w:val="uk-UA" w:eastAsia="en-US"/>
              </w:rPr>
              <w:t xml:space="preserve">Київ. – 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2012. – </w:t>
            </w:r>
            <w:bookmarkStart w:id="27" w:name="head_85793"/>
            <w:r>
              <w:rPr>
                <w:sz w:val="24"/>
                <w:szCs w:val="24"/>
                <w:lang w:val="uk-UA" w:eastAsia="en-US"/>
              </w:rPr>
              <w:t>№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2</w:t>
            </w:r>
            <w:bookmarkEnd w:id="27"/>
            <w:r w:rsidRPr="002A6BF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" w:name="volume_85828"/>
            <w:r>
              <w:rPr>
                <w:sz w:val="24"/>
                <w:szCs w:val="24"/>
                <w:lang w:val="uk-UA" w:eastAsia="en-US"/>
              </w:rPr>
              <w:t>С</w:t>
            </w:r>
            <w:r w:rsidRPr="002A6BFA">
              <w:rPr>
                <w:sz w:val="24"/>
                <w:szCs w:val="24"/>
                <w:lang w:val="uk-UA" w:eastAsia="en-US"/>
              </w:rPr>
              <w:t>. 42-47</w:t>
            </w:r>
            <w:bookmarkEnd w:id="28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4D7E55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3705D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705D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Коваль В.</w:t>
            </w:r>
          </w:p>
          <w:p w:rsidR="00D6079E" w:rsidRPr="008D361C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r w:rsidRPr="003705D1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«Любіть Україну</w:t>
            </w:r>
            <w:r w:rsidRPr="003705D1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сні й наяву…» [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Виховання патріотизму на матері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 творів 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Володимира Сосюри]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/ Ві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 Коваль // Українська література в загальноосвітній школі. –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Київ. – 199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1. – №1. – С. 34-36.</w:t>
            </w:r>
          </w:p>
        </w:tc>
      </w:tr>
      <w:tr w:rsidR="00D6079E" w:rsidRPr="001F1851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Кодак, М. П.</w:t>
            </w:r>
          </w:p>
          <w:p w:rsidR="00D6079E" w:rsidRPr="001F185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Динаміка авторської свідомості В. Сосюри : симультанний аналіз поезій 1920-1936 рр. / М. П. Кодак // Слово і час. </w:t>
            </w:r>
            <w:r w:rsidRPr="003705D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–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Київ. – </w:t>
            </w:r>
            <w:r>
              <w:rPr>
                <w:sz w:val="24"/>
                <w:szCs w:val="24"/>
                <w:lang w:val="uk-UA" w:eastAsia="en-US"/>
              </w:rPr>
              <w:t>2006. – №11. – С. 52-58.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1F1851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29" w:name="author_22342"/>
            <w:r w:rsidRPr="00AF487F">
              <w:rPr>
                <w:sz w:val="24"/>
                <w:szCs w:val="24"/>
                <w:lang w:val="uk-UA" w:eastAsia="en-US"/>
              </w:rPr>
              <w:t>Кондрацова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Л</w:t>
            </w:r>
            <w:r w:rsidRPr="001F1851">
              <w:rPr>
                <w:sz w:val="24"/>
                <w:szCs w:val="24"/>
                <w:lang w:val="uk-UA" w:eastAsia="en-US"/>
              </w:rPr>
              <w:t>.</w:t>
            </w:r>
            <w:bookmarkStart w:id="30" w:name="head_22342"/>
            <w:bookmarkEnd w:id="29"/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6079E" w:rsidRPr="002E76E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>Переосмислення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історичного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минулого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поемі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"</w:t>
            </w:r>
            <w:r w:rsidRPr="00AF487F">
              <w:rPr>
                <w:sz w:val="24"/>
                <w:szCs w:val="24"/>
                <w:lang w:val="uk-UA" w:eastAsia="en-US"/>
              </w:rPr>
              <w:t>Мазепа</w:t>
            </w:r>
            <w:r w:rsidRPr="001F1851">
              <w:rPr>
                <w:sz w:val="24"/>
                <w:szCs w:val="24"/>
                <w:lang w:val="uk-UA" w:eastAsia="en-US"/>
              </w:rPr>
              <w:t>". (</w:t>
            </w:r>
            <w:r w:rsidRPr="00AF487F">
              <w:rPr>
                <w:sz w:val="24"/>
                <w:szCs w:val="24"/>
                <w:lang w:val="uk-UA" w:eastAsia="en-US"/>
              </w:rPr>
              <w:t>Бінарний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урок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української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літератури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та</w:t>
            </w:r>
            <w:r w:rsidRPr="001F185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історії</w:t>
            </w:r>
            <w:r w:rsidRPr="002E76E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України</w:t>
            </w:r>
            <w:r w:rsidRPr="002E76E1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2E76E1">
              <w:rPr>
                <w:sz w:val="24"/>
                <w:szCs w:val="24"/>
                <w:lang w:val="uk-UA" w:eastAsia="en-US"/>
              </w:rPr>
              <w:t xml:space="preserve"> 10 </w:t>
            </w:r>
            <w:r w:rsidRPr="00AF487F">
              <w:rPr>
                <w:sz w:val="24"/>
                <w:szCs w:val="24"/>
                <w:lang w:val="uk-UA" w:eastAsia="en-US"/>
              </w:rPr>
              <w:t>класі</w:t>
            </w:r>
            <w:r w:rsidRPr="002E76E1">
              <w:rPr>
                <w:sz w:val="24"/>
                <w:szCs w:val="24"/>
                <w:lang w:val="uk-UA" w:eastAsia="en-US"/>
              </w:rPr>
              <w:t>)</w:t>
            </w:r>
            <w:bookmarkEnd w:id="30"/>
            <w:r>
              <w:rPr>
                <w:sz w:val="24"/>
                <w:szCs w:val="24"/>
                <w:lang w:val="uk-UA" w:eastAsia="en-US"/>
              </w:rPr>
              <w:t xml:space="preserve"> / Людмила Кондрацова </w:t>
            </w:r>
            <w:r w:rsidRPr="002E76E1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1" w:name="head_62897"/>
            <w:r w:rsidRPr="00AF487F">
              <w:rPr>
                <w:sz w:val="24"/>
                <w:szCs w:val="24"/>
                <w:lang w:val="uk-UA" w:eastAsia="en-US"/>
              </w:rPr>
              <w:t>Дивослово</w:t>
            </w:r>
            <w:bookmarkEnd w:id="31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2" w:name="place_62897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bookmarkEnd w:id="32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3" w:name="head_15814"/>
            <w:r w:rsidRPr="002E76E1">
              <w:rPr>
                <w:sz w:val="24"/>
                <w:szCs w:val="24"/>
                <w:lang w:val="uk-UA" w:eastAsia="en-US"/>
              </w:rPr>
              <w:t>2008</w:t>
            </w:r>
            <w:bookmarkEnd w:id="33"/>
            <w:r w:rsidRPr="002E76E1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4" w:name="head_22339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2E76E1">
              <w:rPr>
                <w:sz w:val="24"/>
                <w:szCs w:val="24"/>
                <w:lang w:val="uk-UA" w:eastAsia="en-US"/>
              </w:rPr>
              <w:t xml:space="preserve"> 5</w:t>
            </w:r>
            <w:bookmarkEnd w:id="34"/>
            <w:r w:rsidRPr="002E76E1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5" w:name="volume_22342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2E76E1">
              <w:rPr>
                <w:sz w:val="24"/>
                <w:szCs w:val="24"/>
                <w:lang w:val="uk-UA" w:eastAsia="en-US"/>
              </w:rPr>
              <w:t>. 30-34</w:t>
            </w:r>
            <w:bookmarkEnd w:id="35"/>
            <w:r w:rsidRPr="002E76E1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2E76E1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36" w:name="author_19945"/>
            <w:r w:rsidRPr="00AF487F">
              <w:rPr>
                <w:sz w:val="24"/>
                <w:szCs w:val="24"/>
                <w:lang w:val="uk-UA" w:eastAsia="en-US"/>
              </w:rPr>
              <w:t>Коняхіна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Г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36"/>
          </w:p>
          <w:p w:rsidR="00D6079E" w:rsidRPr="00E92CF9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37" w:name="head_19945"/>
            <w:r w:rsidRPr="00AF487F">
              <w:rPr>
                <w:sz w:val="24"/>
                <w:szCs w:val="24"/>
                <w:lang w:eastAsia="en-US"/>
              </w:rPr>
              <w:t>"</w:t>
            </w:r>
            <w:r w:rsidRPr="00AF487F">
              <w:rPr>
                <w:sz w:val="24"/>
                <w:szCs w:val="24"/>
                <w:lang w:val="uk-UA" w:eastAsia="en-US"/>
              </w:rPr>
              <w:t>Такий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ніжний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такий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тривожний…</w:t>
            </w:r>
            <w:r w:rsidRPr="00AF487F">
              <w:rPr>
                <w:sz w:val="24"/>
                <w:szCs w:val="24"/>
                <w:lang w:eastAsia="en-US"/>
              </w:rPr>
              <w:t>"(</w:t>
            </w:r>
            <w:r w:rsidRPr="00AF487F">
              <w:rPr>
                <w:sz w:val="24"/>
                <w:szCs w:val="24"/>
                <w:lang w:val="uk-UA" w:eastAsia="en-US"/>
              </w:rPr>
              <w:t>Заняття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літературній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вітальні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музею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Володимира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присвячене</w:t>
            </w:r>
            <w:r w:rsidRPr="00AF487F">
              <w:rPr>
                <w:sz w:val="24"/>
                <w:szCs w:val="24"/>
                <w:lang w:eastAsia="en-US"/>
              </w:rPr>
              <w:t xml:space="preserve"> 110-</w:t>
            </w:r>
            <w:r w:rsidRPr="00AF487F">
              <w:rPr>
                <w:sz w:val="24"/>
                <w:szCs w:val="24"/>
                <w:lang w:val="uk-UA" w:eastAsia="en-US"/>
              </w:rPr>
              <w:t>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річниці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від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дня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народження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поета</w:t>
            </w:r>
            <w:r w:rsidRPr="00AF487F">
              <w:rPr>
                <w:sz w:val="24"/>
                <w:szCs w:val="24"/>
                <w:lang w:eastAsia="en-US"/>
              </w:rPr>
              <w:t xml:space="preserve">). </w:t>
            </w:r>
            <w:r w:rsidRPr="00AF487F">
              <w:rPr>
                <w:sz w:val="24"/>
                <w:szCs w:val="24"/>
                <w:lang w:val="uk-UA" w:eastAsia="en-US"/>
              </w:rPr>
              <w:t>Позакласна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робота</w:t>
            </w:r>
            <w:bookmarkEnd w:id="37"/>
            <w:r w:rsidRPr="00AF487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/ Галина Коняхіна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// Дивослово. – Київ. – </w:t>
            </w:r>
            <w:r w:rsidRPr="00AF487F">
              <w:rPr>
                <w:sz w:val="24"/>
                <w:szCs w:val="24"/>
                <w:lang w:eastAsia="en-US"/>
              </w:rPr>
              <w:t xml:space="preserve">2008. – </w:t>
            </w:r>
            <w:bookmarkStart w:id="38" w:name="head_19942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4</w:t>
            </w:r>
            <w:bookmarkEnd w:id="38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39" w:name="volume_19945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35-40</w:t>
            </w:r>
            <w:bookmarkEnd w:id="39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2E76E1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Костенко, В.</w:t>
            </w:r>
          </w:p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«Червона зима» В. Сосюри : спроба нового прочитання / В. Костенко // Дивослово. – Київ. – 2001. – №10. – С. 2-5.</w:t>
            </w:r>
          </w:p>
        </w:tc>
      </w:tr>
      <w:tr w:rsidR="00D6079E" w:rsidRPr="00BB2CC5" w:rsidTr="00D6079E">
        <w:trPr>
          <w:trHeight w:val="61"/>
        </w:trPr>
        <w:tc>
          <w:tcPr>
            <w:tcW w:w="709" w:type="dxa"/>
          </w:tcPr>
          <w:p w:rsidR="00D6079E" w:rsidRPr="002E76E1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Костюченко, В. С.</w:t>
            </w:r>
          </w:p>
          <w:p w:rsidR="00D6079E" w:rsidRPr="00BB2CC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Втеча від власного «Я». 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[Творчість В. Сосюри к. </w:t>
            </w:r>
            <w:r>
              <w:rPr>
                <w:sz w:val="24"/>
                <w:szCs w:val="24"/>
                <w:lang w:val="uk-UA" w:eastAsia="en-US"/>
              </w:rPr>
              <w:t>1930-х рр.</w:t>
            </w:r>
            <w:r w:rsidRPr="00BB2CC5">
              <w:rPr>
                <w:sz w:val="24"/>
                <w:szCs w:val="24"/>
                <w:lang w:val="uk-UA"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/ В. С. Костюченко // Дивослово. – 2003. – №12. – С. 4-8.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BB2CC5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BB2CC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40" w:name="author_95981"/>
            <w:r>
              <w:rPr>
                <w:sz w:val="24"/>
                <w:szCs w:val="24"/>
                <w:lang w:val="uk-UA" w:eastAsia="en-US"/>
              </w:rPr>
              <w:t>Котенкова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Л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 w:rsidRPr="00BB2CC5">
              <w:rPr>
                <w:sz w:val="24"/>
                <w:szCs w:val="24"/>
                <w:lang w:val="uk-UA" w:eastAsia="en-US"/>
              </w:rPr>
              <w:t>.</w:t>
            </w:r>
            <w:bookmarkEnd w:id="40"/>
          </w:p>
          <w:p w:rsidR="00D6079E" w:rsidRPr="0098323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41" w:name="head_95981"/>
            <w:r>
              <w:rPr>
                <w:sz w:val="24"/>
                <w:szCs w:val="24"/>
                <w:lang w:val="uk-UA" w:eastAsia="en-US"/>
              </w:rPr>
              <w:t>В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Сосюра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"</w:t>
            </w:r>
            <w:r>
              <w:rPr>
                <w:sz w:val="24"/>
                <w:szCs w:val="24"/>
                <w:lang w:val="uk-UA" w:eastAsia="en-US"/>
              </w:rPr>
              <w:t>Любіть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Україну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!". </w:t>
            </w:r>
            <w:r>
              <w:rPr>
                <w:sz w:val="24"/>
                <w:szCs w:val="24"/>
                <w:lang w:val="uk-UA" w:eastAsia="en-US"/>
              </w:rPr>
              <w:t>Патріотичний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пафос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поезії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Відкритий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урок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української</w:t>
            </w:r>
            <w:r w:rsidRPr="00BB2CC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літератури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. 8 </w:t>
            </w:r>
            <w:r>
              <w:rPr>
                <w:sz w:val="24"/>
                <w:szCs w:val="24"/>
                <w:lang w:val="uk-UA" w:eastAsia="en-US"/>
              </w:rPr>
              <w:t>клас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Л</w:t>
            </w:r>
            <w:r w:rsidRPr="002A6BFA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Котенкова</w:t>
            </w:r>
            <w:bookmarkEnd w:id="41"/>
            <w:r>
              <w:rPr>
                <w:sz w:val="24"/>
                <w:szCs w:val="24"/>
                <w:lang w:val="uk-UA" w:eastAsia="en-US"/>
              </w:rPr>
              <w:t xml:space="preserve"> // Вивчаємо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мову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42" w:name="head_80178"/>
            <w:r>
              <w:rPr>
                <w:sz w:val="24"/>
                <w:szCs w:val="24"/>
                <w:lang w:eastAsia="en-US"/>
              </w:rPr>
              <w:t>2012</w:t>
            </w:r>
            <w:bookmarkEnd w:id="42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43" w:name="head_95975"/>
            <w:r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27</w:t>
            </w:r>
            <w:bookmarkEnd w:id="43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44" w:name="volume_95981"/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 8-12</w:t>
            </w:r>
            <w:bookmarkEnd w:id="44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45" w:name="author_6193"/>
            <w:r>
              <w:rPr>
                <w:sz w:val="24"/>
                <w:szCs w:val="24"/>
                <w:lang w:val="uk-UA" w:eastAsia="en-US"/>
              </w:rPr>
              <w:t>Куценко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45"/>
          </w:p>
          <w:p w:rsidR="00D6079E" w:rsidRPr="001F185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46" w:name="head_6193"/>
            <w:r>
              <w:rPr>
                <w:sz w:val="24"/>
                <w:szCs w:val="24"/>
                <w:lang w:val="uk-UA" w:eastAsia="en-US"/>
              </w:rPr>
              <w:t>Володимир Сосюра і Євген Маланюк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історія творчого діалогу</w:t>
            </w:r>
            <w:bookmarkEnd w:id="46"/>
            <w:r>
              <w:rPr>
                <w:sz w:val="24"/>
                <w:szCs w:val="24"/>
                <w:lang w:val="uk-UA" w:eastAsia="en-US"/>
              </w:rPr>
              <w:t>/Леонід Куценко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851">
              <w:rPr>
                <w:sz w:val="24"/>
                <w:szCs w:val="24"/>
                <w:lang w:eastAsia="en-US"/>
              </w:rPr>
              <w:t xml:space="preserve">// </w:t>
            </w:r>
            <w:r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bookmarkStart w:id="47" w:name="head_6183"/>
            <w:r w:rsidRPr="001F1851">
              <w:rPr>
                <w:sz w:val="24"/>
                <w:szCs w:val="24"/>
                <w:lang w:eastAsia="en-US"/>
              </w:rPr>
              <w:t>2007</w:t>
            </w:r>
            <w:bookmarkEnd w:id="47"/>
            <w:r w:rsidRPr="001F1851">
              <w:rPr>
                <w:sz w:val="24"/>
                <w:szCs w:val="24"/>
                <w:lang w:eastAsia="en-US"/>
              </w:rPr>
              <w:t xml:space="preserve">. – </w:t>
            </w:r>
            <w:bookmarkStart w:id="48" w:name="head_6184"/>
            <w:r>
              <w:rPr>
                <w:sz w:val="24"/>
                <w:szCs w:val="24"/>
                <w:lang w:val="uk-UA" w:eastAsia="en-US"/>
              </w:rPr>
              <w:t>№</w:t>
            </w:r>
            <w:r w:rsidRPr="001F1851">
              <w:rPr>
                <w:sz w:val="24"/>
                <w:szCs w:val="24"/>
                <w:lang w:eastAsia="en-US"/>
              </w:rPr>
              <w:t xml:space="preserve"> 1</w:t>
            </w:r>
            <w:bookmarkEnd w:id="48"/>
            <w:r w:rsidRPr="001F1851">
              <w:rPr>
                <w:sz w:val="24"/>
                <w:szCs w:val="24"/>
                <w:lang w:eastAsia="en-US"/>
              </w:rPr>
              <w:t xml:space="preserve">. – </w:t>
            </w:r>
            <w:bookmarkStart w:id="49" w:name="volume_6193"/>
            <w:r>
              <w:rPr>
                <w:sz w:val="24"/>
                <w:szCs w:val="24"/>
                <w:lang w:val="uk-UA" w:eastAsia="en-US"/>
              </w:rPr>
              <w:t>С</w:t>
            </w:r>
            <w:r w:rsidRPr="001F1851">
              <w:rPr>
                <w:sz w:val="24"/>
                <w:szCs w:val="24"/>
                <w:lang w:eastAsia="en-US"/>
              </w:rPr>
              <w:t>. 49-53</w:t>
            </w:r>
            <w:bookmarkEnd w:id="49"/>
            <w:r w:rsidRPr="001F185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50" w:name="author_114807"/>
            <w:r>
              <w:rPr>
                <w:sz w:val="24"/>
                <w:szCs w:val="24"/>
                <w:lang w:val="uk-UA" w:eastAsia="en-US"/>
              </w:rPr>
              <w:t>Левченко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50"/>
          </w:p>
          <w:p w:rsidR="00D6079E" w:rsidRPr="002A75A7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51" w:name="head_114807"/>
            <w:r>
              <w:rPr>
                <w:sz w:val="24"/>
                <w:szCs w:val="24"/>
                <w:lang w:val="uk-UA" w:eastAsia="en-US"/>
              </w:rPr>
              <w:t>Іларіон Горох і Володимир Сосюра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val="uk-UA" w:eastAsia="en-US"/>
              </w:rPr>
              <w:t>майстри райдужних фарб і чарівного слова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Олена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Левченко</w:t>
            </w:r>
            <w:bookmarkEnd w:id="51"/>
            <w:r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52" w:name="head_62326"/>
            <w:r>
              <w:rPr>
                <w:sz w:val="24"/>
                <w:szCs w:val="24"/>
                <w:lang w:val="uk-UA" w:eastAsia="en-US"/>
              </w:rPr>
              <w:t>Мистецтво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школі</w:t>
            </w:r>
            <w:bookmarkEnd w:id="52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3" w:name="place_62326"/>
            <w:r>
              <w:rPr>
                <w:sz w:val="24"/>
                <w:szCs w:val="24"/>
                <w:lang w:val="uk-UA" w:eastAsia="en-US"/>
              </w:rPr>
              <w:t>Харків</w:t>
            </w:r>
            <w:bookmarkEnd w:id="53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4" w:name="head_102258"/>
            <w:r>
              <w:rPr>
                <w:sz w:val="24"/>
                <w:szCs w:val="24"/>
                <w:lang w:eastAsia="en-US"/>
              </w:rPr>
              <w:t>2013</w:t>
            </w:r>
            <w:bookmarkEnd w:id="54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55" w:name="head_114788"/>
            <w:r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  <w:bookmarkEnd w:id="55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56" w:name="volume_114807"/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 4-11</w:t>
            </w:r>
            <w:bookmarkEnd w:id="56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3876B6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Ліщинська, Л. Б.</w:t>
            </w:r>
          </w:p>
          <w:p w:rsidR="00D6079E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«Краса душі, краса любові…». Урок-семінар за поезією В. Сосюри / Л. Б. Ліщинська // Урок літератури в загальноосвітній школі. – Київ. – 2003. – №5. – С. 10-11.</w:t>
            </w:r>
          </w:p>
        </w:tc>
      </w:tr>
      <w:tr w:rsidR="00D6079E" w:rsidRPr="0036327B" w:rsidTr="00D6079E">
        <w:trPr>
          <w:trHeight w:val="61"/>
        </w:trPr>
        <w:tc>
          <w:tcPr>
            <w:tcW w:w="709" w:type="dxa"/>
          </w:tcPr>
          <w:p w:rsidR="00D6079E" w:rsidRPr="003876B6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3876B6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57" w:name="author_30993"/>
            <w:r w:rsidRPr="00AF487F">
              <w:rPr>
                <w:sz w:val="24"/>
                <w:szCs w:val="24"/>
                <w:lang w:val="uk-UA" w:eastAsia="en-US"/>
              </w:rPr>
              <w:t>Мор</w:t>
            </w:r>
            <w:r w:rsidRPr="003876B6">
              <w:rPr>
                <w:sz w:val="24"/>
                <w:szCs w:val="24"/>
                <w:lang w:val="uk-UA" w:eastAsia="en-US"/>
              </w:rPr>
              <w:t>'</w:t>
            </w:r>
            <w:r w:rsidRPr="00AF487F">
              <w:rPr>
                <w:sz w:val="24"/>
                <w:szCs w:val="24"/>
                <w:lang w:val="uk-UA" w:eastAsia="en-US"/>
              </w:rPr>
              <w:t>єва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О</w:t>
            </w:r>
            <w:r w:rsidRPr="003876B6">
              <w:rPr>
                <w:sz w:val="24"/>
                <w:szCs w:val="24"/>
                <w:lang w:val="uk-UA" w:eastAsia="en-US"/>
              </w:rPr>
              <w:t>.</w:t>
            </w:r>
            <w:bookmarkEnd w:id="57"/>
            <w:r>
              <w:rPr>
                <w:sz w:val="24"/>
                <w:szCs w:val="24"/>
                <w:lang w:val="uk-UA" w:eastAsia="en-US"/>
              </w:rPr>
              <w:t xml:space="preserve"> В.</w:t>
            </w:r>
          </w:p>
          <w:p w:rsidR="00D6079E" w:rsidRPr="003876B6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58" w:name="head_30993"/>
            <w:r w:rsidRPr="00AF487F">
              <w:rPr>
                <w:sz w:val="24"/>
                <w:szCs w:val="24"/>
                <w:lang w:val="uk-UA" w:eastAsia="en-US"/>
              </w:rPr>
              <w:t>Ідейно</w:t>
            </w:r>
            <w:r w:rsidRPr="003876B6">
              <w:rPr>
                <w:sz w:val="24"/>
                <w:szCs w:val="24"/>
                <w:lang w:val="uk-UA" w:eastAsia="en-US"/>
              </w:rPr>
              <w:t>-</w:t>
            </w:r>
            <w:r w:rsidRPr="00AF487F">
              <w:rPr>
                <w:sz w:val="24"/>
                <w:szCs w:val="24"/>
                <w:lang w:val="uk-UA" w:eastAsia="en-US"/>
              </w:rPr>
              <w:t>художній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аналіз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поеми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"</w:t>
            </w:r>
            <w:r w:rsidRPr="00AF487F">
              <w:rPr>
                <w:sz w:val="24"/>
                <w:szCs w:val="24"/>
                <w:lang w:val="uk-UA" w:eastAsia="en-US"/>
              </w:rPr>
              <w:t>Мазепа</w:t>
            </w:r>
            <w:r w:rsidRPr="003876B6">
              <w:rPr>
                <w:sz w:val="24"/>
                <w:szCs w:val="24"/>
                <w:lang w:val="uk-UA" w:eastAsia="en-US"/>
              </w:rPr>
              <w:t>"</w:t>
            </w:r>
            <w:bookmarkEnd w:id="58"/>
            <w:r>
              <w:rPr>
                <w:sz w:val="24"/>
                <w:szCs w:val="24"/>
                <w:lang w:val="uk-UA" w:eastAsia="en-US"/>
              </w:rPr>
              <w:t xml:space="preserve"> /О. В. Мор</w:t>
            </w:r>
            <w:r w:rsidRPr="003876B6">
              <w:rPr>
                <w:sz w:val="24"/>
                <w:szCs w:val="24"/>
                <w:lang w:val="uk-UA" w:eastAsia="en-US"/>
              </w:rPr>
              <w:t>'</w:t>
            </w:r>
            <w:r w:rsidRPr="00AF487F">
              <w:rPr>
                <w:sz w:val="24"/>
                <w:szCs w:val="24"/>
                <w:lang w:val="uk-UA" w:eastAsia="en-US"/>
              </w:rPr>
              <w:t>єва</w:t>
            </w:r>
          </w:p>
          <w:p w:rsidR="00D6079E" w:rsidRPr="0036327B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 w:rsidRPr="003876B6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59" w:name="head_62417"/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загальноосвітній</w:t>
            </w:r>
            <w:r w:rsidRPr="003876B6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школі</w:t>
            </w:r>
            <w:bookmarkEnd w:id="59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0" w:name="place_62417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bookmarkEnd w:id="60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1" w:name="head_30931"/>
            <w:r w:rsidRPr="003876B6">
              <w:rPr>
                <w:sz w:val="24"/>
                <w:szCs w:val="24"/>
                <w:lang w:val="uk-UA" w:eastAsia="en-US"/>
              </w:rPr>
              <w:t>2</w:t>
            </w:r>
            <w:r w:rsidRPr="0036327B">
              <w:rPr>
                <w:sz w:val="24"/>
                <w:szCs w:val="24"/>
                <w:lang w:val="uk-UA" w:eastAsia="en-US"/>
              </w:rPr>
              <w:t>009</w:t>
            </w:r>
            <w:bookmarkEnd w:id="61"/>
            <w:r w:rsidRPr="003632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2" w:name="head_30932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36327B">
              <w:rPr>
                <w:sz w:val="24"/>
                <w:szCs w:val="24"/>
                <w:lang w:val="uk-UA" w:eastAsia="en-US"/>
              </w:rPr>
              <w:t xml:space="preserve"> 1</w:t>
            </w:r>
            <w:bookmarkEnd w:id="62"/>
            <w:r w:rsidRPr="0036327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3" w:name="volume_30993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36327B">
              <w:rPr>
                <w:sz w:val="24"/>
                <w:szCs w:val="24"/>
                <w:lang w:val="uk-UA" w:eastAsia="en-US"/>
              </w:rPr>
              <w:t>. 17-22</w:t>
            </w:r>
            <w:bookmarkEnd w:id="63"/>
            <w:r w:rsidRPr="0036327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6079E" w:rsidRPr="00CD59E6" w:rsidTr="00D6079E">
        <w:trPr>
          <w:trHeight w:val="61"/>
        </w:trPr>
        <w:tc>
          <w:tcPr>
            <w:tcW w:w="709" w:type="dxa"/>
          </w:tcPr>
          <w:p w:rsidR="00D6079E" w:rsidRPr="003876B6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Негода, А.</w:t>
            </w:r>
          </w:p>
          <w:p w:rsidR="00D6079E" w:rsidRPr="00AF487F" w:rsidRDefault="00D6079E" w:rsidP="00D6079E">
            <w:pPr>
              <w:tabs>
                <w:tab w:val="left" w:pos="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«Мої дні – мов хрести…». Символіка образу Марії у творчості Володимира Сосюри 30-40-х рр. / А. Негода // Українська мова і література в школі. – 2001. – №4. – С. 44-49.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CD59E6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Овдійчук, Л.</w:t>
            </w:r>
          </w:p>
          <w:p w:rsidR="00D6079E" w:rsidRPr="00E64B98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Естетичні уподобання українських письменників </w:t>
            </w:r>
            <w:r w:rsidRPr="00E64B98">
              <w:rPr>
                <w:sz w:val="24"/>
                <w:szCs w:val="24"/>
                <w:lang w:val="uk-UA" w:eastAsia="en-US"/>
              </w:rPr>
              <w:t>:</w:t>
            </w:r>
            <w:r>
              <w:rPr>
                <w:sz w:val="24"/>
                <w:szCs w:val="24"/>
                <w:lang w:val="uk-UA" w:eastAsia="en-US"/>
              </w:rPr>
              <w:t>[М. Рильський, П. Тичина, В. Сосюра] / Леонід Овдійчук // Українська мова й література в середніх школах, гімназіях, ліцеях та колегіумах. – 2006. – №7-8. – С. 68-74.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E64B98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E64B98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64" w:name="author_13017"/>
            <w:r w:rsidRPr="00AF487F">
              <w:rPr>
                <w:sz w:val="24"/>
                <w:szCs w:val="24"/>
                <w:lang w:val="uk-UA" w:eastAsia="en-US"/>
              </w:rPr>
              <w:t>Перменова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М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А</w:t>
            </w:r>
            <w:r w:rsidRPr="00E64B98">
              <w:rPr>
                <w:sz w:val="24"/>
                <w:szCs w:val="24"/>
                <w:lang w:val="uk-UA" w:eastAsia="en-US"/>
              </w:rPr>
              <w:t>.</w:t>
            </w:r>
            <w:bookmarkEnd w:id="64"/>
          </w:p>
          <w:p w:rsidR="00D6079E" w:rsidRPr="001F185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65" w:name="head_13017"/>
            <w:r w:rsidRPr="00AF487F">
              <w:rPr>
                <w:sz w:val="24"/>
                <w:szCs w:val="24"/>
                <w:lang w:val="uk-UA" w:eastAsia="en-US"/>
              </w:rPr>
              <w:t>Іван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Мазепа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: </w:t>
            </w:r>
            <w:r w:rsidRPr="00AF487F">
              <w:rPr>
                <w:sz w:val="24"/>
                <w:szCs w:val="24"/>
                <w:lang w:val="uk-UA" w:eastAsia="en-US"/>
              </w:rPr>
              <w:t>герой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історії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і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літератури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Урок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за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поемою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"</w:t>
            </w:r>
            <w:r w:rsidRPr="00AF487F">
              <w:rPr>
                <w:sz w:val="24"/>
                <w:szCs w:val="24"/>
                <w:lang w:val="uk-UA" w:eastAsia="en-US"/>
              </w:rPr>
              <w:t>Мазепа</w:t>
            </w:r>
            <w:r w:rsidRPr="00E64B98">
              <w:rPr>
                <w:sz w:val="24"/>
                <w:szCs w:val="24"/>
                <w:lang w:val="uk-UA" w:eastAsia="en-US"/>
              </w:rPr>
              <w:t>"</w:t>
            </w:r>
            <w:bookmarkEnd w:id="65"/>
            <w:r>
              <w:rPr>
                <w:sz w:val="24"/>
                <w:szCs w:val="24"/>
                <w:lang w:val="uk-UA" w:eastAsia="en-US"/>
              </w:rPr>
              <w:t xml:space="preserve">/ М. А. Перменова 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66" w:name="head_62201"/>
            <w:r w:rsidRPr="00AF487F">
              <w:rPr>
                <w:sz w:val="24"/>
                <w:szCs w:val="24"/>
                <w:lang w:val="uk-UA" w:eastAsia="en-US"/>
              </w:rPr>
              <w:t>Вивчаємо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українську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мову</w:t>
            </w:r>
            <w:r w:rsidRPr="00E6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літературу</w:t>
            </w:r>
            <w:bookmarkEnd w:id="66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7" w:name="place_62201"/>
            <w:r w:rsidRPr="00AF487F">
              <w:rPr>
                <w:sz w:val="24"/>
                <w:szCs w:val="24"/>
                <w:lang w:val="uk-UA" w:eastAsia="en-US"/>
              </w:rPr>
              <w:t>Харків</w:t>
            </w:r>
            <w:bookmarkEnd w:id="67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8" w:name="head_6128"/>
            <w:r w:rsidRPr="00AF487F">
              <w:rPr>
                <w:sz w:val="24"/>
                <w:szCs w:val="24"/>
                <w:lang w:eastAsia="en-US"/>
              </w:rPr>
              <w:t>2007</w:t>
            </w:r>
            <w:bookmarkEnd w:id="68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69" w:name="head_13012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24</w:t>
            </w:r>
            <w:bookmarkEnd w:id="69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70" w:name="volume_13017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18-24</w:t>
            </w:r>
            <w:bookmarkEnd w:id="70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C55F96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71" w:name="author_85694"/>
            <w:r>
              <w:rPr>
                <w:sz w:val="24"/>
                <w:szCs w:val="24"/>
                <w:lang w:val="uk-UA" w:eastAsia="en-US"/>
              </w:rPr>
              <w:t>Попова</w:t>
            </w:r>
            <w:r w:rsidRPr="00C55F9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C55F9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C55F96">
              <w:rPr>
                <w:sz w:val="24"/>
                <w:szCs w:val="24"/>
                <w:lang w:eastAsia="en-US"/>
              </w:rPr>
              <w:t>.</w:t>
            </w:r>
            <w:bookmarkEnd w:id="71"/>
          </w:p>
          <w:p w:rsidR="00D6079E" w:rsidRPr="00C55F96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72" w:name="head_85694"/>
            <w:r>
              <w:rPr>
                <w:sz w:val="24"/>
                <w:szCs w:val="24"/>
                <w:lang w:val="uk-UA" w:eastAsia="en-US"/>
              </w:rPr>
              <w:t>Вивчення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інтимної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лірики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C55F96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Сосюри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на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уроках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словесності</w:t>
            </w:r>
            <w:bookmarkEnd w:id="72"/>
            <w:r>
              <w:rPr>
                <w:sz w:val="24"/>
                <w:szCs w:val="24"/>
                <w:lang w:val="uk-UA" w:eastAsia="en-US"/>
              </w:rPr>
              <w:t xml:space="preserve"> / Т. Ю. Попова</w:t>
            </w:r>
            <w:r w:rsidRPr="00C55F96">
              <w:rPr>
                <w:sz w:val="24"/>
                <w:szCs w:val="24"/>
                <w:lang w:eastAsia="en-US"/>
              </w:rPr>
              <w:t xml:space="preserve"> // </w:t>
            </w:r>
            <w:r>
              <w:rPr>
                <w:sz w:val="24"/>
                <w:szCs w:val="24"/>
                <w:lang w:val="uk-UA" w:eastAsia="en-US"/>
              </w:rPr>
              <w:t>Вивчаємо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українську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мову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 w:rsidRPr="00C55F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r w:rsidRPr="00C55F96">
              <w:rPr>
                <w:sz w:val="24"/>
                <w:szCs w:val="24"/>
                <w:lang w:eastAsia="en-US"/>
              </w:rPr>
              <w:t xml:space="preserve">2012. – </w:t>
            </w:r>
            <w:bookmarkStart w:id="73" w:name="head_85691"/>
            <w:r>
              <w:rPr>
                <w:sz w:val="24"/>
                <w:szCs w:val="24"/>
                <w:lang w:val="uk-UA" w:eastAsia="en-US"/>
              </w:rPr>
              <w:t>№</w:t>
            </w:r>
            <w:r w:rsidRPr="00C55F96">
              <w:rPr>
                <w:sz w:val="24"/>
                <w:szCs w:val="24"/>
                <w:lang w:eastAsia="en-US"/>
              </w:rPr>
              <w:t xml:space="preserve"> 7</w:t>
            </w:r>
            <w:bookmarkEnd w:id="73"/>
            <w:r w:rsidRPr="00C55F96">
              <w:rPr>
                <w:sz w:val="24"/>
                <w:szCs w:val="24"/>
                <w:lang w:eastAsia="en-US"/>
              </w:rPr>
              <w:t xml:space="preserve">. – </w:t>
            </w:r>
            <w:bookmarkStart w:id="74" w:name="volume_85694"/>
            <w:r>
              <w:rPr>
                <w:sz w:val="24"/>
                <w:szCs w:val="24"/>
                <w:lang w:val="uk-UA" w:eastAsia="en-US"/>
              </w:rPr>
              <w:t>С</w:t>
            </w:r>
            <w:r w:rsidRPr="00C55F96">
              <w:rPr>
                <w:sz w:val="24"/>
                <w:szCs w:val="24"/>
                <w:lang w:eastAsia="en-US"/>
              </w:rPr>
              <w:t>. 5-9</w:t>
            </w:r>
            <w:bookmarkEnd w:id="74"/>
            <w:r w:rsidRPr="00C55F9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F54D3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75" w:name="author_103330"/>
            <w:r w:rsidRPr="00AF487F">
              <w:rPr>
                <w:sz w:val="24"/>
                <w:szCs w:val="24"/>
                <w:lang w:val="uk-UA" w:eastAsia="en-US"/>
              </w:rPr>
              <w:t>Попович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Т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75"/>
            <w:r>
              <w:rPr>
                <w:sz w:val="24"/>
                <w:szCs w:val="24"/>
                <w:lang w:val="uk-UA" w:eastAsia="en-US"/>
              </w:rPr>
              <w:t xml:space="preserve"> М.</w:t>
            </w:r>
          </w:p>
          <w:p w:rsidR="00D6079E" w:rsidRPr="00F54D3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76" w:name="head_103330"/>
            <w:r w:rsidRPr="00AF487F">
              <w:rPr>
                <w:sz w:val="24"/>
                <w:szCs w:val="24"/>
                <w:lang w:val="uk-UA" w:eastAsia="en-US"/>
              </w:rPr>
              <w:t>Володимир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дітям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Позакласне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читання</w:t>
            </w:r>
            <w:r w:rsidRPr="00AF487F">
              <w:rPr>
                <w:sz w:val="24"/>
                <w:szCs w:val="24"/>
                <w:lang w:eastAsia="en-US"/>
              </w:rPr>
              <w:t>, 4-</w:t>
            </w:r>
            <w:r w:rsidRPr="00AF487F">
              <w:rPr>
                <w:sz w:val="24"/>
                <w:szCs w:val="24"/>
                <w:lang w:val="uk-UA" w:eastAsia="en-US"/>
              </w:rPr>
              <w:t>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клас</w:t>
            </w:r>
            <w:bookmarkEnd w:id="76"/>
            <w:r>
              <w:rPr>
                <w:sz w:val="24"/>
                <w:szCs w:val="24"/>
                <w:lang w:val="uk-UA" w:eastAsia="en-US"/>
              </w:rPr>
              <w:t xml:space="preserve"> / Т. М. Попович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77" w:name="head_81360"/>
            <w:r w:rsidRPr="00AF487F">
              <w:rPr>
                <w:sz w:val="24"/>
                <w:szCs w:val="24"/>
                <w:lang w:val="uk-UA" w:eastAsia="en-US"/>
              </w:rPr>
              <w:t>Початкова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освіта</w:t>
            </w:r>
            <w:bookmarkEnd w:id="77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8" w:name="place_81360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bookmarkEnd w:id="78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9" w:name="head_103279"/>
            <w:r w:rsidRPr="00AF487F">
              <w:rPr>
                <w:sz w:val="24"/>
                <w:szCs w:val="24"/>
                <w:lang w:eastAsia="en-US"/>
              </w:rPr>
              <w:t>2013</w:t>
            </w:r>
            <w:bookmarkEnd w:id="79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80" w:name="head_103280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1-2</w:t>
            </w:r>
            <w:bookmarkEnd w:id="80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81" w:name="volume_103330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28-31 (</w:t>
            </w:r>
            <w:r w:rsidRPr="00AF487F">
              <w:rPr>
                <w:sz w:val="24"/>
                <w:szCs w:val="24"/>
                <w:lang w:val="uk-UA" w:eastAsia="en-US"/>
              </w:rPr>
              <w:t>газета</w:t>
            </w:r>
            <w:r w:rsidRPr="00AF487F">
              <w:rPr>
                <w:sz w:val="24"/>
                <w:szCs w:val="24"/>
                <w:lang w:eastAsia="en-US"/>
              </w:rPr>
              <w:t>)</w:t>
            </w:r>
            <w:bookmarkEnd w:id="81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82" w:name="author_39740"/>
            <w:r w:rsidRPr="00AF487F">
              <w:rPr>
                <w:sz w:val="24"/>
                <w:szCs w:val="24"/>
                <w:lang w:val="uk-UA" w:eastAsia="en-US"/>
              </w:rPr>
              <w:t>Сівер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Л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А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82"/>
          </w:p>
          <w:p w:rsidR="00D6079E" w:rsidRPr="00F54D3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83" w:name="head_39740"/>
            <w:r w:rsidRPr="00AF487F">
              <w:rPr>
                <w:sz w:val="24"/>
                <w:szCs w:val="24"/>
                <w:lang w:val="uk-UA" w:eastAsia="en-US"/>
              </w:rPr>
              <w:t>Володимир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Інтимна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лірика</w:t>
            </w:r>
            <w:bookmarkEnd w:id="83"/>
            <w:r>
              <w:rPr>
                <w:sz w:val="24"/>
                <w:szCs w:val="24"/>
                <w:lang w:val="uk-UA" w:eastAsia="en-US"/>
              </w:rPr>
              <w:t xml:space="preserve"> / Л. А. Сівер </w:t>
            </w:r>
            <w:r w:rsidRPr="00AF487F">
              <w:rPr>
                <w:sz w:val="24"/>
                <w:szCs w:val="24"/>
                <w:lang w:eastAsia="en-US"/>
              </w:rPr>
              <w:t xml:space="preserve">// </w:t>
            </w:r>
            <w:r w:rsidRPr="00AF487F">
              <w:rPr>
                <w:sz w:val="24"/>
                <w:szCs w:val="24"/>
                <w:lang w:val="uk-UA" w:eastAsia="en-US"/>
              </w:rPr>
              <w:t>Вивчаємо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українську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мову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літературу. – Харків. – </w:t>
            </w:r>
            <w:bookmarkStart w:id="84" w:name="head_30820"/>
            <w:r w:rsidRPr="00AF487F">
              <w:rPr>
                <w:sz w:val="24"/>
                <w:szCs w:val="24"/>
                <w:lang w:eastAsia="en-US"/>
              </w:rPr>
              <w:t>2009</w:t>
            </w:r>
            <w:bookmarkEnd w:id="84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85" w:name="head_39733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25</w:t>
            </w:r>
            <w:bookmarkEnd w:id="85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86" w:name="volume_39740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10-16</w:t>
            </w:r>
            <w:bookmarkEnd w:id="86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87" w:name="author_174244"/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87"/>
          </w:p>
          <w:p w:rsidR="00D6079E" w:rsidRPr="00F54D3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88" w:name="head_174244"/>
            <w:r w:rsidRPr="00AF487F">
              <w:rPr>
                <w:sz w:val="24"/>
                <w:szCs w:val="24"/>
                <w:lang w:eastAsia="en-US"/>
              </w:rPr>
              <w:t>"</w:t>
            </w:r>
            <w:r w:rsidRPr="00AF487F">
              <w:rPr>
                <w:sz w:val="24"/>
                <w:szCs w:val="24"/>
                <w:lang w:val="uk-UA" w:eastAsia="en-US"/>
              </w:rPr>
              <w:t>Книга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Марії</w:t>
            </w:r>
            <w:r w:rsidRPr="00AF487F">
              <w:rPr>
                <w:sz w:val="24"/>
                <w:szCs w:val="24"/>
                <w:lang w:eastAsia="en-US"/>
              </w:rPr>
              <w:t xml:space="preserve">" - </w:t>
            </w:r>
            <w:r w:rsidRPr="00AF487F">
              <w:rPr>
                <w:sz w:val="24"/>
                <w:szCs w:val="24"/>
                <w:lang w:val="uk-UA" w:eastAsia="en-US"/>
              </w:rPr>
              <w:t>інтимна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лірика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AF487F">
              <w:rPr>
                <w:sz w:val="24"/>
                <w:szCs w:val="24"/>
                <w:lang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bookmarkEnd w:id="88"/>
            <w:r w:rsidRPr="00AF487F">
              <w:rPr>
                <w:sz w:val="24"/>
                <w:szCs w:val="24"/>
                <w:lang w:val="uk-UA" w:eastAsia="en-US"/>
              </w:rPr>
              <w:t xml:space="preserve"> // Усе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для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школи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AF487F">
              <w:rPr>
                <w:sz w:val="24"/>
                <w:szCs w:val="24"/>
                <w:lang w:eastAsia="en-US"/>
              </w:rPr>
              <w:t xml:space="preserve">, 10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AF487F">
              <w:rPr>
                <w:sz w:val="24"/>
                <w:szCs w:val="24"/>
                <w:lang w:eastAsia="en-US"/>
              </w:rPr>
              <w:t xml:space="preserve">2001. – </w:t>
            </w:r>
            <w:r w:rsidRPr="00AF487F">
              <w:rPr>
                <w:sz w:val="24"/>
                <w:szCs w:val="24"/>
                <w:lang w:val="uk-UA" w:eastAsia="en-US"/>
              </w:rPr>
              <w:t>Вип</w:t>
            </w:r>
            <w:r w:rsidRPr="00AF487F">
              <w:rPr>
                <w:sz w:val="24"/>
                <w:szCs w:val="24"/>
                <w:lang w:eastAsia="en-US"/>
              </w:rPr>
              <w:t>. 7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eastAsia="en-US"/>
              </w:rPr>
              <w:t xml:space="preserve">: </w:t>
            </w:r>
            <w:r w:rsidRPr="00AF487F">
              <w:rPr>
                <w:sz w:val="24"/>
                <w:szCs w:val="24"/>
                <w:lang w:val="uk-UA" w:eastAsia="en-US"/>
              </w:rPr>
              <w:t>Павло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Тичина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М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Рильський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Сосюра. – </w:t>
            </w:r>
            <w:bookmarkStart w:id="89" w:name="volume_174244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72-73</w:t>
            </w:r>
            <w:bookmarkEnd w:id="89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AF487F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90" w:name="author_22343"/>
            <w:r w:rsidRPr="00AF487F">
              <w:rPr>
                <w:sz w:val="24"/>
                <w:szCs w:val="24"/>
                <w:lang w:val="uk-UA" w:eastAsia="en-US"/>
              </w:rPr>
              <w:t>Татар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90"/>
          </w:p>
          <w:p w:rsidR="00D6079E" w:rsidRPr="002E76E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91" w:name="head_22343"/>
            <w:r w:rsidRPr="00AF487F">
              <w:rPr>
                <w:sz w:val="24"/>
                <w:szCs w:val="24"/>
                <w:lang w:val="uk-UA" w:eastAsia="en-US"/>
              </w:rPr>
              <w:t>Особистість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Володимира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AF487F">
              <w:rPr>
                <w:sz w:val="24"/>
                <w:szCs w:val="24"/>
                <w:lang w:eastAsia="en-US"/>
              </w:rPr>
              <w:t>. (</w:t>
            </w:r>
            <w:r w:rsidRPr="00AF487F">
              <w:rPr>
                <w:sz w:val="24"/>
                <w:szCs w:val="24"/>
                <w:lang w:val="uk-UA" w:eastAsia="en-US"/>
              </w:rPr>
              <w:t>Спроба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наочного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узагальнення</w:t>
            </w:r>
            <w:r w:rsidRPr="00AF487F">
              <w:rPr>
                <w:sz w:val="24"/>
                <w:szCs w:val="24"/>
                <w:lang w:eastAsia="en-US"/>
              </w:rPr>
              <w:t>)</w:t>
            </w:r>
            <w:bookmarkEnd w:id="91"/>
            <w:r>
              <w:rPr>
                <w:sz w:val="24"/>
                <w:szCs w:val="24"/>
                <w:lang w:val="uk-UA" w:eastAsia="en-US"/>
              </w:rPr>
              <w:t xml:space="preserve"> / Володимир Татар</w:t>
            </w:r>
            <w:r w:rsidRPr="00AF487F">
              <w:rPr>
                <w:sz w:val="24"/>
                <w:szCs w:val="24"/>
                <w:lang w:eastAsia="en-US"/>
              </w:rPr>
              <w:t xml:space="preserve"> //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Дивослово. – Київ. – </w:t>
            </w:r>
            <w:r w:rsidRPr="00AF487F">
              <w:rPr>
                <w:sz w:val="24"/>
                <w:szCs w:val="24"/>
                <w:lang w:eastAsia="en-US"/>
              </w:rPr>
              <w:t xml:space="preserve">2008. – </w:t>
            </w:r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 w:rsidRPr="00AF487F">
              <w:rPr>
                <w:sz w:val="24"/>
                <w:szCs w:val="24"/>
                <w:lang w:eastAsia="en-US"/>
              </w:rPr>
              <w:t xml:space="preserve"> 5. – </w:t>
            </w:r>
            <w:bookmarkStart w:id="92" w:name="volume_22343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34-35</w:t>
            </w:r>
            <w:bookmarkEnd w:id="92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079E" w:rsidRPr="00BC4A15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Тихоша, В. І.</w:t>
            </w:r>
          </w:p>
          <w:p w:rsidR="00D6079E" w:rsidRPr="002E76E1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 Сосюра «Мазепа». Інтегрований урок – диспут з української літератури та історії / В. І. Тихоша // Вивчаємо українську мову та літературу. – Київ. – 2004. – №29. – С. 11-15.</w:t>
            </w:r>
          </w:p>
        </w:tc>
      </w:tr>
      <w:tr w:rsidR="00D6079E" w:rsidRPr="002E76E1" w:rsidTr="00D6079E">
        <w:trPr>
          <w:trHeight w:val="61"/>
        </w:trPr>
        <w:tc>
          <w:tcPr>
            <w:tcW w:w="709" w:type="dxa"/>
          </w:tcPr>
          <w:p w:rsidR="00D6079E" w:rsidRPr="00F54D35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D6079E" w:rsidRPr="00F54D35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>Тихолоз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Б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С.</w:t>
            </w:r>
          </w:p>
          <w:p w:rsidR="00D6079E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>Розхристане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серце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двоєдиного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Володьки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Життєвий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val="uk-UA" w:eastAsia="en-US"/>
              </w:rPr>
              <w:t>орчий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шлях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F487F">
              <w:rPr>
                <w:sz w:val="24"/>
                <w:szCs w:val="24"/>
                <w:lang w:val="uk-UA" w:eastAsia="en-US"/>
              </w:rPr>
              <w:t>Сосюри</w:t>
            </w:r>
            <w:r w:rsidRPr="00AF487F">
              <w:rPr>
                <w:sz w:val="24"/>
                <w:szCs w:val="24"/>
                <w:lang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Б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С. Тихолоз </w:t>
            </w:r>
            <w:r w:rsidRPr="00AF487F">
              <w:rPr>
                <w:sz w:val="24"/>
                <w:szCs w:val="24"/>
                <w:lang w:val="uk-UA" w:eastAsia="en-US"/>
              </w:rPr>
              <w:t>// Усе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для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школи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AF487F">
              <w:rPr>
                <w:sz w:val="24"/>
                <w:szCs w:val="24"/>
                <w:lang w:eastAsia="en-US"/>
              </w:rPr>
              <w:t xml:space="preserve">, 10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AF487F">
              <w:rPr>
                <w:sz w:val="24"/>
                <w:szCs w:val="24"/>
                <w:lang w:eastAsia="en-US"/>
              </w:rPr>
              <w:t xml:space="preserve">2001. – </w:t>
            </w:r>
            <w:r w:rsidRPr="00AF487F">
              <w:rPr>
                <w:sz w:val="24"/>
                <w:szCs w:val="24"/>
                <w:lang w:val="uk-UA" w:eastAsia="en-US"/>
              </w:rPr>
              <w:t>Вип</w:t>
            </w:r>
            <w:r w:rsidRPr="00AF487F">
              <w:rPr>
                <w:sz w:val="24"/>
                <w:szCs w:val="24"/>
                <w:lang w:eastAsia="en-US"/>
              </w:rPr>
              <w:t>. 7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eastAsia="en-US"/>
              </w:rPr>
              <w:t xml:space="preserve">: </w:t>
            </w:r>
            <w:r w:rsidRPr="00AF487F">
              <w:rPr>
                <w:sz w:val="24"/>
                <w:szCs w:val="24"/>
                <w:lang w:val="uk-UA" w:eastAsia="en-US"/>
              </w:rPr>
              <w:t>Павло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Тичина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М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Рильський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Сосюра. – 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F487F">
              <w:rPr>
                <w:sz w:val="24"/>
                <w:szCs w:val="24"/>
                <w:lang w:eastAsia="en-US"/>
              </w:rPr>
              <w:t>62-72.</w:t>
            </w:r>
          </w:p>
        </w:tc>
      </w:tr>
      <w:tr w:rsidR="00D6079E" w:rsidRPr="002E76E1" w:rsidTr="00D6079E">
        <w:trPr>
          <w:trHeight w:val="61"/>
        </w:trPr>
        <w:tc>
          <w:tcPr>
            <w:tcW w:w="709" w:type="dxa"/>
          </w:tcPr>
          <w:p w:rsidR="00D6079E" w:rsidRPr="00AF487F" w:rsidRDefault="00D6079E" w:rsidP="00D6079E">
            <w:pPr>
              <w:numPr>
                <w:ilvl w:val="0"/>
                <w:numId w:val="1"/>
              </w:numPr>
              <w:tabs>
                <w:tab w:val="clear" w:pos="426"/>
                <w:tab w:val="num" w:pos="34"/>
              </w:tabs>
              <w:ind w:left="34" w:firstLine="141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eastAsia="en-US"/>
              </w:rPr>
            </w:pPr>
            <w:bookmarkStart w:id="93" w:name="author_101299"/>
            <w:r w:rsidRPr="00AF487F">
              <w:rPr>
                <w:sz w:val="24"/>
                <w:szCs w:val="24"/>
                <w:lang w:val="uk-UA" w:eastAsia="en-US"/>
              </w:rPr>
              <w:t>Ткаченко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Л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93"/>
          </w:p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bookmarkStart w:id="94" w:name="head_101299"/>
            <w:r w:rsidRPr="00AF487F">
              <w:rPr>
                <w:sz w:val="24"/>
                <w:szCs w:val="24"/>
                <w:lang w:eastAsia="en-US"/>
              </w:rPr>
              <w:t>"</w:t>
            </w:r>
            <w:r w:rsidRPr="00AF487F">
              <w:rPr>
                <w:sz w:val="24"/>
                <w:szCs w:val="24"/>
                <w:lang w:val="uk-UA" w:eastAsia="en-US"/>
              </w:rPr>
              <w:t>Буває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поетами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стають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В.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народився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ним</w:t>
            </w:r>
            <w:r w:rsidRPr="00AF487F">
              <w:rPr>
                <w:sz w:val="24"/>
                <w:szCs w:val="24"/>
                <w:lang w:eastAsia="en-US"/>
              </w:rPr>
              <w:t xml:space="preserve">..." </w:t>
            </w:r>
            <w:r w:rsidRPr="00AF487F">
              <w:rPr>
                <w:sz w:val="24"/>
                <w:szCs w:val="24"/>
                <w:lang w:val="uk-UA" w:eastAsia="en-US"/>
              </w:rPr>
              <w:t>Урок</w:t>
            </w:r>
            <w:r w:rsidRPr="00AF487F">
              <w:rPr>
                <w:sz w:val="24"/>
                <w:szCs w:val="24"/>
                <w:lang w:eastAsia="en-US"/>
              </w:rPr>
              <w:t xml:space="preserve"> / </w:t>
            </w:r>
            <w:r w:rsidRPr="00AF487F">
              <w:rPr>
                <w:sz w:val="24"/>
                <w:szCs w:val="24"/>
                <w:lang w:val="uk-UA" w:eastAsia="en-US"/>
              </w:rPr>
              <w:t>Л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Ткаченко</w:t>
            </w:r>
            <w:bookmarkEnd w:id="94"/>
          </w:p>
          <w:p w:rsidR="00D6079E" w:rsidRPr="00AF487F" w:rsidRDefault="00D6079E" w:rsidP="00D6079E">
            <w:pPr>
              <w:tabs>
                <w:tab w:val="left" w:pos="1000"/>
              </w:tabs>
              <w:autoSpaceDE w:val="0"/>
              <w:autoSpaceDN w:val="0"/>
              <w:adjustRightInd w:val="0"/>
              <w:ind w:left="116"/>
              <w:jc w:val="both"/>
              <w:rPr>
                <w:sz w:val="24"/>
                <w:szCs w:val="24"/>
                <w:lang w:val="uk-UA" w:eastAsia="en-US"/>
              </w:rPr>
            </w:pPr>
            <w:r w:rsidRPr="00AF487F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95" w:name="head_62419"/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мова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сучасній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школі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bookmarkEnd w:id="95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96" w:name="place_62419"/>
            <w:r w:rsidRPr="00AF487F">
              <w:rPr>
                <w:sz w:val="24"/>
                <w:szCs w:val="24"/>
                <w:lang w:val="uk-UA" w:eastAsia="en-US"/>
              </w:rPr>
              <w:t>Київ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bookmarkEnd w:id="96"/>
            <w:r w:rsidRPr="00AF487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7" w:name="head_82110"/>
            <w:r w:rsidRPr="00AF487F">
              <w:rPr>
                <w:sz w:val="24"/>
                <w:szCs w:val="24"/>
                <w:lang w:eastAsia="en-US"/>
              </w:rPr>
              <w:t>2012</w:t>
            </w:r>
            <w:bookmarkEnd w:id="97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98" w:name="head_101201"/>
            <w:r w:rsidRPr="00AF487F">
              <w:rPr>
                <w:sz w:val="24"/>
                <w:szCs w:val="24"/>
                <w:lang w:val="uk-UA" w:eastAsia="en-US"/>
              </w:rPr>
              <w:t>№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F487F">
              <w:rPr>
                <w:sz w:val="24"/>
                <w:szCs w:val="24"/>
                <w:lang w:eastAsia="en-US"/>
              </w:rPr>
              <w:t>11-12</w:t>
            </w:r>
            <w:bookmarkEnd w:id="98"/>
            <w:r w:rsidRPr="00AF487F">
              <w:rPr>
                <w:sz w:val="24"/>
                <w:szCs w:val="24"/>
                <w:lang w:eastAsia="en-US"/>
              </w:rPr>
              <w:t xml:space="preserve">. – </w:t>
            </w:r>
            <w:bookmarkStart w:id="99" w:name="volume_101299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33-41</w:t>
            </w:r>
            <w:bookmarkEnd w:id="99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6079E" w:rsidRPr="0038239F" w:rsidRDefault="00D6079E" w:rsidP="00D6079E">
      <w:pPr>
        <w:spacing w:before="240"/>
        <w:ind w:left="284" w:firstLine="142"/>
        <w:jc w:val="right"/>
        <w:rPr>
          <w:sz w:val="24"/>
          <w:lang w:val="uk-UA"/>
        </w:rPr>
      </w:pPr>
      <w:r>
        <w:rPr>
          <w:sz w:val="24"/>
          <w:lang w:val="uk-UA"/>
        </w:rPr>
        <w:t>6.01.2018</w:t>
      </w:r>
    </w:p>
    <w:p w:rsidR="00D6079E" w:rsidRDefault="00D6079E" w:rsidP="00D6079E">
      <w:pPr>
        <w:ind w:left="426" w:firstLine="141"/>
        <w:jc w:val="both"/>
        <w:rPr>
          <w:sz w:val="24"/>
        </w:rPr>
      </w:pPr>
    </w:p>
    <w:sectPr w:rsidR="00D6079E" w:rsidSect="00D6079E">
      <w:headerReference w:type="default" r:id="rId7"/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15" w:rsidRDefault="00267615">
      <w:r>
        <w:separator/>
      </w:r>
    </w:p>
  </w:endnote>
  <w:endnote w:type="continuationSeparator" w:id="1">
    <w:p w:rsidR="00267615" w:rsidRDefault="0026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15" w:rsidRDefault="00267615">
      <w:r>
        <w:separator/>
      </w:r>
    </w:p>
  </w:footnote>
  <w:footnote w:type="continuationSeparator" w:id="1">
    <w:p w:rsidR="00267615" w:rsidRDefault="0026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9E" w:rsidRPr="000B019E" w:rsidRDefault="00D6079E" w:rsidP="00D6079E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11253F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  <w:p w:rsidR="00AC2300" w:rsidRPr="00D6079E" w:rsidRDefault="00AC2300" w:rsidP="00D60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E8"/>
    <w:rsid w:val="00084A0C"/>
    <w:rsid w:val="000D1FD3"/>
    <w:rsid w:val="00103163"/>
    <w:rsid w:val="0011154C"/>
    <w:rsid w:val="00143A32"/>
    <w:rsid w:val="001F02CB"/>
    <w:rsid w:val="001F1851"/>
    <w:rsid w:val="00222062"/>
    <w:rsid w:val="00222FF5"/>
    <w:rsid w:val="00267615"/>
    <w:rsid w:val="002A3DDF"/>
    <w:rsid w:val="002A6BFA"/>
    <w:rsid w:val="002A75A7"/>
    <w:rsid w:val="002E76E1"/>
    <w:rsid w:val="002F6B84"/>
    <w:rsid w:val="003478A0"/>
    <w:rsid w:val="0036327B"/>
    <w:rsid w:val="003705D1"/>
    <w:rsid w:val="003876B6"/>
    <w:rsid w:val="003D521E"/>
    <w:rsid w:val="003D5350"/>
    <w:rsid w:val="00406576"/>
    <w:rsid w:val="004D0070"/>
    <w:rsid w:val="004D7E55"/>
    <w:rsid w:val="005006B1"/>
    <w:rsid w:val="00506379"/>
    <w:rsid w:val="00520D1C"/>
    <w:rsid w:val="00571B56"/>
    <w:rsid w:val="00590E6A"/>
    <w:rsid w:val="00595DDE"/>
    <w:rsid w:val="005E55CE"/>
    <w:rsid w:val="00604733"/>
    <w:rsid w:val="006A186C"/>
    <w:rsid w:val="006C3C27"/>
    <w:rsid w:val="007E0829"/>
    <w:rsid w:val="007F4FC7"/>
    <w:rsid w:val="00813BB1"/>
    <w:rsid w:val="00844165"/>
    <w:rsid w:val="00894233"/>
    <w:rsid w:val="008B7365"/>
    <w:rsid w:val="008C037A"/>
    <w:rsid w:val="008D361C"/>
    <w:rsid w:val="00947E62"/>
    <w:rsid w:val="009540B6"/>
    <w:rsid w:val="0098323E"/>
    <w:rsid w:val="00996E6E"/>
    <w:rsid w:val="009D5463"/>
    <w:rsid w:val="00A879B1"/>
    <w:rsid w:val="00AC2300"/>
    <w:rsid w:val="00AF487F"/>
    <w:rsid w:val="00B01609"/>
    <w:rsid w:val="00B73DAE"/>
    <w:rsid w:val="00B829B5"/>
    <w:rsid w:val="00BA1FBF"/>
    <w:rsid w:val="00BB2CC5"/>
    <w:rsid w:val="00BC4A15"/>
    <w:rsid w:val="00C04AD2"/>
    <w:rsid w:val="00C13338"/>
    <w:rsid w:val="00C55F96"/>
    <w:rsid w:val="00C712E8"/>
    <w:rsid w:val="00CB7318"/>
    <w:rsid w:val="00CD59E6"/>
    <w:rsid w:val="00D14BD0"/>
    <w:rsid w:val="00D6079E"/>
    <w:rsid w:val="00DA5B91"/>
    <w:rsid w:val="00DB127F"/>
    <w:rsid w:val="00DD2F7A"/>
    <w:rsid w:val="00E1080E"/>
    <w:rsid w:val="00E165BF"/>
    <w:rsid w:val="00E64B98"/>
    <w:rsid w:val="00E87C10"/>
    <w:rsid w:val="00E92CF9"/>
    <w:rsid w:val="00EA03D0"/>
    <w:rsid w:val="00F54D35"/>
    <w:rsid w:val="00F60FCA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6"/>
    <w:rPr>
      <w:lang w:val="ru-RU" w:eastAsia="ru-RU"/>
    </w:rPr>
  </w:style>
  <w:style w:type="paragraph" w:styleId="1">
    <w:name w:val="heading 1"/>
    <w:basedOn w:val="a"/>
    <w:next w:val="a"/>
    <w:qFormat/>
    <w:rsid w:val="009540B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40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40B6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A3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DF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3D5350"/>
    <w:rPr>
      <w:i/>
      <w:iCs/>
    </w:rPr>
  </w:style>
  <w:style w:type="character" w:customStyle="1" w:styleId="apple-converted-space">
    <w:name w:val="apple-converted-space"/>
    <w:basedOn w:val="a0"/>
    <w:rsid w:val="003D5350"/>
  </w:style>
  <w:style w:type="paragraph" w:customStyle="1" w:styleId="Default">
    <w:name w:val="Default"/>
    <w:rsid w:val="00D6079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125</TotalTime>
  <Pages>3</Pages>
  <Words>3975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Даша</cp:lastModifiedBy>
  <cp:revision>57</cp:revision>
  <dcterms:created xsi:type="dcterms:W3CDTF">2018-01-04T11:29:00Z</dcterms:created>
  <dcterms:modified xsi:type="dcterms:W3CDTF">2018-01-06T11:12:00Z</dcterms:modified>
</cp:coreProperties>
</file>