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1E" w:rsidRPr="00F26B1E" w:rsidRDefault="00F26B1E" w:rsidP="00F26B1E">
      <w:pPr>
        <w:tabs>
          <w:tab w:val="left" w:pos="426"/>
          <w:tab w:val="left" w:pos="567"/>
        </w:tabs>
        <w:spacing w:after="240"/>
        <w:ind w:left="567"/>
        <w:jc w:val="center"/>
        <w:rPr>
          <w:b/>
          <w:sz w:val="24"/>
          <w:szCs w:val="24"/>
          <w:lang w:val="uk-UA" w:eastAsia="en-US"/>
        </w:rPr>
      </w:pPr>
      <w:r w:rsidRPr="00F26B1E">
        <w:rPr>
          <w:b/>
          <w:bCs/>
          <w:color w:val="222222"/>
          <w:sz w:val="28"/>
          <w:szCs w:val="28"/>
          <w:shd w:val="clear" w:color="auto" w:fill="FFFFFF"/>
          <w:lang w:val="uk-UA"/>
        </w:rPr>
        <w:t>295 років від дня народження Григорія Савича Сковороди</w:t>
      </w:r>
    </w:p>
    <w:p w:rsidR="007A577B" w:rsidRPr="00F26B1E" w:rsidRDefault="00F26B1E" w:rsidP="00F26B1E">
      <w:pPr>
        <w:tabs>
          <w:tab w:val="left" w:pos="426"/>
          <w:tab w:val="left" w:pos="567"/>
        </w:tabs>
        <w:spacing w:after="240"/>
        <w:ind w:left="567"/>
        <w:jc w:val="center"/>
        <w:rPr>
          <w:b/>
          <w:sz w:val="28"/>
          <w:szCs w:val="28"/>
          <w:lang w:val="uk-UA" w:eastAsia="en-US"/>
        </w:rPr>
      </w:pPr>
      <w:r w:rsidRPr="00F26B1E">
        <w:rPr>
          <w:b/>
          <w:sz w:val="28"/>
          <w:szCs w:val="28"/>
          <w:lang w:val="uk-UA" w:eastAsia="en-US"/>
        </w:rPr>
        <w:t>Статті із збірників та періодичних видань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</w:tblGrid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0" w:name="author_8375"/>
            <w:r>
              <w:rPr>
                <w:sz w:val="24"/>
                <w:szCs w:val="24"/>
                <w:lang w:val="uk-UA" w:eastAsia="en-US"/>
              </w:rPr>
              <w:t>Антониш</w:t>
            </w:r>
            <w:r w:rsidRPr="00D67D32">
              <w:rPr>
                <w:sz w:val="24"/>
                <w:szCs w:val="24"/>
                <w:lang w:val="uk-UA" w:eastAsia="en-US"/>
              </w:rPr>
              <w:t>ин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О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0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" w:name="head_8375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 – </w:t>
            </w:r>
            <w:r w:rsidRPr="00D67D32">
              <w:rPr>
                <w:sz w:val="24"/>
                <w:szCs w:val="24"/>
                <w:lang w:val="uk-UA" w:eastAsia="en-US"/>
              </w:rPr>
              <w:t>педагог</w:t>
            </w:r>
            <w:bookmarkEnd w:id="1"/>
            <w:r>
              <w:rPr>
                <w:sz w:val="24"/>
                <w:szCs w:val="24"/>
                <w:lang w:val="uk-UA" w:eastAsia="en-US"/>
              </w:rPr>
              <w:t xml:space="preserve"> / Ольга Антониш</w:t>
            </w:r>
            <w:r w:rsidRPr="00D67D32">
              <w:rPr>
                <w:sz w:val="24"/>
                <w:szCs w:val="24"/>
                <w:lang w:val="uk-UA" w:eastAsia="en-US"/>
              </w:rPr>
              <w:t>ин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2" w:name="head_62352"/>
            <w:r w:rsidRPr="00D67D32">
              <w:rPr>
                <w:sz w:val="24"/>
                <w:szCs w:val="24"/>
                <w:lang w:val="uk-UA" w:eastAsia="en-US"/>
              </w:rPr>
              <w:t>Педагогічна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думка</w:t>
            </w:r>
            <w:bookmarkEnd w:id="2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" w:name="place_62352"/>
            <w:r w:rsidRPr="00D67D32">
              <w:rPr>
                <w:sz w:val="24"/>
                <w:szCs w:val="24"/>
                <w:lang w:val="uk-UA" w:eastAsia="en-US"/>
              </w:rPr>
              <w:t>Львів</w:t>
            </w:r>
            <w:bookmarkEnd w:id="3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" w:name="head_8367"/>
            <w:r w:rsidRPr="00D67D32">
              <w:rPr>
                <w:sz w:val="24"/>
                <w:szCs w:val="24"/>
                <w:lang w:eastAsia="en-US"/>
              </w:rPr>
              <w:t>2007</w:t>
            </w:r>
            <w:bookmarkEnd w:id="4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5" w:name="head_8368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1</w:t>
            </w:r>
            <w:bookmarkEnd w:id="5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6" w:name="volume_8375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28-31</w:t>
            </w:r>
            <w:bookmarkEnd w:id="6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26B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Бовсунівська Т. </w:t>
            </w:r>
          </w:p>
          <w:p w:rsidR="00F26B1E" w:rsidRPr="004501DF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Образи смутку в поезії Григорія Сковороди / Тетяна Бовсунівська // Дивослово. – 2002. – №3. – С. 5-8.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7" w:name="author_97802"/>
            <w:r w:rsidRPr="00D67D32">
              <w:rPr>
                <w:sz w:val="24"/>
                <w:szCs w:val="24"/>
                <w:lang w:val="uk-UA" w:eastAsia="en-US"/>
              </w:rPr>
              <w:t>Богосвятська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А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М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7"/>
          </w:p>
          <w:p w:rsidR="00F26B1E" w:rsidRPr="00D67D32" w:rsidRDefault="00F26B1E" w:rsidP="00ED2BD8">
            <w:pPr>
              <w:tabs>
                <w:tab w:val="left" w:pos="426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8" w:name="head_97802"/>
            <w:r w:rsidRPr="00D67D32">
              <w:rPr>
                <w:sz w:val="24"/>
                <w:szCs w:val="24"/>
                <w:lang w:val="uk-UA" w:eastAsia="en-US"/>
              </w:rPr>
              <w:t>Григорій 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 - </w:t>
            </w:r>
            <w:r w:rsidRPr="00D67D32">
              <w:rPr>
                <w:sz w:val="24"/>
                <w:szCs w:val="24"/>
                <w:lang w:val="uk-UA" w:eastAsia="en-US"/>
              </w:rPr>
              <w:t>духовний код української культури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Система уроків української літератури</w:t>
            </w:r>
            <w:r w:rsidRPr="00D67D32">
              <w:rPr>
                <w:sz w:val="24"/>
                <w:szCs w:val="24"/>
                <w:lang w:eastAsia="en-US"/>
              </w:rPr>
              <w:t xml:space="preserve">, 9 </w:t>
            </w:r>
            <w:r w:rsidRPr="00D67D32">
              <w:rPr>
                <w:sz w:val="24"/>
                <w:szCs w:val="24"/>
                <w:lang w:val="uk-UA" w:eastAsia="en-US"/>
              </w:rPr>
              <w:t>клас</w:t>
            </w:r>
            <w:r w:rsidRPr="00D67D32">
              <w:rPr>
                <w:sz w:val="24"/>
                <w:szCs w:val="24"/>
                <w:lang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М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Богосвятська</w:t>
            </w:r>
            <w:bookmarkEnd w:id="8"/>
            <w:r w:rsidRPr="00D67D32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9" w:name="head_62419"/>
            <w:r w:rsidRPr="00D67D32">
              <w:rPr>
                <w:sz w:val="24"/>
                <w:szCs w:val="24"/>
                <w:lang w:val="uk-UA" w:eastAsia="en-US"/>
              </w:rPr>
              <w:t>Українська мова й література у сучасній школі</w:t>
            </w:r>
            <w:bookmarkEnd w:id="9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" w:name="place_62419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10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" w:name="head_82110"/>
            <w:r w:rsidRPr="00D67D32">
              <w:rPr>
                <w:sz w:val="24"/>
                <w:szCs w:val="24"/>
                <w:lang w:val="uk-UA" w:eastAsia="en-US"/>
              </w:rPr>
              <w:t>2012</w:t>
            </w:r>
            <w:bookmarkEnd w:id="11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2" w:name="head_97789"/>
            <w:r w:rsidRPr="00D67D32">
              <w:rPr>
                <w:sz w:val="24"/>
                <w:szCs w:val="24"/>
                <w:lang w:val="uk-UA" w:eastAsia="en-US"/>
              </w:rPr>
              <w:t>№ 10</w:t>
            </w:r>
            <w:bookmarkEnd w:id="12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" w:name="volume_97802"/>
            <w:r w:rsidRPr="00D67D32">
              <w:rPr>
                <w:sz w:val="24"/>
                <w:szCs w:val="24"/>
                <w:lang w:val="uk-UA" w:eastAsia="en-US"/>
              </w:rPr>
              <w:t>С. 45-61</w:t>
            </w:r>
            <w:bookmarkEnd w:id="13"/>
            <w:r w:rsidRPr="00D67D32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14" w:name="author_21328"/>
            <w:r w:rsidRPr="00D67D32">
              <w:rPr>
                <w:sz w:val="24"/>
                <w:szCs w:val="24"/>
                <w:lang w:val="uk-UA" w:eastAsia="en-US"/>
              </w:rPr>
              <w:t>Брыль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А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К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14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15" w:name="head_21328"/>
            <w:r w:rsidRPr="00117569">
              <w:rPr>
                <w:sz w:val="24"/>
                <w:szCs w:val="24"/>
                <w:lang w:eastAsia="en-US"/>
              </w:rPr>
              <w:t>Г. С. Сковорода о воспитании гуманистических качеств растущего поколения</w:t>
            </w:r>
            <w:bookmarkEnd w:id="15"/>
            <w:r w:rsidRPr="00D67D32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eastAsia="en-US"/>
              </w:rPr>
              <w:t xml:space="preserve">// </w:t>
            </w:r>
            <w:bookmarkStart w:id="16" w:name="head_186043"/>
            <w:r w:rsidRPr="00D67D32">
              <w:rPr>
                <w:sz w:val="24"/>
                <w:szCs w:val="24"/>
                <w:lang w:val="uk-UA" w:eastAsia="en-US"/>
              </w:rPr>
              <w:t>Науковий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вісник ПДПУ імені К. Д. Ушинського </w:t>
            </w:r>
            <w:r w:rsidRPr="00D67D32">
              <w:rPr>
                <w:sz w:val="24"/>
                <w:szCs w:val="24"/>
                <w:lang w:eastAsia="en-US"/>
              </w:rPr>
              <w:t xml:space="preserve">: </w:t>
            </w:r>
            <w:r w:rsidRPr="00D67D32">
              <w:rPr>
                <w:sz w:val="24"/>
                <w:szCs w:val="24"/>
                <w:lang w:val="uk-UA" w:eastAsia="en-US"/>
              </w:rPr>
              <w:t>зб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наук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праць</w:t>
            </w:r>
            <w:bookmarkEnd w:id="16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7" w:name="place_186043"/>
            <w:r w:rsidRPr="00D67D32">
              <w:rPr>
                <w:sz w:val="24"/>
                <w:szCs w:val="24"/>
                <w:lang w:val="uk-UA" w:eastAsia="en-US"/>
              </w:rPr>
              <w:t>Одеса</w:t>
            </w:r>
            <w:r w:rsidRPr="00D67D32">
              <w:rPr>
                <w:sz w:val="24"/>
                <w:szCs w:val="24"/>
                <w:lang w:eastAsia="en-US"/>
              </w:rPr>
              <w:t xml:space="preserve"> : </w:t>
            </w:r>
            <w:r w:rsidRPr="00D67D32">
              <w:rPr>
                <w:sz w:val="24"/>
                <w:szCs w:val="24"/>
                <w:lang w:val="uk-UA" w:eastAsia="en-US"/>
              </w:rPr>
              <w:t>Вість</w:t>
            </w:r>
            <w:bookmarkEnd w:id="17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8" w:name="head_18118"/>
            <w:r w:rsidRPr="00D67D32">
              <w:rPr>
                <w:sz w:val="24"/>
                <w:szCs w:val="24"/>
                <w:lang w:eastAsia="en-US"/>
              </w:rPr>
              <w:t>1998</w:t>
            </w:r>
            <w:bookmarkEnd w:id="18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9" w:name="head_20808"/>
            <w:r w:rsidRPr="00D67D32">
              <w:rPr>
                <w:sz w:val="24"/>
                <w:szCs w:val="24"/>
                <w:lang w:val="uk-UA" w:eastAsia="en-US"/>
              </w:rPr>
              <w:t>Вип</w:t>
            </w:r>
            <w:r w:rsidRPr="00D67D32">
              <w:rPr>
                <w:sz w:val="24"/>
                <w:szCs w:val="24"/>
                <w:lang w:eastAsia="en-US"/>
              </w:rPr>
              <w:t>. 10-11</w:t>
            </w:r>
            <w:bookmarkEnd w:id="19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20" w:name="volume_21328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20-22</w:t>
            </w:r>
            <w:bookmarkEnd w:id="20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7A577B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7A577B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1" w:name="author_131744"/>
            <w:r w:rsidRPr="00D67D32">
              <w:rPr>
                <w:sz w:val="24"/>
                <w:szCs w:val="24"/>
                <w:lang w:val="uk-UA" w:eastAsia="en-US"/>
              </w:rPr>
              <w:t>Галич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О</w:t>
            </w:r>
            <w:r w:rsidRPr="007A577B">
              <w:rPr>
                <w:sz w:val="24"/>
                <w:szCs w:val="24"/>
                <w:lang w:val="uk-UA" w:eastAsia="en-US"/>
              </w:rPr>
              <w:t>.</w:t>
            </w:r>
            <w:bookmarkEnd w:id="21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2" w:name="head_131744"/>
            <w:r w:rsidRPr="007A577B">
              <w:rPr>
                <w:sz w:val="24"/>
                <w:szCs w:val="24"/>
                <w:lang w:val="uk-UA" w:eastAsia="en-US"/>
              </w:rPr>
              <w:t>"</w:t>
            </w:r>
            <w:r w:rsidRPr="00D67D32">
              <w:rPr>
                <w:sz w:val="24"/>
                <w:szCs w:val="24"/>
                <w:lang w:val="uk-UA" w:eastAsia="en-US"/>
              </w:rPr>
              <w:t>Усі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кути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Трикутника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"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Єшкілєва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як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квазібіографія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О</w:t>
            </w:r>
            <w:r>
              <w:rPr>
                <w:sz w:val="24"/>
                <w:szCs w:val="24"/>
                <w:lang w:val="uk-UA" w:eastAsia="en-US"/>
              </w:rPr>
              <w:t>лександр </w:t>
            </w:r>
            <w:r w:rsidRPr="00D67D32">
              <w:rPr>
                <w:sz w:val="24"/>
                <w:szCs w:val="24"/>
                <w:lang w:val="uk-UA" w:eastAsia="en-US"/>
              </w:rPr>
              <w:t>Галич</w:t>
            </w:r>
            <w:bookmarkEnd w:id="22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// Слово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час. – Київ. – </w:t>
            </w:r>
            <w:bookmarkStart w:id="23" w:name="head_122994"/>
            <w:r w:rsidRPr="007A577B">
              <w:rPr>
                <w:sz w:val="24"/>
                <w:szCs w:val="24"/>
                <w:lang w:val="uk-UA" w:eastAsia="en-US"/>
              </w:rPr>
              <w:t>2014</w:t>
            </w:r>
            <w:bookmarkEnd w:id="23"/>
            <w:r w:rsidRPr="007A577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4" w:name="head_131740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7</w:t>
            </w:r>
            <w:bookmarkEnd w:id="24"/>
            <w:r w:rsidRPr="007A577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5" w:name="volume_131744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7A577B">
              <w:rPr>
                <w:sz w:val="24"/>
                <w:szCs w:val="24"/>
                <w:lang w:val="uk-UA" w:eastAsia="en-US"/>
              </w:rPr>
              <w:t>. 59-65</w:t>
            </w:r>
            <w:bookmarkEnd w:id="25"/>
            <w:r w:rsidRPr="007A577B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7A577B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AA3ED8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Савич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(1722-1794) : «Світ добив мене, та не впіймав…» </w:t>
            </w:r>
            <w:r w:rsidRPr="00D67D32">
              <w:rPr>
                <w:sz w:val="24"/>
                <w:szCs w:val="24"/>
                <w:lang w:eastAsia="en-US"/>
              </w:rPr>
              <w:t xml:space="preserve">// </w:t>
            </w:r>
            <w:bookmarkStart w:id="26" w:name="head_62446"/>
            <w:r w:rsidRPr="00D67D32">
              <w:rPr>
                <w:sz w:val="24"/>
                <w:szCs w:val="24"/>
                <w:lang w:val="uk-UA" w:eastAsia="en-US"/>
              </w:rPr>
              <w:t>Шкільна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бібліотека</w:t>
            </w:r>
            <w:bookmarkEnd w:id="26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7" w:name="place_62446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27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8" w:name="head_8493"/>
            <w:r w:rsidRPr="00D67D32">
              <w:rPr>
                <w:sz w:val="24"/>
                <w:szCs w:val="24"/>
                <w:lang w:eastAsia="en-US"/>
              </w:rPr>
              <w:t>2007</w:t>
            </w:r>
            <w:bookmarkEnd w:id="28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29" w:name="head_13976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10</w:t>
            </w:r>
            <w:bookmarkEnd w:id="29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30" w:name="volume_13980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29-33</w:t>
            </w:r>
            <w:bookmarkEnd w:id="30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3A0494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31" w:name="head_60268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3A049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Савич</w:t>
            </w:r>
            <w:r w:rsidRPr="003A049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bookmarkEnd w:id="31"/>
            <w:r>
              <w:rPr>
                <w:sz w:val="24"/>
                <w:szCs w:val="24"/>
                <w:lang w:val="uk-UA" w:eastAsia="en-US"/>
              </w:rPr>
              <w:t xml:space="preserve"> (1722-1794). </w:t>
            </w:r>
            <w:r w:rsidRPr="003A0494">
              <w:rPr>
                <w:sz w:val="24"/>
                <w:szCs w:val="24"/>
                <w:lang w:val="uk-UA" w:eastAsia="en-US"/>
              </w:rPr>
              <w:t>[</w:t>
            </w:r>
            <w:r>
              <w:rPr>
                <w:sz w:val="24"/>
                <w:szCs w:val="24"/>
                <w:lang w:val="uk-UA" w:eastAsia="en-US"/>
              </w:rPr>
              <w:t>Вшануємо пам'ять українського філософа Г. С. Сковороди</w:t>
            </w:r>
            <w:r w:rsidRPr="003A0494">
              <w:rPr>
                <w:sz w:val="24"/>
                <w:szCs w:val="24"/>
                <w:lang w:val="uk-UA" w:eastAsia="en-US"/>
              </w:rPr>
              <w:t xml:space="preserve">] // </w:t>
            </w:r>
            <w:bookmarkStart w:id="32" w:name="head_62201"/>
            <w:r w:rsidRPr="00D67D32">
              <w:rPr>
                <w:sz w:val="24"/>
                <w:szCs w:val="24"/>
                <w:lang w:val="uk-UA" w:eastAsia="en-US"/>
              </w:rPr>
              <w:t>Вивчаємо</w:t>
            </w:r>
            <w:r w:rsidRPr="003A049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українську</w:t>
            </w:r>
            <w:r w:rsidRPr="003A049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мову</w:t>
            </w:r>
            <w:r w:rsidRPr="003A049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3A049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літературу</w:t>
            </w:r>
            <w:bookmarkEnd w:id="32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3" w:name="place_62201"/>
            <w:r w:rsidRPr="00D67D32">
              <w:rPr>
                <w:sz w:val="24"/>
                <w:szCs w:val="24"/>
                <w:lang w:val="uk-UA" w:eastAsia="en-US"/>
              </w:rPr>
              <w:t>Харків</w:t>
            </w:r>
            <w:bookmarkEnd w:id="33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4" w:name="head_43801"/>
            <w:r w:rsidRPr="003A0494">
              <w:rPr>
                <w:sz w:val="24"/>
                <w:szCs w:val="24"/>
                <w:lang w:val="uk-UA" w:eastAsia="en-US"/>
              </w:rPr>
              <w:t>2010</w:t>
            </w:r>
            <w:bookmarkEnd w:id="34"/>
            <w:r w:rsidRPr="003A049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5" w:name="head_60252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3A0494">
              <w:rPr>
                <w:sz w:val="24"/>
                <w:szCs w:val="24"/>
                <w:lang w:val="uk-UA" w:eastAsia="en-US"/>
              </w:rPr>
              <w:t xml:space="preserve"> 34</w:t>
            </w:r>
            <w:bookmarkEnd w:id="35"/>
            <w:r w:rsidRPr="003A049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6" w:name="volume_60268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3A0494">
              <w:rPr>
                <w:sz w:val="24"/>
                <w:szCs w:val="24"/>
                <w:lang w:val="uk-UA" w:eastAsia="en-US"/>
              </w:rPr>
              <w:t>.18-19</w:t>
            </w:r>
            <w:bookmarkEnd w:id="36"/>
            <w:r w:rsidRPr="003A0494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3A0494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37" w:name="head_108146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3A049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Савич</w:t>
            </w:r>
            <w:r w:rsidRPr="003A049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>
              <w:rPr>
                <w:sz w:val="24"/>
                <w:szCs w:val="24"/>
                <w:lang w:val="uk-UA" w:eastAsia="en-US"/>
              </w:rPr>
              <w:t xml:space="preserve"> (1722-1794).</w:t>
            </w:r>
            <w:r w:rsidRPr="003F297F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Філософ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поет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композитор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Пісенна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творчість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. 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 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bookmarkEnd w:id="37"/>
            <w:r w:rsidRPr="00D67D32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38" w:name="head_80740"/>
            <w:r w:rsidRPr="00D67D32">
              <w:rPr>
                <w:sz w:val="24"/>
                <w:szCs w:val="24"/>
                <w:lang w:val="uk-UA" w:eastAsia="en-US"/>
              </w:rPr>
              <w:t>Музична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школа</w:t>
            </w:r>
            <w:bookmarkEnd w:id="38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9" w:name="place_80740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39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0" w:name="head_108064"/>
            <w:r w:rsidRPr="00D67D32">
              <w:rPr>
                <w:sz w:val="24"/>
                <w:szCs w:val="24"/>
                <w:lang w:eastAsia="en-US"/>
              </w:rPr>
              <w:t>2013</w:t>
            </w:r>
            <w:bookmarkEnd w:id="40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41" w:name="head_108095"/>
            <w:r w:rsidRPr="00D67D32">
              <w:rPr>
                <w:sz w:val="24"/>
                <w:szCs w:val="24"/>
                <w:lang w:val="uk-UA" w:eastAsia="en-US"/>
              </w:rPr>
              <w:t>№5</w:t>
            </w:r>
            <w:bookmarkEnd w:id="41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42" w:name="volume_108146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51-53</w:t>
            </w:r>
            <w:bookmarkEnd w:id="42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43" w:name="author_23529"/>
            <w:r w:rsidRPr="00D67D32">
              <w:rPr>
                <w:sz w:val="24"/>
                <w:szCs w:val="24"/>
                <w:lang w:val="uk-UA" w:eastAsia="en-US"/>
              </w:rPr>
              <w:t>Дубовий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О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43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44" w:name="head_23529"/>
            <w:r w:rsidRPr="00D67D32">
              <w:rPr>
                <w:sz w:val="24"/>
                <w:szCs w:val="24"/>
                <w:lang w:val="uk-UA" w:eastAsia="en-US"/>
              </w:rPr>
              <w:t>Музика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діяльності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bookmarkEnd w:id="44"/>
            <w:r>
              <w:rPr>
                <w:sz w:val="24"/>
                <w:szCs w:val="24"/>
                <w:lang w:val="uk-UA" w:eastAsia="en-US"/>
              </w:rPr>
              <w:t xml:space="preserve"> / Олександр Дубовий</w:t>
            </w:r>
            <w:r w:rsidRPr="00D67D32">
              <w:rPr>
                <w:sz w:val="24"/>
                <w:szCs w:val="24"/>
                <w:lang w:eastAsia="en-US"/>
              </w:rPr>
              <w:t xml:space="preserve"> // </w:t>
            </w:r>
            <w:bookmarkStart w:id="45" w:name="head_62392"/>
            <w:r w:rsidRPr="00D67D32">
              <w:rPr>
                <w:sz w:val="24"/>
                <w:szCs w:val="24"/>
                <w:lang w:val="uk-UA" w:eastAsia="en-US"/>
              </w:rPr>
              <w:t>Рідна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школа</w:t>
            </w:r>
            <w:bookmarkEnd w:id="45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6" w:name="place_62392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46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7" w:name="head_22070"/>
            <w:r w:rsidRPr="00D67D32">
              <w:rPr>
                <w:sz w:val="24"/>
                <w:szCs w:val="24"/>
                <w:lang w:eastAsia="en-US"/>
              </w:rPr>
              <w:t>2008</w:t>
            </w:r>
            <w:bookmarkEnd w:id="47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48" w:name="head_23511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6</w:t>
            </w:r>
            <w:bookmarkEnd w:id="48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49" w:name="volume_23529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73-76</w:t>
            </w:r>
            <w:bookmarkEnd w:id="49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50" w:name="author_7832"/>
            <w:r w:rsidRPr="00D67D32">
              <w:rPr>
                <w:sz w:val="24"/>
                <w:szCs w:val="24"/>
                <w:lang w:val="uk-UA" w:eastAsia="en-US"/>
              </w:rPr>
              <w:t>Дутко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50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51" w:name="head_7832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Філософська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байкарська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спадщина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Урок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</w:t>
            </w:r>
            <w:r w:rsidRPr="00D67D32">
              <w:rPr>
                <w:sz w:val="24"/>
                <w:szCs w:val="24"/>
                <w:lang w:eastAsia="en-US"/>
              </w:rPr>
              <w:t xml:space="preserve"> 9 </w:t>
            </w:r>
            <w:r w:rsidRPr="00D67D32">
              <w:rPr>
                <w:sz w:val="24"/>
                <w:szCs w:val="24"/>
                <w:lang w:val="uk-UA" w:eastAsia="en-US"/>
              </w:rPr>
              <w:t>класі</w:t>
            </w:r>
            <w:bookmarkEnd w:id="51"/>
            <w:r>
              <w:rPr>
                <w:sz w:val="24"/>
                <w:szCs w:val="24"/>
                <w:lang w:val="uk-UA" w:eastAsia="en-US"/>
              </w:rPr>
              <w:t xml:space="preserve"> / С. І. </w:t>
            </w:r>
            <w:r w:rsidRPr="00D67D32">
              <w:rPr>
                <w:sz w:val="24"/>
                <w:szCs w:val="24"/>
                <w:lang w:val="uk-UA" w:eastAsia="en-US"/>
              </w:rPr>
              <w:t>Дудко // Вивчаємо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українську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мову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літературу. – Харків. – </w:t>
            </w:r>
            <w:bookmarkStart w:id="52" w:name="head_6128"/>
            <w:r w:rsidRPr="00D67D32">
              <w:rPr>
                <w:sz w:val="24"/>
                <w:szCs w:val="24"/>
                <w:lang w:eastAsia="en-US"/>
              </w:rPr>
              <w:t>2007</w:t>
            </w:r>
            <w:bookmarkEnd w:id="52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53" w:name="head_7826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D67D32">
              <w:rPr>
                <w:sz w:val="24"/>
                <w:szCs w:val="24"/>
                <w:lang w:eastAsia="en-US"/>
              </w:rPr>
              <w:t>7</w:t>
            </w:r>
            <w:bookmarkEnd w:id="53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54" w:name="volume_7832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27-30</w:t>
            </w:r>
            <w:bookmarkEnd w:id="54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241"/>
                <w:tab w:val="left" w:pos="426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55" w:name="author_73057"/>
            <w:r w:rsidRPr="00D67D32">
              <w:rPr>
                <w:sz w:val="24"/>
                <w:szCs w:val="24"/>
                <w:lang w:val="uk-UA" w:eastAsia="en-US"/>
              </w:rPr>
              <w:t>Гнатюк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Л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Н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55"/>
          </w:p>
          <w:p w:rsidR="00F26B1E" w:rsidRPr="00D67D32" w:rsidRDefault="00F26B1E" w:rsidP="00ED2BD8">
            <w:pPr>
              <w:tabs>
                <w:tab w:val="left" w:pos="241"/>
                <w:tab w:val="left" w:pos="426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56" w:name="head_73057"/>
            <w:r w:rsidRPr="00D67D32">
              <w:rPr>
                <w:sz w:val="24"/>
                <w:szCs w:val="24"/>
                <w:lang w:val="uk-UA" w:eastAsia="en-US"/>
              </w:rPr>
              <w:t>Мовний феномен Григорія Сковороди в контексті староукраїнської книжної традиції</w:t>
            </w:r>
            <w:bookmarkEnd w:id="56"/>
            <w:r w:rsidRPr="00D67D32">
              <w:rPr>
                <w:sz w:val="24"/>
                <w:szCs w:val="24"/>
                <w:lang w:eastAsia="en-US"/>
              </w:rPr>
              <w:t xml:space="preserve"> / Л. Н. Гнатюк // </w:t>
            </w:r>
            <w:bookmarkStart w:id="57" w:name="head_62328"/>
            <w:r w:rsidRPr="00D67D32">
              <w:rPr>
                <w:sz w:val="24"/>
                <w:szCs w:val="24"/>
                <w:lang w:val="uk-UA" w:eastAsia="en-US"/>
              </w:rPr>
              <w:t>Мовознавство</w:t>
            </w:r>
            <w:bookmarkEnd w:id="57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8" w:name="place_62328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58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9" w:name="head_69623"/>
            <w:r w:rsidRPr="00D67D32">
              <w:rPr>
                <w:sz w:val="24"/>
                <w:szCs w:val="24"/>
                <w:lang w:eastAsia="en-US"/>
              </w:rPr>
              <w:t>2011</w:t>
            </w:r>
            <w:bookmarkEnd w:id="59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60" w:name="head_73043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3</w:t>
            </w:r>
            <w:bookmarkEnd w:id="60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61" w:name="volume_73057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78-84</w:t>
            </w:r>
            <w:bookmarkEnd w:id="61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62" w:name="author_109133"/>
            <w:r w:rsidRPr="00D67D32">
              <w:rPr>
                <w:sz w:val="24"/>
                <w:szCs w:val="24"/>
                <w:lang w:val="uk-UA" w:eastAsia="en-US"/>
              </w:rPr>
              <w:t>Гнатюк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Л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62"/>
            <w:r>
              <w:rPr>
                <w:sz w:val="24"/>
                <w:szCs w:val="24"/>
                <w:lang w:eastAsia="en-US"/>
              </w:rPr>
              <w:t xml:space="preserve"> Н. </w:t>
            </w:r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63" w:name="head_109133"/>
            <w:r w:rsidRPr="00D67D32">
              <w:rPr>
                <w:sz w:val="24"/>
                <w:szCs w:val="24"/>
                <w:lang w:val="uk-UA" w:eastAsia="en-US"/>
              </w:rPr>
              <w:t>Чому вивчення мови Григорія Сковороди актуальне для українців у ХХІ столітті</w:t>
            </w:r>
            <w:r w:rsidRPr="00D67D32">
              <w:rPr>
                <w:sz w:val="24"/>
                <w:szCs w:val="24"/>
                <w:lang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Л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Гнатюк</w:t>
            </w:r>
            <w:bookmarkEnd w:id="63"/>
            <w:r w:rsidRPr="00D67D32">
              <w:rPr>
                <w:sz w:val="24"/>
                <w:szCs w:val="24"/>
                <w:lang w:val="uk-UA" w:eastAsia="en-US"/>
              </w:rPr>
              <w:t xml:space="preserve"> // Дивослово. – Київ. – </w:t>
            </w:r>
            <w:bookmarkStart w:id="64" w:name="head_102826"/>
            <w:r w:rsidRPr="00D67D32">
              <w:rPr>
                <w:sz w:val="24"/>
                <w:szCs w:val="24"/>
                <w:lang w:eastAsia="en-US"/>
              </w:rPr>
              <w:t>2013</w:t>
            </w:r>
            <w:bookmarkEnd w:id="64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65" w:name="head_109106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5</w:t>
            </w:r>
            <w:bookmarkEnd w:id="65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66" w:name="volume_109133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53-59</w:t>
            </w:r>
            <w:bookmarkEnd w:id="66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67" w:name="author_37044"/>
            <w:r w:rsidRPr="00D67D32">
              <w:rPr>
                <w:sz w:val="24"/>
                <w:szCs w:val="24"/>
                <w:lang w:val="uk-UA" w:eastAsia="en-US"/>
              </w:rPr>
              <w:t>Загребельна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Л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67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68" w:name="head_37044"/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Савич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04FA8">
              <w:rPr>
                <w:sz w:val="24"/>
                <w:szCs w:val="24"/>
                <w:lang w:eastAsia="en-US"/>
              </w:rPr>
              <w:t>[</w:t>
            </w:r>
            <w:r w:rsidRPr="00D67D32">
              <w:rPr>
                <w:sz w:val="24"/>
                <w:szCs w:val="24"/>
                <w:lang w:val="uk-UA" w:eastAsia="en-US"/>
              </w:rPr>
              <w:t>біографія</w:t>
            </w:r>
            <w:bookmarkEnd w:id="68"/>
            <w:r w:rsidRPr="00904FA8">
              <w:rPr>
                <w:sz w:val="24"/>
                <w:szCs w:val="24"/>
                <w:lang w:eastAsia="en-US"/>
              </w:rPr>
              <w:t>]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/Л. С. Загребельна</w:t>
            </w:r>
            <w:r w:rsidRPr="00D67D32">
              <w:rPr>
                <w:sz w:val="24"/>
                <w:szCs w:val="24"/>
                <w:lang w:eastAsia="en-US"/>
              </w:rPr>
              <w:t xml:space="preserve"> // </w:t>
            </w:r>
            <w:r w:rsidRPr="00D67D32">
              <w:rPr>
                <w:sz w:val="24"/>
                <w:szCs w:val="24"/>
                <w:lang w:val="uk-UA" w:eastAsia="en-US"/>
              </w:rPr>
              <w:t>Вивчаємо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українську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мову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літературу. – Харків. – </w:t>
            </w:r>
            <w:bookmarkStart w:id="69" w:name="head_30820"/>
            <w:r w:rsidRPr="00D67D32">
              <w:rPr>
                <w:sz w:val="24"/>
                <w:szCs w:val="24"/>
                <w:lang w:eastAsia="en-US"/>
              </w:rPr>
              <w:t>2009</w:t>
            </w:r>
            <w:bookmarkEnd w:id="69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70" w:name="head_37034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16-17-18</w:t>
            </w:r>
            <w:bookmarkEnd w:id="70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71" w:name="volume_37044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84-86</w:t>
            </w:r>
            <w:bookmarkEnd w:id="71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72" w:name="author_103066"/>
            <w:r w:rsidRPr="00D67D32">
              <w:rPr>
                <w:sz w:val="24"/>
                <w:szCs w:val="24"/>
                <w:lang w:val="uk-UA" w:eastAsia="en-US"/>
              </w:rPr>
              <w:t>Ісіченко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72"/>
          </w:p>
          <w:p w:rsidR="00F26B1E" w:rsidRPr="00904FA8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73" w:name="head_103066"/>
            <w:r w:rsidRPr="00D67D32">
              <w:rPr>
                <w:sz w:val="24"/>
                <w:szCs w:val="24"/>
                <w:lang w:val="uk-UA" w:eastAsia="en-US"/>
              </w:rPr>
              <w:t>Сакральний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простір</w:t>
            </w:r>
            <w:r w:rsidRPr="00D67D32">
              <w:rPr>
                <w:sz w:val="24"/>
                <w:szCs w:val="24"/>
                <w:lang w:eastAsia="en-US"/>
              </w:rPr>
              <w:t xml:space="preserve"> "</w:t>
            </w:r>
            <w:r w:rsidRPr="00D67D32">
              <w:rPr>
                <w:sz w:val="24"/>
                <w:szCs w:val="24"/>
                <w:lang w:val="uk-UA" w:eastAsia="en-US"/>
              </w:rPr>
              <w:t>Саду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божественних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пісень</w:t>
            </w:r>
            <w:r w:rsidRPr="00D67D32">
              <w:rPr>
                <w:sz w:val="24"/>
                <w:szCs w:val="24"/>
                <w:lang w:eastAsia="en-US"/>
              </w:rPr>
              <w:t xml:space="preserve">" </w:t>
            </w:r>
            <w:r w:rsidRPr="00D67D32">
              <w:rPr>
                <w:sz w:val="24"/>
                <w:szCs w:val="24"/>
                <w:lang w:val="uk-UA" w:eastAsia="en-US"/>
              </w:rPr>
              <w:t>Григорія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r w:rsidRPr="00D67D32">
              <w:rPr>
                <w:sz w:val="24"/>
                <w:szCs w:val="24"/>
                <w:lang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 xml:space="preserve">гор </w:t>
            </w:r>
            <w:r w:rsidRPr="00680BD9">
              <w:rPr>
                <w:sz w:val="24"/>
                <w:szCs w:val="24"/>
                <w:lang w:val="uk-UA" w:eastAsia="en-US"/>
              </w:rPr>
              <w:t>Ісіченко</w:t>
            </w:r>
            <w:bookmarkEnd w:id="73"/>
            <w:r w:rsidRPr="00904FA8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// Слово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час. – Київ. – </w:t>
            </w:r>
            <w:r w:rsidRPr="00D67D32">
              <w:rPr>
                <w:sz w:val="24"/>
                <w:szCs w:val="24"/>
                <w:lang w:eastAsia="en-US"/>
              </w:rPr>
              <w:t xml:space="preserve">2013. – </w:t>
            </w:r>
            <w:bookmarkStart w:id="74" w:name="head_103059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1</w:t>
            </w:r>
            <w:bookmarkEnd w:id="74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75" w:name="volume_103066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52-63</w:t>
            </w:r>
            <w:bookmarkEnd w:id="75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76" w:name="author_109132"/>
            <w:r w:rsidRPr="00D67D32">
              <w:rPr>
                <w:sz w:val="24"/>
                <w:szCs w:val="24"/>
                <w:lang w:val="uk-UA" w:eastAsia="en-US"/>
              </w:rPr>
              <w:t>Йосипенко, С.</w:t>
            </w:r>
            <w:bookmarkEnd w:id="76"/>
            <w:r>
              <w:rPr>
                <w:sz w:val="24"/>
                <w:szCs w:val="24"/>
                <w:lang w:val="uk-UA" w:eastAsia="en-US"/>
              </w:rPr>
              <w:t xml:space="preserve"> Л.</w:t>
            </w:r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77" w:name="head_109132"/>
            <w:r w:rsidRPr="00D67D32">
              <w:rPr>
                <w:sz w:val="24"/>
                <w:szCs w:val="24"/>
                <w:lang w:val="uk-UA" w:eastAsia="en-US"/>
              </w:rPr>
              <w:t xml:space="preserve">Філософія, релігія, модерність Григорія Сковороди (з виступу на </w:t>
            </w:r>
            <w:r w:rsidRPr="00D67D32">
              <w:rPr>
                <w:sz w:val="24"/>
                <w:szCs w:val="24"/>
                <w:lang w:eastAsia="en-US"/>
              </w:rPr>
              <w:t>VI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 Академічній дискусії) / С. </w:t>
            </w:r>
            <w:r>
              <w:rPr>
                <w:sz w:val="24"/>
                <w:szCs w:val="24"/>
                <w:lang w:val="uk-UA" w:eastAsia="en-US"/>
              </w:rPr>
              <w:t xml:space="preserve">Л. </w:t>
            </w:r>
            <w:r w:rsidRPr="00D67D32">
              <w:rPr>
                <w:sz w:val="24"/>
                <w:szCs w:val="24"/>
                <w:lang w:val="uk-UA" w:eastAsia="en-US"/>
              </w:rPr>
              <w:t>Йосипенко</w:t>
            </w:r>
            <w:bookmarkEnd w:id="77"/>
            <w:r w:rsidRPr="00D67D32">
              <w:rPr>
                <w:sz w:val="24"/>
                <w:szCs w:val="24"/>
                <w:lang w:val="uk-UA" w:eastAsia="en-US"/>
              </w:rPr>
              <w:t xml:space="preserve"> // Дивослово. – Київ. – 2013. – № 5. – </w:t>
            </w:r>
            <w:bookmarkStart w:id="78" w:name="volume_109132"/>
            <w:r>
              <w:rPr>
                <w:sz w:val="24"/>
                <w:szCs w:val="24"/>
                <w:lang w:val="uk-UA" w:eastAsia="en-US"/>
              </w:rPr>
              <w:t>С. </w:t>
            </w:r>
            <w:r w:rsidRPr="00D67D32">
              <w:rPr>
                <w:sz w:val="24"/>
                <w:szCs w:val="24"/>
                <w:lang w:val="uk-UA" w:eastAsia="en-US"/>
              </w:rPr>
              <w:t>51-53</w:t>
            </w:r>
            <w:bookmarkEnd w:id="78"/>
            <w:r w:rsidRPr="00D67D32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904FA8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79" w:name="author_30832"/>
            <w:r w:rsidRPr="00D67D32">
              <w:rPr>
                <w:sz w:val="24"/>
                <w:szCs w:val="24"/>
                <w:lang w:val="uk-UA" w:eastAsia="en-US"/>
              </w:rPr>
              <w:t>Казанжи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О</w:t>
            </w:r>
            <w:r w:rsidRPr="00904FA8">
              <w:rPr>
                <w:sz w:val="24"/>
                <w:szCs w:val="24"/>
                <w:lang w:val="uk-UA" w:eastAsia="en-US"/>
              </w:rPr>
              <w:t>.</w:t>
            </w:r>
            <w:bookmarkEnd w:id="79"/>
          </w:p>
          <w:p w:rsidR="00F26B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80" w:name="head_30832"/>
            <w:r w:rsidRPr="00D67D32">
              <w:rPr>
                <w:sz w:val="24"/>
                <w:szCs w:val="24"/>
                <w:lang w:val="uk-UA" w:eastAsia="en-US"/>
              </w:rPr>
              <w:lastRenderedPageBreak/>
              <w:t>Анакреонтичні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гораціанські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оди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творчості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Капніста</w:t>
            </w:r>
            <w:bookmarkEnd w:id="80"/>
            <w:r>
              <w:rPr>
                <w:sz w:val="24"/>
                <w:szCs w:val="24"/>
                <w:lang w:val="uk-UA" w:eastAsia="en-US"/>
              </w:rPr>
              <w:t xml:space="preserve"> / О. Казанжи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// </w:t>
            </w:r>
            <w:r w:rsidRPr="00D67D32">
              <w:rPr>
                <w:sz w:val="24"/>
                <w:szCs w:val="24"/>
                <w:lang w:val="uk-UA" w:eastAsia="en-US"/>
              </w:rPr>
              <w:t>Українська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література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загальноосвітній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школі. – Київ. – 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2007. – </w:t>
            </w:r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7. –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val="uk-UA" w:eastAsia="en-US"/>
              </w:rPr>
              <w:t>. 14-18;</w:t>
            </w:r>
          </w:p>
          <w:p w:rsidR="00F26B1E" w:rsidRPr="00EC0E9C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r w:rsidRPr="00904FA8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81" w:name="head_62214"/>
            <w:r w:rsidRPr="00D67D32">
              <w:rPr>
                <w:sz w:val="24"/>
                <w:szCs w:val="24"/>
                <w:lang w:val="uk-UA" w:eastAsia="en-US"/>
              </w:rPr>
              <w:t>Всесвітня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література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культура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904FA8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навчальних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закладах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України</w:t>
            </w:r>
            <w:bookmarkEnd w:id="81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82" w:name="place_62214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82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83" w:name="head_36775"/>
            <w:r w:rsidRPr="00D67D32">
              <w:rPr>
                <w:sz w:val="24"/>
                <w:szCs w:val="24"/>
                <w:lang w:eastAsia="en-US"/>
              </w:rPr>
              <w:t>2009</w:t>
            </w:r>
            <w:bookmarkEnd w:id="83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84" w:name="head_30830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1</w:t>
            </w:r>
            <w:bookmarkEnd w:id="84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85" w:name="volume_30832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6-10</w:t>
            </w:r>
            <w:bookmarkEnd w:id="85"/>
            <w:r w:rsidRPr="00D67D32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Кашуба М. Моральні вчення Циуерона і Плутарха у трактуванні Григорія Сковороди / Марія Кашуба // Філософська думка. – Київ. – 2014. – №5. – С. 30-42.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A060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86" w:name="author_71961"/>
            <w:r w:rsidRPr="00D67D32">
              <w:rPr>
                <w:sz w:val="24"/>
                <w:szCs w:val="24"/>
                <w:lang w:val="uk-UA" w:eastAsia="en-US"/>
              </w:rPr>
              <w:t>Кислашко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О</w:t>
            </w:r>
            <w:r w:rsidRPr="00A0601E">
              <w:rPr>
                <w:sz w:val="24"/>
                <w:szCs w:val="24"/>
                <w:lang w:val="uk-UA" w:eastAsia="en-US"/>
              </w:rPr>
              <w:t>.</w:t>
            </w:r>
            <w:bookmarkEnd w:id="86"/>
          </w:p>
          <w:p w:rsidR="00F26B1E" w:rsidRPr="00A060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87" w:name="head_71961"/>
            <w:r w:rsidRPr="00D67D32">
              <w:rPr>
                <w:sz w:val="24"/>
                <w:szCs w:val="24"/>
                <w:lang w:val="uk-UA" w:eastAsia="en-US"/>
              </w:rPr>
              <w:t>Педагогічні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ідеї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українській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духовності</w:t>
            </w:r>
            <w:bookmarkEnd w:id="87"/>
            <w:r>
              <w:rPr>
                <w:sz w:val="24"/>
                <w:szCs w:val="24"/>
                <w:lang w:val="uk-UA" w:eastAsia="en-US"/>
              </w:rPr>
              <w:t xml:space="preserve"> / Олександр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 Кислашко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//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D67D32">
              <w:rPr>
                <w:sz w:val="24"/>
                <w:szCs w:val="24"/>
                <w:lang w:val="uk-UA" w:eastAsia="en-US"/>
              </w:rPr>
              <w:t>Українська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література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загальноосвітній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школі. – Київ. – </w:t>
            </w:r>
            <w:bookmarkStart w:id="88" w:name="head_64938"/>
            <w:r w:rsidRPr="00A0601E">
              <w:rPr>
                <w:sz w:val="24"/>
                <w:szCs w:val="24"/>
                <w:lang w:val="uk-UA" w:eastAsia="en-US"/>
              </w:rPr>
              <w:t>2011</w:t>
            </w:r>
            <w:bookmarkEnd w:id="88"/>
            <w:r w:rsidRPr="00A0601E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89" w:name="head_71922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6</w:t>
            </w:r>
            <w:bookmarkEnd w:id="89"/>
            <w:r w:rsidRPr="00A0601E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90" w:name="volume_71961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A0601E">
              <w:rPr>
                <w:sz w:val="24"/>
                <w:szCs w:val="24"/>
                <w:lang w:val="uk-UA" w:eastAsia="en-US"/>
              </w:rPr>
              <w:t>. 42-45</w:t>
            </w:r>
            <w:bookmarkEnd w:id="90"/>
            <w:r w:rsidRPr="00A0601E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C733CC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91" w:name="head_99758"/>
            <w:r>
              <w:rPr>
                <w:sz w:val="24"/>
                <w:szCs w:val="24"/>
                <w:lang w:val="uk-UA" w:eastAsia="en-US"/>
              </w:rPr>
              <w:t>Корпанюк, М. П.</w:t>
            </w:r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Поетичний доробок Григорія Сковороди у вимірі естетики слова. </w:t>
            </w:r>
            <w:r>
              <w:rPr>
                <w:sz w:val="24"/>
                <w:szCs w:val="24"/>
                <w:lang w:eastAsia="en-US"/>
              </w:rPr>
              <w:t>[</w:t>
            </w:r>
            <w:r w:rsidRPr="00D67D32">
              <w:rPr>
                <w:sz w:val="24"/>
                <w:szCs w:val="24"/>
                <w:lang w:val="uk-UA" w:eastAsia="en-US"/>
              </w:rPr>
              <w:t>Спад</w:t>
            </w:r>
            <w:r>
              <w:rPr>
                <w:sz w:val="24"/>
                <w:szCs w:val="24"/>
                <w:lang w:val="uk-UA" w:eastAsia="en-US"/>
              </w:rPr>
              <w:t>щина Григорія Сковороди : добірка статей</w:t>
            </w:r>
            <w:r w:rsidRPr="005C3264">
              <w:rPr>
                <w:sz w:val="24"/>
                <w:szCs w:val="24"/>
                <w:lang w:eastAsia="en-US"/>
              </w:rPr>
              <w:t>]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5C3264">
              <w:rPr>
                <w:sz w:val="24"/>
                <w:szCs w:val="24"/>
                <w:lang w:eastAsia="en-US"/>
              </w:rPr>
              <w:t xml:space="preserve">/ </w:t>
            </w:r>
            <w:r>
              <w:rPr>
                <w:sz w:val="24"/>
                <w:szCs w:val="24"/>
                <w:lang w:val="uk-UA" w:eastAsia="en-US"/>
              </w:rPr>
              <w:t xml:space="preserve">М. П. Корпанюк </w:t>
            </w:r>
            <w:bookmarkEnd w:id="91"/>
            <w:r w:rsidRPr="00D67D32">
              <w:rPr>
                <w:sz w:val="24"/>
                <w:szCs w:val="24"/>
                <w:lang w:val="uk-UA" w:eastAsia="en-US"/>
              </w:rPr>
              <w:t xml:space="preserve">// Вивчаємо українську мову та літературу. – Харків. – </w:t>
            </w:r>
            <w:bookmarkStart w:id="92" w:name="head_80178"/>
            <w:r w:rsidRPr="00D67D32">
              <w:rPr>
                <w:sz w:val="24"/>
                <w:szCs w:val="24"/>
                <w:lang w:val="uk-UA" w:eastAsia="en-US"/>
              </w:rPr>
              <w:t>2012</w:t>
            </w:r>
            <w:bookmarkEnd w:id="92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93" w:name="head_99757"/>
            <w:r w:rsidRPr="00D67D32">
              <w:rPr>
                <w:sz w:val="24"/>
                <w:szCs w:val="24"/>
                <w:lang w:val="uk-UA" w:eastAsia="en-US"/>
              </w:rPr>
              <w:t>№ 33</w:t>
            </w:r>
            <w:bookmarkEnd w:id="93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94" w:name="volume_99758"/>
            <w:r w:rsidRPr="00D67D32">
              <w:rPr>
                <w:sz w:val="24"/>
                <w:szCs w:val="24"/>
                <w:lang w:val="uk-UA" w:eastAsia="en-US"/>
              </w:rPr>
              <w:t>С. 2-40</w:t>
            </w:r>
            <w:bookmarkEnd w:id="94"/>
            <w:r w:rsidRPr="00D67D32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D67D32" w:rsidTr="00312AFC">
        <w:trPr>
          <w:trHeight w:val="959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680BD9" w:rsidRDefault="00F26B1E" w:rsidP="00ED2BD8">
            <w:pPr>
              <w:pStyle w:val="a8"/>
              <w:tabs>
                <w:tab w:val="left" w:pos="426"/>
              </w:tabs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95" w:name="author_99134"/>
            <w:r w:rsidRPr="00680BD9">
              <w:rPr>
                <w:sz w:val="24"/>
                <w:szCs w:val="24"/>
                <w:lang w:val="uk-UA" w:eastAsia="en-US"/>
              </w:rPr>
              <w:t>Костюченко</w:t>
            </w:r>
            <w:r w:rsidRPr="00680BD9">
              <w:rPr>
                <w:sz w:val="24"/>
                <w:szCs w:val="24"/>
                <w:lang w:eastAsia="en-US"/>
              </w:rPr>
              <w:t xml:space="preserve">, </w:t>
            </w:r>
            <w:r w:rsidRPr="00680BD9">
              <w:rPr>
                <w:sz w:val="24"/>
                <w:szCs w:val="24"/>
                <w:lang w:val="uk-UA" w:eastAsia="en-US"/>
              </w:rPr>
              <w:t>В</w:t>
            </w:r>
            <w:r w:rsidRPr="00680BD9">
              <w:rPr>
                <w:sz w:val="24"/>
                <w:szCs w:val="24"/>
                <w:lang w:eastAsia="en-US"/>
              </w:rPr>
              <w:t>.</w:t>
            </w:r>
            <w:bookmarkEnd w:id="95"/>
            <w:r w:rsidRPr="00680BD9">
              <w:rPr>
                <w:sz w:val="24"/>
                <w:szCs w:val="24"/>
                <w:lang w:eastAsia="en-US"/>
              </w:rPr>
              <w:t xml:space="preserve"> П.</w:t>
            </w:r>
          </w:p>
          <w:p w:rsidR="00F26B1E" w:rsidRPr="00D67D32" w:rsidRDefault="00F26B1E" w:rsidP="00ED2BD8">
            <w:pPr>
              <w:pStyle w:val="a8"/>
              <w:tabs>
                <w:tab w:val="left" w:pos="426"/>
              </w:tabs>
              <w:ind w:left="76" w:firstLine="242"/>
              <w:jc w:val="both"/>
              <w:rPr>
                <w:lang w:val="uk-UA" w:eastAsia="en-US"/>
              </w:rPr>
            </w:pPr>
            <w:bookmarkStart w:id="96" w:name="head_99134"/>
            <w:r w:rsidRPr="00680BD9">
              <w:rPr>
                <w:sz w:val="24"/>
                <w:szCs w:val="24"/>
                <w:lang w:val="uk-UA" w:eastAsia="en-US"/>
              </w:rPr>
              <w:t>Григорій Сковорода</w:t>
            </w:r>
            <w:r w:rsidRPr="00680BD9">
              <w:rPr>
                <w:sz w:val="24"/>
                <w:szCs w:val="24"/>
                <w:lang w:eastAsia="en-US"/>
              </w:rPr>
              <w:t xml:space="preserve"> - </w:t>
            </w:r>
            <w:r w:rsidRPr="00680BD9">
              <w:rPr>
                <w:sz w:val="24"/>
                <w:szCs w:val="24"/>
                <w:lang w:val="uk-UA" w:eastAsia="en-US"/>
              </w:rPr>
              <w:t>філософ</w:t>
            </w:r>
            <w:r w:rsidRPr="00680BD9">
              <w:rPr>
                <w:sz w:val="24"/>
                <w:szCs w:val="24"/>
                <w:lang w:eastAsia="en-US"/>
              </w:rPr>
              <w:t xml:space="preserve">, </w:t>
            </w:r>
            <w:r w:rsidRPr="00680BD9">
              <w:rPr>
                <w:sz w:val="24"/>
                <w:szCs w:val="24"/>
                <w:lang w:val="uk-UA" w:eastAsia="en-US"/>
              </w:rPr>
              <w:t>письменник</w:t>
            </w:r>
            <w:r w:rsidRPr="00680BD9">
              <w:rPr>
                <w:sz w:val="24"/>
                <w:szCs w:val="24"/>
                <w:lang w:eastAsia="en-US"/>
              </w:rPr>
              <w:t xml:space="preserve">, </w:t>
            </w:r>
            <w:r w:rsidRPr="00680BD9">
              <w:rPr>
                <w:sz w:val="24"/>
                <w:szCs w:val="24"/>
                <w:lang w:val="uk-UA" w:eastAsia="en-US"/>
              </w:rPr>
              <w:t>учитель</w:t>
            </w:r>
            <w:r w:rsidRPr="00680BD9">
              <w:rPr>
                <w:sz w:val="24"/>
                <w:szCs w:val="24"/>
                <w:lang w:eastAsia="en-US"/>
              </w:rPr>
              <w:t xml:space="preserve">, </w:t>
            </w:r>
            <w:r w:rsidRPr="00680BD9">
              <w:rPr>
                <w:sz w:val="24"/>
                <w:szCs w:val="24"/>
                <w:lang w:val="uk-UA" w:eastAsia="en-US"/>
              </w:rPr>
              <w:t>музикант</w:t>
            </w:r>
            <w:r w:rsidRPr="00680BD9">
              <w:rPr>
                <w:sz w:val="24"/>
                <w:szCs w:val="24"/>
                <w:lang w:eastAsia="en-US"/>
              </w:rPr>
              <w:t xml:space="preserve">, </w:t>
            </w:r>
            <w:r w:rsidRPr="00680BD9">
              <w:rPr>
                <w:sz w:val="24"/>
                <w:szCs w:val="24"/>
                <w:lang w:val="uk-UA" w:eastAsia="en-US"/>
              </w:rPr>
              <w:t>співець</w:t>
            </w:r>
            <w:r w:rsidRPr="00680BD9">
              <w:rPr>
                <w:sz w:val="24"/>
                <w:szCs w:val="24"/>
                <w:lang w:eastAsia="en-US"/>
              </w:rPr>
              <w:t xml:space="preserve"> (</w:t>
            </w:r>
            <w:r w:rsidRPr="00680BD9">
              <w:rPr>
                <w:sz w:val="24"/>
                <w:szCs w:val="24"/>
                <w:lang w:val="uk-UA" w:eastAsia="en-US"/>
              </w:rPr>
              <w:t>заняття в</w:t>
            </w:r>
            <w:r w:rsidRPr="00680BD9">
              <w:rPr>
                <w:sz w:val="24"/>
                <w:szCs w:val="24"/>
                <w:lang w:eastAsia="en-US"/>
              </w:rPr>
              <w:t xml:space="preserve"> "</w:t>
            </w:r>
            <w:r w:rsidRPr="00680BD9">
              <w:rPr>
                <w:sz w:val="24"/>
                <w:szCs w:val="24"/>
                <w:lang w:val="uk-UA" w:eastAsia="en-US"/>
              </w:rPr>
              <w:t>Літературній вітальні</w:t>
            </w:r>
            <w:r w:rsidRPr="00680BD9">
              <w:rPr>
                <w:sz w:val="24"/>
                <w:szCs w:val="24"/>
                <w:lang w:eastAsia="en-US"/>
              </w:rPr>
              <w:t xml:space="preserve">") / </w:t>
            </w:r>
            <w:r w:rsidRPr="00680BD9">
              <w:rPr>
                <w:sz w:val="24"/>
                <w:szCs w:val="24"/>
                <w:lang w:val="uk-UA" w:eastAsia="en-US"/>
              </w:rPr>
              <w:t>В</w:t>
            </w:r>
            <w:r w:rsidRPr="00680BD9">
              <w:rPr>
                <w:sz w:val="24"/>
                <w:szCs w:val="24"/>
                <w:lang w:eastAsia="en-US"/>
              </w:rPr>
              <w:t xml:space="preserve">. П. </w:t>
            </w:r>
            <w:r w:rsidRPr="00680BD9">
              <w:rPr>
                <w:sz w:val="24"/>
                <w:szCs w:val="24"/>
                <w:lang w:val="uk-UA" w:eastAsia="en-US"/>
              </w:rPr>
              <w:t>Костюченко</w:t>
            </w:r>
            <w:bookmarkEnd w:id="96"/>
            <w:r w:rsidRPr="00680BD9">
              <w:rPr>
                <w:sz w:val="24"/>
                <w:szCs w:val="24"/>
                <w:lang w:val="uk-UA" w:eastAsia="en-US"/>
              </w:rPr>
              <w:t xml:space="preserve"> // Дивослово. – Київ. – </w:t>
            </w:r>
            <w:bookmarkStart w:id="97" w:name="head_81260"/>
            <w:r w:rsidRPr="00680BD9">
              <w:rPr>
                <w:sz w:val="24"/>
                <w:szCs w:val="24"/>
                <w:lang w:eastAsia="en-US"/>
              </w:rPr>
              <w:t>2012</w:t>
            </w:r>
            <w:bookmarkEnd w:id="97"/>
            <w:r w:rsidRPr="00680BD9">
              <w:rPr>
                <w:sz w:val="24"/>
                <w:szCs w:val="24"/>
                <w:lang w:eastAsia="en-US"/>
              </w:rPr>
              <w:t xml:space="preserve">. – </w:t>
            </w:r>
            <w:bookmarkStart w:id="98" w:name="head_99090"/>
            <w:r w:rsidRPr="00680BD9">
              <w:rPr>
                <w:sz w:val="24"/>
                <w:szCs w:val="24"/>
                <w:lang w:val="uk-UA" w:eastAsia="en-US"/>
              </w:rPr>
              <w:t>№</w:t>
            </w:r>
            <w:r w:rsidRPr="00680BD9">
              <w:rPr>
                <w:sz w:val="24"/>
                <w:szCs w:val="24"/>
                <w:lang w:eastAsia="en-US"/>
              </w:rPr>
              <w:t xml:space="preserve"> 11</w:t>
            </w:r>
            <w:bookmarkEnd w:id="98"/>
            <w:r w:rsidRPr="00680BD9">
              <w:rPr>
                <w:sz w:val="24"/>
                <w:szCs w:val="24"/>
                <w:lang w:eastAsia="en-US"/>
              </w:rPr>
              <w:t xml:space="preserve">. – </w:t>
            </w:r>
            <w:bookmarkStart w:id="99" w:name="volume_99134"/>
            <w:r w:rsidRPr="00680BD9">
              <w:rPr>
                <w:sz w:val="24"/>
                <w:szCs w:val="24"/>
                <w:lang w:val="uk-UA" w:eastAsia="en-US"/>
              </w:rPr>
              <w:t>С</w:t>
            </w:r>
            <w:r w:rsidRPr="00680BD9">
              <w:rPr>
                <w:sz w:val="24"/>
                <w:szCs w:val="24"/>
                <w:lang w:eastAsia="en-US"/>
              </w:rPr>
              <w:t>. 11-14</w:t>
            </w:r>
            <w:bookmarkEnd w:id="99"/>
            <w:r w:rsidRPr="00D67D32">
              <w:rPr>
                <w:lang w:eastAsia="en-US"/>
              </w:rPr>
              <w:t>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7A577B" w:rsidRDefault="00F26B1E" w:rsidP="00ED2BD8">
            <w:pPr>
              <w:tabs>
                <w:tab w:val="left" w:pos="0"/>
                <w:tab w:val="left" w:pos="241"/>
                <w:tab w:val="left" w:pos="426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00" w:name="author_117725"/>
            <w:r w:rsidRPr="00D67D32">
              <w:rPr>
                <w:sz w:val="24"/>
                <w:szCs w:val="24"/>
                <w:lang w:val="uk-UA" w:eastAsia="en-US"/>
              </w:rPr>
              <w:t>Котяш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О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7A577B">
              <w:rPr>
                <w:sz w:val="24"/>
                <w:szCs w:val="24"/>
                <w:lang w:val="uk-UA" w:eastAsia="en-US"/>
              </w:rPr>
              <w:t>.</w:t>
            </w:r>
            <w:bookmarkEnd w:id="100"/>
          </w:p>
          <w:p w:rsidR="00F26B1E" w:rsidRPr="00D67D32" w:rsidRDefault="00F26B1E" w:rsidP="00ED2BD8">
            <w:pPr>
              <w:tabs>
                <w:tab w:val="left" w:pos="0"/>
                <w:tab w:val="left" w:pos="241"/>
                <w:tab w:val="left" w:pos="426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01" w:name="head_117725"/>
            <w:r w:rsidRPr="00D67D32">
              <w:rPr>
                <w:sz w:val="24"/>
                <w:szCs w:val="24"/>
                <w:lang w:val="uk-UA" w:eastAsia="en-US"/>
              </w:rPr>
              <w:t>Особливості синтаксичної організації збірки Г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"</w:t>
            </w:r>
            <w:r w:rsidRPr="00D67D32">
              <w:rPr>
                <w:sz w:val="24"/>
                <w:szCs w:val="24"/>
                <w:lang w:val="uk-UA" w:eastAsia="en-US"/>
              </w:rPr>
              <w:t>Сад божествен</w:t>
            </w:r>
            <w:r>
              <w:rPr>
                <w:sz w:val="24"/>
                <w:szCs w:val="24"/>
                <w:lang w:val="uk-UA" w:eastAsia="en-US"/>
              </w:rPr>
              <w:t>н</w:t>
            </w:r>
            <w:r w:rsidRPr="00D67D32">
              <w:rPr>
                <w:sz w:val="24"/>
                <w:szCs w:val="24"/>
                <w:lang w:val="uk-UA" w:eastAsia="en-US"/>
              </w:rPr>
              <w:t>их пісень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" / </w:t>
            </w:r>
            <w:r w:rsidRPr="00D67D32">
              <w:rPr>
                <w:sz w:val="24"/>
                <w:szCs w:val="24"/>
                <w:lang w:val="uk-UA" w:eastAsia="en-US"/>
              </w:rPr>
              <w:t>О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Котяш</w:t>
            </w:r>
            <w:bookmarkEnd w:id="101"/>
            <w:r w:rsidRPr="00D67D32">
              <w:rPr>
                <w:sz w:val="24"/>
                <w:szCs w:val="24"/>
                <w:lang w:val="uk-UA" w:eastAsia="en-US"/>
              </w:rPr>
              <w:t xml:space="preserve"> // Вивчаємо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українську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мову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літературу. – Харків. – </w:t>
            </w:r>
            <w:bookmarkStart w:id="102" w:name="head_102303"/>
            <w:r w:rsidRPr="007A577B">
              <w:rPr>
                <w:sz w:val="24"/>
                <w:szCs w:val="24"/>
                <w:lang w:val="uk-UA" w:eastAsia="en-US"/>
              </w:rPr>
              <w:t>2013</w:t>
            </w:r>
            <w:bookmarkEnd w:id="102"/>
            <w:r w:rsidRPr="007A577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3" w:name="head_117707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34-36</w:t>
            </w:r>
            <w:bookmarkEnd w:id="103"/>
            <w:r w:rsidRPr="007A577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4" w:name="volume_117725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7A577B">
              <w:rPr>
                <w:sz w:val="24"/>
                <w:szCs w:val="24"/>
                <w:lang w:val="uk-UA" w:eastAsia="en-US"/>
              </w:rPr>
              <w:t>. 68-72</w:t>
            </w:r>
            <w:bookmarkEnd w:id="104"/>
            <w:r w:rsidRPr="007A577B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105" w:name="author_19461"/>
            <w:r w:rsidRPr="00D67D32">
              <w:rPr>
                <w:sz w:val="24"/>
                <w:szCs w:val="24"/>
                <w:lang w:val="uk-UA" w:eastAsia="en-US"/>
              </w:rPr>
              <w:t>Краснопольська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Р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А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105"/>
          </w:p>
          <w:p w:rsidR="00F26B1E" w:rsidRPr="00CE3943" w:rsidRDefault="00F26B1E" w:rsidP="00ED2BD8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06" w:name="head_19461"/>
            <w:r w:rsidRPr="00D67D32">
              <w:rPr>
                <w:sz w:val="24"/>
                <w:szCs w:val="24"/>
                <w:lang w:val="uk-UA" w:eastAsia="en-US"/>
              </w:rPr>
              <w:t>Філософія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життя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творчості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українського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Сократа</w:t>
            </w:r>
            <w:r w:rsidRPr="00D67D32">
              <w:rPr>
                <w:sz w:val="24"/>
                <w:szCs w:val="24"/>
                <w:lang w:eastAsia="en-US"/>
              </w:rPr>
              <w:t xml:space="preserve"> - </w:t>
            </w:r>
            <w:r w:rsidRPr="00D67D32">
              <w:rPr>
                <w:sz w:val="24"/>
                <w:szCs w:val="24"/>
                <w:lang w:val="uk-UA" w:eastAsia="en-US"/>
              </w:rPr>
              <w:t>Григорія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bookmarkEnd w:id="106"/>
          </w:p>
          <w:p w:rsidR="00F26B1E" w:rsidRPr="00D67D32" w:rsidRDefault="00F26B1E" w:rsidP="00ED2BD8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r w:rsidRPr="00D67D32">
              <w:rPr>
                <w:sz w:val="24"/>
                <w:szCs w:val="24"/>
                <w:lang w:eastAsia="en-US"/>
              </w:rPr>
              <w:t xml:space="preserve">// </w:t>
            </w:r>
            <w:bookmarkStart w:id="107" w:name="head_4420"/>
            <w:r w:rsidRPr="00D67D32">
              <w:rPr>
                <w:sz w:val="24"/>
                <w:szCs w:val="24"/>
                <w:lang w:val="uk-UA" w:eastAsia="en-US"/>
              </w:rPr>
              <w:t>Історія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правознавство</w:t>
            </w:r>
            <w:r w:rsidRPr="00D67D32">
              <w:rPr>
                <w:sz w:val="24"/>
                <w:szCs w:val="24"/>
                <w:lang w:eastAsia="en-US"/>
              </w:rPr>
              <w:t xml:space="preserve"> : </w:t>
            </w:r>
            <w:r w:rsidRPr="00D67D32">
              <w:rPr>
                <w:sz w:val="24"/>
                <w:szCs w:val="24"/>
                <w:lang w:val="uk-UA" w:eastAsia="en-US"/>
              </w:rPr>
              <w:t>наук</w:t>
            </w:r>
            <w:r w:rsidRPr="00D67D32">
              <w:rPr>
                <w:sz w:val="24"/>
                <w:szCs w:val="24"/>
                <w:lang w:eastAsia="en-US"/>
              </w:rPr>
              <w:t>.-</w:t>
            </w:r>
            <w:r w:rsidRPr="00D67D32">
              <w:rPr>
                <w:sz w:val="24"/>
                <w:szCs w:val="24"/>
                <w:lang w:val="uk-UA" w:eastAsia="en-US"/>
              </w:rPr>
              <w:t>метод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журнал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bookmarkEnd w:id="107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08" w:name="place_4420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r w:rsidRPr="00D67D32">
              <w:rPr>
                <w:sz w:val="24"/>
                <w:szCs w:val="24"/>
                <w:lang w:eastAsia="en-US"/>
              </w:rPr>
              <w:t xml:space="preserve"> : </w:t>
            </w:r>
            <w:r w:rsidRPr="00D67D32">
              <w:rPr>
                <w:sz w:val="24"/>
                <w:szCs w:val="24"/>
                <w:lang w:val="uk-UA" w:eastAsia="en-US"/>
              </w:rPr>
              <w:t>Основа</w:t>
            </w:r>
            <w:bookmarkEnd w:id="108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9" w:name="head_17998"/>
            <w:r w:rsidRPr="00D67D32">
              <w:rPr>
                <w:sz w:val="24"/>
                <w:szCs w:val="24"/>
                <w:lang w:eastAsia="en-US"/>
              </w:rPr>
              <w:t>2008</w:t>
            </w:r>
            <w:bookmarkEnd w:id="109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10" w:name="head_19459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>9</w:t>
            </w:r>
            <w:bookmarkEnd w:id="110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11" w:name="volume_19461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14-17</w:t>
            </w:r>
            <w:bookmarkEnd w:id="111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A060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12" w:name="author_157087"/>
            <w:r w:rsidRPr="00D67D32">
              <w:rPr>
                <w:sz w:val="24"/>
                <w:szCs w:val="24"/>
                <w:lang w:val="uk-UA" w:eastAsia="en-US"/>
              </w:rPr>
              <w:t>Кулик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A0601E">
              <w:rPr>
                <w:sz w:val="24"/>
                <w:szCs w:val="24"/>
                <w:lang w:val="uk-UA" w:eastAsia="en-US"/>
              </w:rPr>
              <w:t>.</w:t>
            </w:r>
            <w:bookmarkEnd w:id="112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13" w:name="head_157087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val="uk-UA" w:eastAsia="en-US"/>
              </w:rPr>
              <w:t xml:space="preserve">офія </w:t>
            </w:r>
            <w:r w:rsidRPr="00D67D32">
              <w:rPr>
                <w:sz w:val="24"/>
                <w:szCs w:val="24"/>
                <w:lang w:val="uk-UA" w:eastAsia="en-US"/>
              </w:rPr>
              <w:t>Русова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про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педагогічні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погляди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A0601E">
              <w:rPr>
                <w:sz w:val="24"/>
                <w:szCs w:val="24"/>
                <w:lang w:val="uk-UA" w:eastAsia="en-US"/>
              </w:rPr>
              <w:t xml:space="preserve">рина </w:t>
            </w:r>
            <w:r w:rsidRPr="00D67D32">
              <w:rPr>
                <w:sz w:val="24"/>
                <w:szCs w:val="24"/>
                <w:lang w:val="uk-UA" w:eastAsia="en-US"/>
              </w:rPr>
              <w:t>Кулик</w:t>
            </w:r>
            <w:bookmarkEnd w:id="113"/>
            <w:r w:rsidRPr="00D67D32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114" w:name="head_157038"/>
            <w:r w:rsidRPr="00D67D32">
              <w:rPr>
                <w:sz w:val="24"/>
                <w:szCs w:val="24"/>
                <w:lang w:val="uk-UA" w:eastAsia="en-US"/>
              </w:rPr>
              <w:t>Науковий вісник Чернівецького університету : педагогіка та психологія : зб. наук. праць / [редкол.: В. В. Левицький, А. Д. Бєлова, Р. П. Зорівчак та ін.]</w:t>
            </w:r>
            <w:bookmarkEnd w:id="114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5" w:name="place_157038"/>
            <w:r w:rsidRPr="00D67D32">
              <w:rPr>
                <w:sz w:val="24"/>
                <w:szCs w:val="24"/>
                <w:lang w:val="uk-UA" w:eastAsia="en-US"/>
              </w:rPr>
              <w:t>Чернівці : Чернівец. нац. ун-т</w:t>
            </w:r>
            <w:bookmarkEnd w:id="115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6" w:name="head_157050"/>
            <w:r w:rsidRPr="00D67D32">
              <w:rPr>
                <w:sz w:val="24"/>
                <w:szCs w:val="24"/>
                <w:lang w:val="uk-UA" w:eastAsia="en-US"/>
              </w:rPr>
              <w:t>2003</w:t>
            </w:r>
            <w:bookmarkEnd w:id="116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7" w:name="head_157051"/>
            <w:r w:rsidRPr="00D67D32">
              <w:rPr>
                <w:sz w:val="24"/>
                <w:szCs w:val="24"/>
                <w:lang w:val="uk-UA" w:eastAsia="en-US"/>
              </w:rPr>
              <w:t>Вип. 177 / [редкол.: Г. Г. Філіпчук та ін.]</w:t>
            </w:r>
            <w:bookmarkEnd w:id="117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8" w:name="volume_157087"/>
            <w:r w:rsidRPr="00D67D32">
              <w:rPr>
                <w:sz w:val="24"/>
                <w:szCs w:val="24"/>
                <w:lang w:val="uk-UA" w:eastAsia="en-US"/>
              </w:rPr>
              <w:t>С. 91-96</w:t>
            </w:r>
            <w:bookmarkEnd w:id="118"/>
            <w:r w:rsidRPr="00D67D32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Лемешенко, Н. В. </w:t>
            </w:r>
          </w:p>
          <w:p w:rsidR="00F26B1E" w:rsidRPr="00D63537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Творчість українських письменників. Ігрові завдання. Ч. 1. Сковорода Г. С. (1722-1794) / Н. В. Лемешенко // Посібник для вчителя. – 2004. – №9. – С. 1</w:t>
            </w:r>
            <w:r>
              <w:rPr>
                <w:sz w:val="24"/>
                <w:szCs w:val="24"/>
                <w:lang w:val="uk-UA" w:eastAsia="en-US"/>
              </w:rPr>
              <w:noBreakHyphen/>
              <w:t>4.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A060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19" w:name="author_161452"/>
            <w:r w:rsidRPr="00D67D32">
              <w:rPr>
                <w:sz w:val="24"/>
                <w:szCs w:val="24"/>
                <w:lang w:val="uk-UA" w:eastAsia="en-US"/>
              </w:rPr>
              <w:t>Лесик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О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119"/>
            <w:r>
              <w:rPr>
                <w:sz w:val="24"/>
                <w:szCs w:val="24"/>
                <w:lang w:val="uk-UA" w:eastAsia="en-US"/>
              </w:rPr>
              <w:t xml:space="preserve"> В.</w:t>
            </w:r>
          </w:p>
          <w:p w:rsidR="00F26B1E" w:rsidRPr="00A060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20" w:name="head_161452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Життя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творчість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поета</w:t>
            </w:r>
            <w:r w:rsidRPr="00D67D32">
              <w:rPr>
                <w:sz w:val="24"/>
                <w:szCs w:val="24"/>
                <w:lang w:eastAsia="en-US"/>
              </w:rPr>
              <w:t>. "</w:t>
            </w:r>
            <w:r w:rsidRPr="00D67D32">
              <w:rPr>
                <w:sz w:val="24"/>
                <w:szCs w:val="24"/>
                <w:lang w:val="uk-UA" w:eastAsia="en-US"/>
              </w:rPr>
              <w:t>Сад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божественних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пісень</w:t>
            </w:r>
            <w:r>
              <w:rPr>
                <w:sz w:val="24"/>
                <w:szCs w:val="24"/>
                <w:lang w:eastAsia="en-US"/>
              </w:rPr>
              <w:t>",</w:t>
            </w:r>
            <w:r w:rsidRPr="00D67D32">
              <w:rPr>
                <w:sz w:val="24"/>
                <w:szCs w:val="24"/>
                <w:lang w:eastAsia="en-US"/>
              </w:rPr>
              <w:t>"</w:t>
            </w:r>
            <w:r w:rsidRPr="00D67D32">
              <w:rPr>
                <w:sz w:val="24"/>
                <w:szCs w:val="24"/>
                <w:lang w:val="uk-UA" w:eastAsia="en-US"/>
              </w:rPr>
              <w:t>Байки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Харківські</w:t>
            </w:r>
            <w:r w:rsidRPr="00D67D32">
              <w:rPr>
                <w:sz w:val="24"/>
                <w:szCs w:val="24"/>
                <w:lang w:eastAsia="en-US"/>
              </w:rPr>
              <w:t xml:space="preserve">" / </w:t>
            </w:r>
            <w:r w:rsidRPr="00D67D32">
              <w:rPr>
                <w:sz w:val="24"/>
                <w:szCs w:val="24"/>
                <w:lang w:val="uk-UA" w:eastAsia="en-US"/>
              </w:rPr>
              <w:t>О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В. </w:t>
            </w:r>
            <w:r w:rsidRPr="00D67D32">
              <w:rPr>
                <w:sz w:val="24"/>
                <w:szCs w:val="24"/>
                <w:lang w:val="uk-UA" w:eastAsia="en-US"/>
              </w:rPr>
              <w:t>Лесик</w:t>
            </w:r>
            <w:bookmarkEnd w:id="120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121" w:name="head_5670"/>
            <w:r w:rsidRPr="00D67D32">
              <w:rPr>
                <w:sz w:val="24"/>
                <w:szCs w:val="24"/>
                <w:lang w:val="uk-UA" w:eastAsia="en-US"/>
              </w:rPr>
              <w:t>Українська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мова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література</w:t>
            </w:r>
            <w:bookmarkEnd w:id="121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22" w:name="place_5670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122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23" w:name="head_149727"/>
            <w:r w:rsidRPr="00D67D32">
              <w:rPr>
                <w:sz w:val="24"/>
                <w:szCs w:val="24"/>
                <w:lang w:eastAsia="en-US"/>
              </w:rPr>
              <w:t>2015</w:t>
            </w:r>
            <w:bookmarkEnd w:id="123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24" w:name="head_161257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17-18</w:t>
            </w:r>
            <w:bookmarkEnd w:id="124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25" w:name="volume_161452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64-67 (</w:t>
            </w:r>
            <w:r w:rsidRPr="00D67D32">
              <w:rPr>
                <w:sz w:val="24"/>
                <w:szCs w:val="24"/>
                <w:lang w:val="uk-UA" w:eastAsia="en-US"/>
              </w:rPr>
              <w:t>газета</w:t>
            </w:r>
            <w:r w:rsidRPr="00D67D32">
              <w:rPr>
                <w:sz w:val="24"/>
                <w:szCs w:val="24"/>
                <w:lang w:eastAsia="en-US"/>
              </w:rPr>
              <w:t>)</w:t>
            </w:r>
            <w:bookmarkEnd w:id="125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Лобановська, А.</w:t>
            </w:r>
          </w:p>
          <w:p w:rsidR="00F26B1E" w:rsidRPr="00CB17F8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Невідомий Сковорода / А. Лобановська // Слово і час. – 2000. – №5. – С. 30 -31.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Маленко, О. О. </w:t>
            </w:r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Якби ти нас, Григорій Савич, чув…  Мандрівка у світ Г. Сковороди / О. О. Маленко// Вивчаємо українську мову та літературу. – 2004. – №34. – С. 14-16.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26" w:name="author_11734"/>
            <w:r w:rsidRPr="00D67D32">
              <w:rPr>
                <w:sz w:val="24"/>
                <w:szCs w:val="24"/>
                <w:lang w:val="uk-UA" w:eastAsia="en-US"/>
              </w:rPr>
              <w:t>Марченко, Г. О.</w:t>
            </w:r>
            <w:bookmarkEnd w:id="126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27" w:name="head_11734"/>
            <w:r w:rsidRPr="00D67D32">
              <w:rPr>
                <w:sz w:val="24"/>
                <w:szCs w:val="24"/>
                <w:lang w:val="uk-UA" w:eastAsia="en-US"/>
              </w:rPr>
              <w:t>Мудрість віків через роки. Урок-компара</w:t>
            </w:r>
            <w:r>
              <w:rPr>
                <w:sz w:val="24"/>
                <w:szCs w:val="24"/>
                <w:lang w:val="uk-UA" w:eastAsia="en-US"/>
              </w:rPr>
              <w:t xml:space="preserve">тивний аналіз життя і творчість </w:t>
            </w:r>
            <w:r w:rsidRPr="00D67D32">
              <w:rPr>
                <w:sz w:val="24"/>
                <w:szCs w:val="24"/>
                <w:lang w:val="uk-UA" w:eastAsia="en-US"/>
              </w:rPr>
              <w:t>Г.Сковороди та О.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Хайяма</w:t>
            </w:r>
            <w:bookmarkEnd w:id="127"/>
            <w:r w:rsidRPr="00D67D32">
              <w:rPr>
                <w:sz w:val="24"/>
                <w:szCs w:val="24"/>
                <w:lang w:val="uk-UA" w:eastAsia="en-US"/>
              </w:rPr>
              <w:t xml:space="preserve"> / Г. О. Марченко // Всесвітня література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культура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навчальних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закладах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України. – Київ. – </w:t>
            </w:r>
            <w:bookmarkStart w:id="128" w:name="head_6329"/>
            <w:r w:rsidRPr="00D67D32">
              <w:rPr>
                <w:sz w:val="24"/>
                <w:szCs w:val="24"/>
                <w:lang w:eastAsia="en-US"/>
              </w:rPr>
              <w:t>2007</w:t>
            </w:r>
            <w:bookmarkEnd w:id="128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29" w:name="head_11724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7</w:t>
            </w:r>
            <w:bookmarkEnd w:id="129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30" w:name="volume_11734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20-22</w:t>
            </w:r>
            <w:bookmarkEnd w:id="130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680BD9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31" w:name="author_26948"/>
            <w:r w:rsidRPr="00D67D32">
              <w:rPr>
                <w:sz w:val="24"/>
                <w:szCs w:val="24"/>
                <w:lang w:val="uk-UA" w:eastAsia="en-US"/>
              </w:rPr>
              <w:t>Медвідь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Н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О</w:t>
            </w:r>
            <w:r w:rsidRPr="00680BD9">
              <w:rPr>
                <w:sz w:val="24"/>
                <w:szCs w:val="24"/>
                <w:lang w:val="uk-UA" w:eastAsia="en-US"/>
              </w:rPr>
              <w:t>.</w:t>
            </w:r>
            <w:bookmarkEnd w:id="131"/>
          </w:p>
          <w:p w:rsidR="00F26B1E" w:rsidRPr="00A060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32" w:name="head_26948"/>
            <w:r w:rsidRPr="00D67D32">
              <w:rPr>
                <w:sz w:val="24"/>
                <w:szCs w:val="24"/>
                <w:lang w:val="uk-UA" w:eastAsia="en-US"/>
              </w:rPr>
              <w:t>Вивчати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–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порівнюючи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: </w:t>
            </w:r>
            <w:r w:rsidRPr="00D67D32">
              <w:rPr>
                <w:sz w:val="24"/>
                <w:szCs w:val="24"/>
                <w:lang w:val="uk-UA" w:eastAsia="en-US"/>
              </w:rPr>
              <w:t>світочі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розуму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й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духовних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ідеалів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Європейські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просвітителі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bookmarkEnd w:id="132"/>
            <w:r>
              <w:rPr>
                <w:sz w:val="24"/>
                <w:szCs w:val="24"/>
                <w:lang w:val="uk-UA" w:eastAsia="en-US"/>
              </w:rPr>
              <w:t xml:space="preserve"> / Н. О. Медвідь </w:t>
            </w:r>
            <w:r w:rsidRPr="00D67D32">
              <w:rPr>
                <w:sz w:val="24"/>
                <w:szCs w:val="24"/>
                <w:lang w:eastAsia="en-US"/>
              </w:rPr>
              <w:t xml:space="preserve">// </w:t>
            </w:r>
            <w:bookmarkStart w:id="133" w:name="head_4408"/>
            <w:r w:rsidRPr="00D67D32">
              <w:rPr>
                <w:sz w:val="24"/>
                <w:szCs w:val="24"/>
                <w:lang w:val="uk-UA" w:eastAsia="en-US"/>
              </w:rPr>
              <w:t>Зарубіжна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школі</w:t>
            </w:r>
            <w:bookmarkEnd w:id="133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4" w:name="place_4408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134"/>
            <w:r w:rsidRPr="00D67D32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lastRenderedPageBreak/>
              <w:t xml:space="preserve">– </w:t>
            </w:r>
            <w:bookmarkStart w:id="135" w:name="head_17267"/>
            <w:r w:rsidRPr="00D67D32">
              <w:rPr>
                <w:sz w:val="24"/>
                <w:szCs w:val="24"/>
                <w:lang w:eastAsia="en-US"/>
              </w:rPr>
              <w:t>2008</w:t>
            </w:r>
            <w:bookmarkEnd w:id="135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36" w:name="head_26945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10</w:t>
            </w:r>
            <w:bookmarkEnd w:id="136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37" w:name="volume_26948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5-9</w:t>
            </w:r>
            <w:bookmarkEnd w:id="137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A060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38" w:name="author_165122"/>
            <w:r w:rsidRPr="00A0601E">
              <w:rPr>
                <w:sz w:val="24"/>
                <w:szCs w:val="24"/>
                <w:lang w:eastAsia="en-US"/>
              </w:rPr>
              <w:t>Митина, В.</w:t>
            </w:r>
            <w:bookmarkEnd w:id="138"/>
            <w:r>
              <w:rPr>
                <w:sz w:val="24"/>
                <w:szCs w:val="24"/>
                <w:lang w:val="uk-UA" w:eastAsia="en-US"/>
              </w:rPr>
              <w:t xml:space="preserve"> И.</w:t>
            </w:r>
          </w:p>
          <w:p w:rsidR="00F26B1E" w:rsidRPr="00A060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39" w:name="head_165122"/>
            <w:r w:rsidRPr="00A0601E">
              <w:rPr>
                <w:sz w:val="24"/>
                <w:szCs w:val="24"/>
                <w:lang w:eastAsia="en-US"/>
              </w:rPr>
              <w:t xml:space="preserve">Г. С. Сковорода - первый украинский "диссидент" / В. </w:t>
            </w:r>
            <w:r>
              <w:rPr>
                <w:sz w:val="24"/>
                <w:szCs w:val="24"/>
                <w:lang w:val="uk-UA" w:eastAsia="en-US"/>
              </w:rPr>
              <w:t xml:space="preserve">И. </w:t>
            </w:r>
            <w:r w:rsidRPr="00A0601E">
              <w:rPr>
                <w:sz w:val="24"/>
                <w:szCs w:val="24"/>
                <w:lang w:eastAsia="en-US"/>
              </w:rPr>
              <w:t>Митина</w:t>
            </w:r>
            <w:bookmarkEnd w:id="139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140" w:name="head_165374"/>
            <w:r w:rsidRPr="00D67D32">
              <w:rPr>
                <w:sz w:val="24"/>
                <w:szCs w:val="24"/>
                <w:lang w:val="uk-UA" w:eastAsia="en-US"/>
              </w:rPr>
              <w:t>Бузький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літопис</w:t>
            </w:r>
            <w:r w:rsidRPr="00D67D32">
              <w:rPr>
                <w:sz w:val="24"/>
                <w:szCs w:val="24"/>
                <w:lang w:eastAsia="en-US"/>
              </w:rPr>
              <w:t xml:space="preserve"> : </w:t>
            </w:r>
            <w:r w:rsidRPr="00D67D32">
              <w:rPr>
                <w:sz w:val="24"/>
                <w:szCs w:val="24"/>
                <w:lang w:val="uk-UA" w:eastAsia="en-US"/>
              </w:rPr>
              <w:t>гуманіт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альманах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Миколаївського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навч</w:t>
            </w:r>
            <w:r w:rsidRPr="00D67D32">
              <w:rPr>
                <w:sz w:val="24"/>
                <w:szCs w:val="24"/>
                <w:lang w:eastAsia="en-US"/>
              </w:rPr>
              <w:t>.-</w:t>
            </w:r>
            <w:r w:rsidRPr="00D67D32">
              <w:rPr>
                <w:sz w:val="24"/>
                <w:szCs w:val="24"/>
                <w:lang w:val="uk-UA" w:eastAsia="en-US"/>
              </w:rPr>
              <w:t>наук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центру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ОДНУ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ім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>. 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Мечникова</w:t>
            </w:r>
            <w:r w:rsidRPr="00D67D32">
              <w:rPr>
                <w:sz w:val="24"/>
                <w:szCs w:val="24"/>
                <w:lang w:eastAsia="en-US"/>
              </w:rPr>
              <w:t xml:space="preserve"> / [</w:t>
            </w:r>
            <w:r w:rsidRPr="00D67D32">
              <w:rPr>
                <w:sz w:val="24"/>
                <w:szCs w:val="24"/>
                <w:lang w:val="uk-UA" w:eastAsia="en-US"/>
              </w:rPr>
              <w:t>голов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ред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Л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Семко</w:t>
            </w:r>
            <w:r w:rsidRPr="00D67D32">
              <w:rPr>
                <w:sz w:val="24"/>
                <w:szCs w:val="24"/>
                <w:lang w:eastAsia="en-US"/>
              </w:rPr>
              <w:t>]</w:t>
            </w:r>
            <w:bookmarkEnd w:id="140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41" w:name="place_165374"/>
            <w:r w:rsidRPr="00D67D32">
              <w:rPr>
                <w:sz w:val="24"/>
                <w:szCs w:val="24"/>
                <w:lang w:val="uk-UA" w:eastAsia="en-US"/>
              </w:rPr>
              <w:t>Миколаїв</w:t>
            </w:r>
            <w:r w:rsidRPr="00D67D32">
              <w:rPr>
                <w:sz w:val="24"/>
                <w:szCs w:val="24"/>
                <w:lang w:eastAsia="en-US"/>
              </w:rPr>
              <w:t xml:space="preserve"> : </w:t>
            </w:r>
            <w:r w:rsidRPr="00D67D32">
              <w:rPr>
                <w:sz w:val="24"/>
                <w:szCs w:val="24"/>
                <w:lang w:val="uk-UA" w:eastAsia="en-US"/>
              </w:rPr>
              <w:t>МННЦ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ОНУ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ім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Мечникова</w:t>
            </w:r>
            <w:bookmarkEnd w:id="141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42" w:name="head_165375"/>
            <w:r w:rsidRPr="00D67D32">
              <w:rPr>
                <w:sz w:val="24"/>
                <w:szCs w:val="24"/>
                <w:lang w:eastAsia="en-US"/>
              </w:rPr>
              <w:t>2002</w:t>
            </w:r>
            <w:bookmarkStart w:id="143" w:name="isn010_162064"/>
            <w:bookmarkEnd w:id="142"/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143"/>
            <w:r w:rsidRPr="00D67D32">
              <w:rPr>
                <w:sz w:val="24"/>
                <w:szCs w:val="24"/>
                <w:lang w:eastAsia="en-US"/>
              </w:rPr>
              <w:t xml:space="preserve"> – </w:t>
            </w:r>
            <w:bookmarkStart w:id="144" w:name="volume_165122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21-27</w:t>
            </w:r>
            <w:bookmarkEnd w:id="144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7A577B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A17074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45" w:name="author_32373"/>
            <w:r w:rsidRPr="00D67D32">
              <w:rPr>
                <w:sz w:val="24"/>
                <w:szCs w:val="24"/>
                <w:lang w:val="uk-UA" w:eastAsia="en-US"/>
              </w:rPr>
              <w:t>Наливайко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145"/>
          </w:p>
          <w:p w:rsidR="00F26B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46" w:name="head_32373"/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eastAsia="en-US"/>
              </w:rPr>
              <w:t xml:space="preserve">: </w:t>
            </w:r>
            <w:r w:rsidRPr="00D67D32">
              <w:rPr>
                <w:sz w:val="24"/>
                <w:szCs w:val="24"/>
                <w:lang w:val="uk-UA" w:eastAsia="en-US"/>
              </w:rPr>
              <w:t>таємниця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славетного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імені</w:t>
            </w:r>
            <w:r w:rsidRPr="00D67D32">
              <w:rPr>
                <w:sz w:val="24"/>
                <w:szCs w:val="24"/>
                <w:lang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val="uk-UA" w:eastAsia="en-US"/>
              </w:rPr>
              <w:t xml:space="preserve">тепан </w:t>
            </w:r>
            <w:r w:rsidRPr="00D67D32">
              <w:rPr>
                <w:sz w:val="24"/>
                <w:szCs w:val="24"/>
                <w:lang w:val="uk-UA" w:eastAsia="en-US"/>
              </w:rPr>
              <w:t>Наливайко</w:t>
            </w:r>
            <w:bookmarkEnd w:id="146"/>
            <w:r w:rsidRPr="00D67D32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147" w:name="head_62338"/>
            <w:r w:rsidRPr="00D67D32">
              <w:rPr>
                <w:sz w:val="24"/>
                <w:szCs w:val="24"/>
                <w:lang w:val="uk-UA" w:eastAsia="en-US"/>
              </w:rPr>
              <w:t>Освіта і управління</w:t>
            </w:r>
            <w:bookmarkEnd w:id="147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48" w:name="place_62338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148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49" w:name="head_23089"/>
            <w:r w:rsidRPr="00D67D32">
              <w:rPr>
                <w:sz w:val="24"/>
                <w:szCs w:val="24"/>
                <w:lang w:val="uk-UA" w:eastAsia="en-US"/>
              </w:rPr>
              <w:t>2008</w:t>
            </w:r>
            <w:bookmarkEnd w:id="149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50" w:name="head_32366"/>
            <w:r w:rsidRPr="00D67D32">
              <w:rPr>
                <w:sz w:val="24"/>
                <w:szCs w:val="24"/>
                <w:lang w:val="uk-UA" w:eastAsia="en-US"/>
              </w:rPr>
              <w:t>№ 4</w:t>
            </w:r>
            <w:bookmarkEnd w:id="150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51" w:name="volume_32373"/>
            <w:r w:rsidRPr="00D67D32">
              <w:rPr>
                <w:sz w:val="24"/>
                <w:szCs w:val="24"/>
                <w:lang w:val="uk-UA" w:eastAsia="en-US"/>
              </w:rPr>
              <w:t>С. 97-108</w:t>
            </w:r>
            <w:bookmarkEnd w:id="151"/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 w:rsidRPr="00D67D32">
              <w:rPr>
                <w:sz w:val="24"/>
                <w:szCs w:val="24"/>
                <w:lang w:eastAsia="en-US"/>
              </w:rPr>
              <w:t xml:space="preserve">// </w:t>
            </w:r>
            <w:bookmarkStart w:id="152" w:name="head_62414"/>
            <w:r w:rsidRPr="00D67D32">
              <w:rPr>
                <w:sz w:val="24"/>
                <w:szCs w:val="24"/>
                <w:lang w:val="uk-UA" w:eastAsia="en-US"/>
              </w:rPr>
              <w:t>Українознавство</w:t>
            </w:r>
            <w:bookmarkEnd w:id="152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53" w:name="place_62414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153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54" w:name="head_27838"/>
            <w:r w:rsidRPr="00D67D32">
              <w:rPr>
                <w:sz w:val="24"/>
                <w:szCs w:val="24"/>
                <w:lang w:eastAsia="en-US"/>
              </w:rPr>
              <w:t>2008</w:t>
            </w:r>
            <w:bookmarkEnd w:id="154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55" w:name="head_27839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3</w:t>
            </w:r>
            <w:bookmarkEnd w:id="155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56" w:name="volume_27851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148-156</w:t>
            </w:r>
            <w:bookmarkEnd w:id="156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A17074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57" w:name="author_82986"/>
            <w:r w:rsidRPr="00D67D32">
              <w:rPr>
                <w:sz w:val="24"/>
                <w:szCs w:val="24"/>
                <w:lang w:val="uk-UA" w:eastAsia="en-US"/>
              </w:rPr>
              <w:t>Нікітіна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A17074">
              <w:rPr>
                <w:sz w:val="24"/>
                <w:szCs w:val="24"/>
                <w:lang w:val="uk-UA" w:eastAsia="en-US"/>
              </w:rPr>
              <w:t>.</w:t>
            </w:r>
            <w:bookmarkEnd w:id="157"/>
          </w:p>
          <w:p w:rsidR="00F26B1E" w:rsidRPr="00A17074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58" w:name="head_82986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Переяславщина</w:t>
            </w:r>
            <w:bookmarkEnd w:id="158"/>
            <w:r w:rsidRPr="00D67D32">
              <w:rPr>
                <w:sz w:val="24"/>
                <w:szCs w:val="24"/>
                <w:lang w:val="uk-UA" w:eastAsia="en-US"/>
              </w:rPr>
              <w:t xml:space="preserve"> / В</w:t>
            </w:r>
            <w:r>
              <w:rPr>
                <w:sz w:val="24"/>
                <w:szCs w:val="24"/>
                <w:lang w:val="uk-UA" w:eastAsia="en-US"/>
              </w:rPr>
              <w:t>алентина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 Нікітіна 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159" w:name="head_119929"/>
            <w:r w:rsidRPr="00D67D32">
              <w:rPr>
                <w:sz w:val="24"/>
                <w:szCs w:val="24"/>
                <w:lang w:val="uk-UA" w:eastAsia="en-US"/>
              </w:rPr>
              <w:t>Історія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сучасній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школі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: </w:t>
            </w:r>
            <w:r w:rsidRPr="00D67D32">
              <w:rPr>
                <w:sz w:val="24"/>
                <w:szCs w:val="24"/>
                <w:lang w:val="uk-UA" w:eastAsia="en-US"/>
              </w:rPr>
              <w:t>наук</w:t>
            </w:r>
            <w:r w:rsidRPr="00A17074">
              <w:rPr>
                <w:sz w:val="24"/>
                <w:szCs w:val="24"/>
                <w:lang w:val="uk-UA" w:eastAsia="en-US"/>
              </w:rPr>
              <w:t>.-</w:t>
            </w:r>
            <w:r w:rsidRPr="00D67D32">
              <w:rPr>
                <w:sz w:val="24"/>
                <w:szCs w:val="24"/>
                <w:lang w:val="uk-UA" w:eastAsia="en-US"/>
              </w:rPr>
              <w:t>метод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журнал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bookmarkEnd w:id="159"/>
            <w:r w:rsidRPr="00A1707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60" w:name="place_119929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160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61" w:name="head_82980"/>
            <w:r w:rsidRPr="00A17074">
              <w:rPr>
                <w:sz w:val="24"/>
                <w:szCs w:val="24"/>
                <w:lang w:val="uk-UA" w:eastAsia="en-US"/>
              </w:rPr>
              <w:t>2012</w:t>
            </w:r>
            <w:bookmarkEnd w:id="161"/>
            <w:r w:rsidRPr="00A1707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62" w:name="head_82981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1</w:t>
            </w:r>
            <w:bookmarkEnd w:id="162"/>
            <w:r w:rsidRPr="00A1707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63" w:name="volume_82986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A17074">
              <w:rPr>
                <w:sz w:val="24"/>
                <w:szCs w:val="24"/>
                <w:lang w:val="uk-UA" w:eastAsia="en-US"/>
              </w:rPr>
              <w:t>. 17-21</w:t>
            </w:r>
            <w:bookmarkEnd w:id="163"/>
            <w:r w:rsidRPr="00A17074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680BD9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64" w:name="author_186381"/>
            <w:r w:rsidRPr="00A17074">
              <w:rPr>
                <w:sz w:val="24"/>
                <w:szCs w:val="24"/>
                <w:lang w:val="uk-UA" w:eastAsia="en-US"/>
              </w:rPr>
              <w:t>Павлюк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, </w:t>
            </w:r>
            <w:r w:rsidRPr="00A17074">
              <w:rPr>
                <w:sz w:val="24"/>
                <w:szCs w:val="24"/>
                <w:lang w:val="uk-UA" w:eastAsia="en-US"/>
              </w:rPr>
              <w:t>В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. </w:t>
            </w:r>
            <w:r w:rsidRPr="00A17074">
              <w:rPr>
                <w:sz w:val="24"/>
                <w:szCs w:val="24"/>
                <w:lang w:val="uk-UA" w:eastAsia="en-US"/>
              </w:rPr>
              <w:t>В</w:t>
            </w:r>
            <w:r w:rsidRPr="00680BD9">
              <w:rPr>
                <w:sz w:val="24"/>
                <w:szCs w:val="24"/>
                <w:lang w:val="uk-UA" w:eastAsia="en-US"/>
              </w:rPr>
              <w:t>.</w:t>
            </w:r>
            <w:bookmarkEnd w:id="164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65" w:name="head_186381"/>
            <w:r w:rsidRPr="00A17074">
              <w:rPr>
                <w:sz w:val="24"/>
                <w:szCs w:val="24"/>
                <w:lang w:val="uk-UA" w:eastAsia="en-US"/>
              </w:rPr>
              <w:t>Г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. </w:t>
            </w:r>
            <w:r w:rsidRPr="00A17074">
              <w:rPr>
                <w:sz w:val="24"/>
                <w:szCs w:val="24"/>
                <w:lang w:val="uk-UA" w:eastAsia="en-US"/>
              </w:rPr>
              <w:t>С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. </w:t>
            </w:r>
            <w:r w:rsidRPr="00A17074">
              <w:rPr>
                <w:sz w:val="24"/>
                <w:szCs w:val="24"/>
                <w:lang w:val="uk-UA" w:eastAsia="en-US"/>
              </w:rPr>
              <w:t>Сковорода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A17074">
              <w:rPr>
                <w:sz w:val="24"/>
                <w:szCs w:val="24"/>
                <w:lang w:val="uk-UA" w:eastAsia="en-US"/>
              </w:rPr>
              <w:t>і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A17074">
              <w:rPr>
                <w:sz w:val="24"/>
                <w:szCs w:val="24"/>
                <w:lang w:val="uk-UA" w:eastAsia="en-US"/>
              </w:rPr>
              <w:t>Біблія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/ </w:t>
            </w:r>
            <w:r w:rsidRPr="00A17074">
              <w:rPr>
                <w:sz w:val="24"/>
                <w:szCs w:val="24"/>
                <w:lang w:val="uk-UA" w:eastAsia="en-US"/>
              </w:rPr>
              <w:t>В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. </w:t>
            </w:r>
            <w:r w:rsidRPr="00A17074">
              <w:rPr>
                <w:sz w:val="24"/>
                <w:szCs w:val="24"/>
                <w:lang w:val="uk-UA" w:eastAsia="en-US"/>
              </w:rPr>
              <w:t>В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. </w:t>
            </w:r>
            <w:r w:rsidRPr="00A17074">
              <w:rPr>
                <w:sz w:val="24"/>
                <w:szCs w:val="24"/>
                <w:lang w:val="uk-UA" w:eastAsia="en-US"/>
              </w:rPr>
              <w:t>Павлюк</w:t>
            </w:r>
            <w:bookmarkEnd w:id="165"/>
            <w:r w:rsidRPr="00A17074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166" w:name="head_26476"/>
            <w:r w:rsidRPr="00A17074">
              <w:rPr>
                <w:sz w:val="24"/>
                <w:szCs w:val="24"/>
                <w:lang w:val="uk-UA" w:eastAsia="en-US"/>
              </w:rPr>
              <w:t>Християнські сюжети та образи в художній літературі : тези доповідей міжнар. наук.-практ. конференції / Житомирський обл. ін-т удоскон. вчителів; [редкол.: Б. Я. Бігун та ін.]</w:t>
            </w:r>
            <w:bookmarkEnd w:id="166"/>
            <w:r w:rsidRPr="00A17074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–</w:t>
            </w:r>
            <w:r w:rsidRPr="00680BD9">
              <w:rPr>
                <w:color w:val="000000"/>
                <w:sz w:val="24"/>
                <w:szCs w:val="24"/>
                <w:lang w:val="uk-UA"/>
              </w:rPr>
              <w:t xml:space="preserve"> Житомир : Льонок, 1993</w:t>
            </w:r>
            <w:r>
              <w:rPr>
                <w:color w:val="000000"/>
                <w:sz w:val="24"/>
                <w:szCs w:val="24"/>
                <w:lang w:val="uk-UA"/>
              </w:rPr>
              <w:t>. –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bookmarkStart w:id="167" w:name="volume_186381"/>
            <w:r w:rsidRPr="00A17074">
              <w:rPr>
                <w:sz w:val="24"/>
                <w:szCs w:val="24"/>
                <w:lang w:val="uk-UA" w:eastAsia="en-US"/>
              </w:rPr>
              <w:t>С. 4-5</w:t>
            </w:r>
            <w:bookmarkEnd w:id="167"/>
            <w:r w:rsidRPr="00A17074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A17074" w:rsidRDefault="00F26B1E" w:rsidP="00ED2BD8">
            <w:pPr>
              <w:tabs>
                <w:tab w:val="left" w:pos="426"/>
                <w:tab w:val="left" w:pos="960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68" w:name="author_27167"/>
            <w:r w:rsidRPr="00D67D32">
              <w:rPr>
                <w:sz w:val="24"/>
                <w:szCs w:val="24"/>
                <w:lang w:val="uk-UA" w:eastAsia="en-US"/>
              </w:rPr>
              <w:t>Панчук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Л</w:t>
            </w:r>
            <w:r w:rsidRPr="00A17074">
              <w:rPr>
                <w:sz w:val="24"/>
                <w:szCs w:val="24"/>
                <w:lang w:val="uk-UA" w:eastAsia="en-US"/>
              </w:rPr>
              <w:t>.</w:t>
            </w:r>
            <w:bookmarkEnd w:id="168"/>
          </w:p>
          <w:p w:rsidR="00F26B1E" w:rsidRPr="00A17074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69" w:name="head_27167"/>
            <w:r w:rsidRPr="00A17074">
              <w:rPr>
                <w:sz w:val="24"/>
                <w:szCs w:val="24"/>
                <w:lang w:val="uk-UA" w:eastAsia="en-US"/>
              </w:rPr>
              <w:t>"</w:t>
            </w:r>
            <w:r w:rsidRPr="00D67D32">
              <w:rPr>
                <w:sz w:val="24"/>
                <w:szCs w:val="24"/>
                <w:lang w:val="uk-UA" w:eastAsia="en-US"/>
              </w:rPr>
              <w:t>Пізнаєш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істину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- </w:t>
            </w:r>
            <w:r w:rsidRPr="00D67D32">
              <w:rPr>
                <w:sz w:val="24"/>
                <w:szCs w:val="24"/>
                <w:lang w:val="uk-UA" w:eastAsia="en-US"/>
              </w:rPr>
              <w:t>ввійде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тоді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кров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твою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сонце</w:t>
            </w:r>
            <w:r w:rsidRPr="00A17074">
              <w:rPr>
                <w:sz w:val="24"/>
                <w:szCs w:val="24"/>
                <w:lang w:val="uk-UA" w:eastAsia="en-US"/>
              </w:rPr>
              <w:t>" (</w:t>
            </w:r>
            <w:r w:rsidRPr="00D67D32">
              <w:rPr>
                <w:sz w:val="24"/>
                <w:szCs w:val="24"/>
                <w:lang w:val="uk-UA" w:eastAsia="en-US"/>
              </w:rPr>
              <w:t>Урок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вивчення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біографії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Григорія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9 </w:t>
            </w:r>
            <w:r w:rsidRPr="00D67D32">
              <w:rPr>
                <w:sz w:val="24"/>
                <w:szCs w:val="24"/>
                <w:lang w:val="uk-UA" w:eastAsia="en-US"/>
              </w:rPr>
              <w:t>класі</w:t>
            </w:r>
            <w:r w:rsidRPr="00A17074">
              <w:rPr>
                <w:sz w:val="24"/>
                <w:szCs w:val="24"/>
                <w:lang w:val="uk-UA" w:eastAsia="en-US"/>
              </w:rPr>
              <w:t>)</w:t>
            </w:r>
            <w:bookmarkEnd w:id="169"/>
            <w:r>
              <w:rPr>
                <w:sz w:val="24"/>
                <w:szCs w:val="24"/>
                <w:lang w:val="uk-UA" w:eastAsia="en-US"/>
              </w:rPr>
              <w:t xml:space="preserve"> / Любов Панчук 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170" w:name="head_62897"/>
            <w:r w:rsidRPr="00D67D32">
              <w:rPr>
                <w:sz w:val="24"/>
                <w:szCs w:val="24"/>
                <w:lang w:val="uk-UA" w:eastAsia="en-US"/>
              </w:rPr>
              <w:t>Дивослово</w:t>
            </w:r>
            <w:bookmarkEnd w:id="170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71" w:name="place_62897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171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72" w:name="head_15814"/>
            <w:r w:rsidRPr="00A17074">
              <w:rPr>
                <w:sz w:val="24"/>
                <w:szCs w:val="24"/>
                <w:lang w:val="uk-UA" w:eastAsia="en-US"/>
              </w:rPr>
              <w:t>2008</w:t>
            </w:r>
            <w:bookmarkEnd w:id="172"/>
            <w:r w:rsidRPr="00A1707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73" w:name="head_27162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A17074">
              <w:rPr>
                <w:sz w:val="24"/>
                <w:szCs w:val="24"/>
                <w:lang w:val="uk-UA" w:eastAsia="en-US"/>
              </w:rPr>
              <w:t xml:space="preserve"> 10</w:t>
            </w:r>
            <w:bookmarkEnd w:id="173"/>
            <w:r w:rsidRPr="00A1707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74" w:name="volume_27167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A17074">
              <w:rPr>
                <w:sz w:val="24"/>
                <w:szCs w:val="24"/>
                <w:lang w:val="uk-UA" w:eastAsia="en-US"/>
              </w:rPr>
              <w:t>. 21-24</w:t>
            </w:r>
            <w:bookmarkEnd w:id="174"/>
            <w:r w:rsidRPr="00A17074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B679B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Перепетченко, Н. І. </w:t>
            </w:r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«Байки Харківські» Г. С. Сковороди / Н. І. Перепетченко // Вивчаємо укр. мову та літературу. – Київ. – 2006. – №34. – С. 21-31.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175" w:name="author_12562"/>
            <w:r w:rsidRPr="00D67D32">
              <w:rPr>
                <w:sz w:val="24"/>
                <w:szCs w:val="24"/>
                <w:lang w:val="uk-UA" w:eastAsia="en-US"/>
              </w:rPr>
              <w:t>Погребенник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175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176" w:name="head_12562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як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лірик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байкар</w:t>
            </w:r>
            <w:bookmarkEnd w:id="176"/>
            <w:r>
              <w:rPr>
                <w:sz w:val="24"/>
                <w:szCs w:val="24"/>
                <w:lang w:eastAsia="en-US"/>
              </w:rPr>
              <w:t xml:space="preserve"> / В</w:t>
            </w:r>
            <w:r>
              <w:rPr>
                <w:sz w:val="24"/>
                <w:szCs w:val="24"/>
                <w:lang w:val="uk-UA" w:eastAsia="en-US"/>
              </w:rPr>
              <w:t xml:space="preserve">олодимир </w:t>
            </w:r>
            <w:r w:rsidRPr="00D67D32">
              <w:rPr>
                <w:sz w:val="24"/>
                <w:szCs w:val="24"/>
                <w:lang w:eastAsia="en-US"/>
              </w:rPr>
              <w:t>Погребенник</w:t>
            </w:r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r w:rsidRPr="00D67D32">
              <w:rPr>
                <w:sz w:val="24"/>
                <w:szCs w:val="24"/>
                <w:lang w:eastAsia="en-US"/>
              </w:rPr>
              <w:t xml:space="preserve">// </w:t>
            </w:r>
            <w:r w:rsidRPr="00D67D32">
              <w:rPr>
                <w:sz w:val="24"/>
                <w:szCs w:val="24"/>
                <w:lang w:val="uk-UA" w:eastAsia="en-US"/>
              </w:rPr>
              <w:t>Українська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загальноосвітній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школі. – Київ. – </w:t>
            </w:r>
            <w:r w:rsidRPr="00D67D32">
              <w:rPr>
                <w:sz w:val="24"/>
                <w:szCs w:val="24"/>
                <w:lang w:eastAsia="en-US"/>
              </w:rPr>
              <w:t xml:space="preserve">2007. – </w:t>
            </w:r>
            <w:bookmarkStart w:id="177" w:name="head_12559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8</w:t>
            </w:r>
            <w:bookmarkEnd w:id="177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78" w:name="volume_12562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 24-26</w:t>
            </w:r>
            <w:bookmarkEnd w:id="178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AA3ED8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179" w:name="author_12169"/>
            <w:r w:rsidRPr="00AA3ED8">
              <w:rPr>
                <w:sz w:val="24"/>
                <w:szCs w:val="24"/>
                <w:lang w:val="uk-UA" w:eastAsia="en-US"/>
              </w:rPr>
              <w:t>Почтар</w:t>
            </w:r>
            <w:r w:rsidRPr="00AA3ED8">
              <w:rPr>
                <w:sz w:val="24"/>
                <w:szCs w:val="24"/>
                <w:lang w:eastAsia="en-US"/>
              </w:rPr>
              <w:t xml:space="preserve">, </w:t>
            </w:r>
            <w:r w:rsidRPr="00AA3ED8">
              <w:rPr>
                <w:sz w:val="24"/>
                <w:szCs w:val="24"/>
                <w:lang w:val="uk-UA" w:eastAsia="en-US"/>
              </w:rPr>
              <w:t>К</w:t>
            </w:r>
            <w:r w:rsidRPr="00AA3ED8">
              <w:rPr>
                <w:sz w:val="24"/>
                <w:szCs w:val="24"/>
                <w:lang w:eastAsia="en-US"/>
              </w:rPr>
              <w:t>.</w:t>
            </w:r>
            <w:bookmarkEnd w:id="179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180" w:name="head_12169"/>
            <w:r w:rsidRPr="00AA3ED8">
              <w:rPr>
                <w:sz w:val="24"/>
                <w:szCs w:val="24"/>
                <w:lang w:val="uk-UA" w:eastAsia="en-US"/>
              </w:rPr>
              <w:t>Григорій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Сковорода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як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символ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мудрості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української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землі</w:t>
            </w:r>
            <w:r w:rsidRPr="00AA3ED8">
              <w:rPr>
                <w:sz w:val="24"/>
                <w:szCs w:val="24"/>
                <w:lang w:eastAsia="en-US"/>
              </w:rPr>
              <w:t xml:space="preserve">. </w:t>
            </w:r>
            <w:r w:rsidRPr="00AA3ED8">
              <w:rPr>
                <w:sz w:val="24"/>
                <w:szCs w:val="24"/>
                <w:lang w:val="uk-UA" w:eastAsia="en-US"/>
              </w:rPr>
              <w:t>Урок</w:t>
            </w:r>
            <w:bookmarkEnd w:id="180"/>
            <w:r w:rsidRPr="00AA3ED8">
              <w:rPr>
                <w:sz w:val="24"/>
                <w:szCs w:val="24"/>
                <w:lang w:val="uk-UA" w:eastAsia="en-US"/>
              </w:rPr>
              <w:t xml:space="preserve"> / К. Почтар </w:t>
            </w:r>
            <w:r w:rsidRPr="00AA3ED8">
              <w:rPr>
                <w:sz w:val="24"/>
                <w:szCs w:val="24"/>
                <w:lang w:eastAsia="en-US"/>
              </w:rPr>
              <w:t xml:space="preserve">// </w:t>
            </w:r>
            <w:r w:rsidRPr="00AA3ED8">
              <w:rPr>
                <w:sz w:val="24"/>
                <w:szCs w:val="24"/>
                <w:lang w:val="uk-UA" w:eastAsia="en-US"/>
              </w:rPr>
              <w:t>Всесвітня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література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та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культура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в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навчальних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закладах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 xml:space="preserve">України. – Київ. – </w:t>
            </w:r>
            <w:r w:rsidRPr="00AA3ED8">
              <w:rPr>
                <w:sz w:val="24"/>
                <w:szCs w:val="24"/>
                <w:lang w:eastAsia="en-US"/>
              </w:rPr>
              <w:t xml:space="preserve">2007. – </w:t>
            </w:r>
            <w:bookmarkStart w:id="181" w:name="head_12162"/>
            <w:r w:rsidRPr="00AA3ED8">
              <w:rPr>
                <w:sz w:val="24"/>
                <w:szCs w:val="24"/>
                <w:lang w:val="uk-UA" w:eastAsia="en-US"/>
              </w:rPr>
              <w:t>№</w:t>
            </w:r>
            <w:r w:rsidRPr="00AA3ED8">
              <w:rPr>
                <w:sz w:val="24"/>
                <w:szCs w:val="24"/>
                <w:lang w:eastAsia="en-US"/>
              </w:rPr>
              <w:t xml:space="preserve"> 8</w:t>
            </w:r>
            <w:bookmarkEnd w:id="181"/>
            <w:r w:rsidRPr="00AA3ED8">
              <w:rPr>
                <w:sz w:val="24"/>
                <w:szCs w:val="24"/>
                <w:lang w:eastAsia="en-US"/>
              </w:rPr>
              <w:t xml:space="preserve">. – </w:t>
            </w:r>
            <w:bookmarkStart w:id="182" w:name="volume_12169"/>
            <w:r w:rsidRPr="00AA3ED8">
              <w:rPr>
                <w:sz w:val="24"/>
                <w:szCs w:val="24"/>
                <w:lang w:val="uk-UA" w:eastAsia="en-US"/>
              </w:rPr>
              <w:t>С</w:t>
            </w:r>
            <w:r w:rsidRPr="00AA3ED8">
              <w:rPr>
                <w:sz w:val="24"/>
                <w:szCs w:val="24"/>
                <w:lang w:eastAsia="en-US"/>
              </w:rPr>
              <w:t>. 23-25</w:t>
            </w:r>
            <w:bookmarkEnd w:id="182"/>
            <w:r w:rsidRPr="00AA3ED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490577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0F73BC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 w:rsidRPr="000F73BC">
              <w:rPr>
                <w:sz w:val="24"/>
                <w:szCs w:val="24"/>
                <w:lang w:val="uk-UA" w:eastAsia="en-US"/>
              </w:rPr>
              <w:t>Пригодій С. М.</w:t>
            </w:r>
          </w:p>
          <w:p w:rsidR="00F26B1E" w:rsidRPr="000F73BC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 w:rsidRPr="000F73BC">
              <w:rPr>
                <w:sz w:val="24"/>
                <w:szCs w:val="24"/>
                <w:lang w:val="uk-UA" w:eastAsia="en-US"/>
              </w:rPr>
              <w:t>Кільце, аналогії, антитетика у Г. Сковороди й Р. Емерсона / С. М. Пригодій // Слово і час. –1999. – №12. – С. 20-26.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5612D6" w:rsidRDefault="00F26B1E" w:rsidP="00ED2BD8">
            <w:pPr>
              <w:tabs>
                <w:tab w:val="left" w:pos="426"/>
                <w:tab w:val="left" w:pos="1000"/>
                <w:tab w:val="left" w:pos="323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 w:rsidRPr="005612D6">
              <w:rPr>
                <w:sz w:val="24"/>
                <w:szCs w:val="24"/>
                <w:lang w:val="uk-UA" w:eastAsia="en-US"/>
              </w:rPr>
              <w:t>Рев'яцька О. А.</w:t>
            </w:r>
            <w:r>
              <w:rPr>
                <w:sz w:val="24"/>
                <w:szCs w:val="24"/>
                <w:lang w:val="uk-UA" w:eastAsia="en-US"/>
              </w:rPr>
              <w:tab/>
            </w:r>
          </w:p>
          <w:p w:rsidR="00F26B1E" w:rsidRPr="00B679B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 w:rsidRPr="005612D6">
              <w:rPr>
                <w:sz w:val="24"/>
                <w:szCs w:val="24"/>
                <w:lang w:val="uk-UA" w:eastAsia="en-US"/>
              </w:rPr>
              <w:t>Щастя, де ти живеш?</w:t>
            </w:r>
            <w:r>
              <w:rPr>
                <w:sz w:val="24"/>
                <w:szCs w:val="24"/>
                <w:lang w:val="uk-UA" w:eastAsia="en-US"/>
              </w:rPr>
              <w:t xml:space="preserve"> О. А. Рев</w:t>
            </w:r>
            <w:r w:rsidRPr="005612D6">
              <w:rPr>
                <w:sz w:val="24"/>
                <w:szCs w:val="24"/>
                <w:lang w:val="uk-UA" w:eastAsia="en-US"/>
              </w:rPr>
              <w:t>'</w:t>
            </w:r>
            <w:r>
              <w:rPr>
                <w:sz w:val="24"/>
                <w:szCs w:val="24"/>
                <w:lang w:val="uk-UA" w:eastAsia="en-US"/>
              </w:rPr>
              <w:t xml:space="preserve">яцька </w:t>
            </w:r>
            <w:r w:rsidRPr="005612D6">
              <w:rPr>
                <w:sz w:val="24"/>
                <w:szCs w:val="24"/>
                <w:lang w:val="uk-UA" w:eastAsia="en-US"/>
              </w:rPr>
              <w:t>// Вивчаємо українську мову та літературу. – 2006. – №33. – С. 27-30.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654C6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83" w:name="author_14091"/>
            <w:r w:rsidRPr="00D67D32">
              <w:rPr>
                <w:sz w:val="24"/>
                <w:szCs w:val="24"/>
                <w:lang w:val="uk-UA" w:eastAsia="en-US"/>
              </w:rPr>
              <w:t>Резніченко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183"/>
            <w:r>
              <w:rPr>
                <w:sz w:val="24"/>
                <w:szCs w:val="24"/>
                <w:lang w:val="uk-UA" w:eastAsia="en-US"/>
              </w:rPr>
              <w:t xml:space="preserve"> Г.</w:t>
            </w:r>
          </w:p>
          <w:p w:rsidR="00F26B1E" w:rsidRPr="00654C6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84" w:name="head_14091"/>
            <w:r w:rsidRPr="00D67D32">
              <w:rPr>
                <w:sz w:val="24"/>
                <w:szCs w:val="24"/>
                <w:lang w:val="uk-UA" w:eastAsia="en-US"/>
              </w:rPr>
              <w:t>Мандрівний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філософ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учитель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поет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eastAsia="en-US"/>
              </w:rPr>
              <w:t xml:space="preserve">285 </w:t>
            </w:r>
            <w:r w:rsidRPr="00D67D32">
              <w:rPr>
                <w:sz w:val="24"/>
                <w:szCs w:val="24"/>
                <w:lang w:val="uk-UA" w:eastAsia="en-US"/>
              </w:rPr>
              <w:t>років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від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дня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народження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Григорія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bookmarkEnd w:id="184"/>
            <w:r>
              <w:rPr>
                <w:sz w:val="24"/>
                <w:szCs w:val="24"/>
                <w:lang w:val="uk-UA" w:eastAsia="en-US"/>
              </w:rPr>
              <w:t xml:space="preserve"> / І. Г. Резніченко </w:t>
            </w:r>
            <w:r w:rsidRPr="00D67D32">
              <w:rPr>
                <w:sz w:val="24"/>
                <w:szCs w:val="24"/>
                <w:lang w:eastAsia="en-US"/>
              </w:rPr>
              <w:t xml:space="preserve">// </w:t>
            </w:r>
            <w:bookmarkStart w:id="185" w:name="head_62231"/>
            <w:r w:rsidRPr="00D67D32">
              <w:rPr>
                <w:sz w:val="24"/>
                <w:szCs w:val="24"/>
                <w:lang w:val="uk-UA" w:eastAsia="en-US"/>
              </w:rPr>
              <w:t>Палітра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педагога</w:t>
            </w:r>
            <w:bookmarkEnd w:id="185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86" w:name="place_62231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186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87" w:name="head_8388"/>
            <w:r w:rsidRPr="00D67D32">
              <w:rPr>
                <w:sz w:val="24"/>
                <w:szCs w:val="24"/>
                <w:lang w:eastAsia="en-US"/>
              </w:rPr>
              <w:t>2007</w:t>
            </w:r>
            <w:bookmarkEnd w:id="187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88" w:name="head_14090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3</w:t>
            </w:r>
            <w:bookmarkEnd w:id="188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89" w:name="volume_14091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3-5</w:t>
            </w:r>
            <w:bookmarkEnd w:id="189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AA3ED8" w:rsidRDefault="00F26B1E" w:rsidP="00ED2BD8">
            <w:pPr>
              <w:tabs>
                <w:tab w:val="left" w:pos="241"/>
                <w:tab w:val="left" w:pos="426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190" w:name="head_100903"/>
            <w:r w:rsidRPr="00AA3ED8">
              <w:rPr>
                <w:sz w:val="24"/>
                <w:szCs w:val="24"/>
                <w:lang w:val="uk-UA" w:eastAsia="en-US"/>
              </w:rPr>
              <w:t>Світло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мудрості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Г</w:t>
            </w:r>
            <w:r w:rsidRPr="00AA3ED8">
              <w:rPr>
                <w:sz w:val="24"/>
                <w:szCs w:val="24"/>
                <w:lang w:eastAsia="en-US"/>
              </w:rPr>
              <w:t xml:space="preserve">. </w:t>
            </w:r>
            <w:r w:rsidRPr="00AA3ED8">
              <w:rPr>
                <w:sz w:val="24"/>
                <w:szCs w:val="24"/>
                <w:lang w:val="uk-UA" w:eastAsia="en-US"/>
              </w:rPr>
              <w:t>Сковороди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Мудрі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афоризми</w:t>
            </w:r>
            <w:bookmarkEnd w:id="190"/>
            <w:r w:rsidRPr="00AA3ED8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191" w:name="head_41799"/>
            <w:r w:rsidRPr="00AA3ED8">
              <w:rPr>
                <w:sz w:val="24"/>
                <w:szCs w:val="24"/>
                <w:lang w:val="uk-UA" w:eastAsia="en-US"/>
              </w:rPr>
              <w:t>Трудове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навчання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в</w:t>
            </w:r>
            <w:r w:rsidRPr="00AA3ED8">
              <w:rPr>
                <w:sz w:val="24"/>
                <w:szCs w:val="24"/>
                <w:lang w:eastAsia="en-US"/>
              </w:rPr>
              <w:t xml:space="preserve"> </w:t>
            </w:r>
            <w:r w:rsidRPr="00AA3ED8">
              <w:rPr>
                <w:sz w:val="24"/>
                <w:szCs w:val="24"/>
                <w:lang w:val="uk-UA" w:eastAsia="en-US"/>
              </w:rPr>
              <w:t>школі</w:t>
            </w:r>
            <w:bookmarkEnd w:id="191"/>
            <w:r w:rsidRPr="00AA3ED8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92" w:name="place_41799"/>
            <w:r w:rsidRPr="00AA3ED8">
              <w:rPr>
                <w:sz w:val="24"/>
                <w:szCs w:val="24"/>
                <w:lang w:val="uk-UA" w:eastAsia="en-US"/>
              </w:rPr>
              <w:t>Харків</w:t>
            </w:r>
            <w:bookmarkEnd w:id="192"/>
            <w:r w:rsidRPr="00AA3ED8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93" w:name="head_80229"/>
            <w:r w:rsidRPr="00AA3ED8">
              <w:rPr>
                <w:sz w:val="24"/>
                <w:szCs w:val="24"/>
                <w:lang w:eastAsia="en-US"/>
              </w:rPr>
              <w:t>2012</w:t>
            </w:r>
            <w:bookmarkEnd w:id="193"/>
            <w:r w:rsidRPr="00AA3ED8">
              <w:rPr>
                <w:sz w:val="24"/>
                <w:szCs w:val="24"/>
                <w:lang w:eastAsia="en-US"/>
              </w:rPr>
              <w:t xml:space="preserve">. – </w:t>
            </w:r>
            <w:bookmarkStart w:id="194" w:name="head_100894"/>
            <w:r w:rsidRPr="00AA3ED8">
              <w:rPr>
                <w:sz w:val="24"/>
                <w:szCs w:val="24"/>
                <w:lang w:val="uk-UA" w:eastAsia="en-US"/>
              </w:rPr>
              <w:t>№</w:t>
            </w:r>
            <w:r w:rsidRPr="00AA3ED8">
              <w:rPr>
                <w:sz w:val="24"/>
                <w:szCs w:val="24"/>
                <w:lang w:eastAsia="en-US"/>
              </w:rPr>
              <w:t xml:space="preserve"> 23</w:t>
            </w:r>
            <w:bookmarkEnd w:id="194"/>
            <w:r w:rsidRPr="00AA3ED8">
              <w:rPr>
                <w:sz w:val="24"/>
                <w:szCs w:val="24"/>
                <w:lang w:eastAsia="en-US"/>
              </w:rPr>
              <w:t xml:space="preserve">. – </w:t>
            </w:r>
            <w:bookmarkStart w:id="195" w:name="volume_100903"/>
            <w:r w:rsidRPr="00AA3ED8">
              <w:rPr>
                <w:sz w:val="24"/>
                <w:szCs w:val="24"/>
                <w:lang w:val="uk-UA" w:eastAsia="en-US"/>
              </w:rPr>
              <w:t>С</w:t>
            </w:r>
            <w:r w:rsidRPr="00AA3ED8">
              <w:rPr>
                <w:sz w:val="24"/>
                <w:szCs w:val="24"/>
                <w:lang w:eastAsia="en-US"/>
              </w:rPr>
              <w:t>. 45-47</w:t>
            </w:r>
            <w:bookmarkEnd w:id="195"/>
            <w:r w:rsidRPr="00AA3ED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196" w:name="author_40871"/>
            <w:r w:rsidRPr="00D67D32">
              <w:rPr>
                <w:sz w:val="24"/>
                <w:szCs w:val="24"/>
                <w:lang w:val="uk-UA" w:eastAsia="en-US"/>
              </w:rPr>
              <w:t>Ситченко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А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196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197" w:name="head_40871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Байки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харківські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Матеріали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уро</w:t>
            </w:r>
            <w:bookmarkEnd w:id="197"/>
            <w:r>
              <w:rPr>
                <w:sz w:val="24"/>
                <w:szCs w:val="24"/>
                <w:lang w:val="uk-UA" w:eastAsia="en-US"/>
              </w:rPr>
              <w:t>ків / Анатолій Ситченко</w:t>
            </w:r>
            <w:r w:rsidRPr="00D67D32">
              <w:rPr>
                <w:sz w:val="24"/>
                <w:szCs w:val="24"/>
                <w:lang w:eastAsia="en-US"/>
              </w:rPr>
              <w:t xml:space="preserve"> // </w:t>
            </w:r>
            <w:r w:rsidRPr="00D67D32">
              <w:rPr>
                <w:sz w:val="24"/>
                <w:szCs w:val="24"/>
                <w:lang w:val="uk-UA" w:eastAsia="en-US"/>
              </w:rPr>
              <w:t>Українська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загальноосвітній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школі. – Київ. – </w:t>
            </w:r>
            <w:bookmarkStart w:id="198" w:name="head_30931"/>
            <w:r w:rsidRPr="00D67D32">
              <w:rPr>
                <w:sz w:val="24"/>
                <w:szCs w:val="24"/>
                <w:lang w:eastAsia="en-US"/>
              </w:rPr>
              <w:t>2009</w:t>
            </w:r>
            <w:bookmarkEnd w:id="198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199" w:name="head_40855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9</w:t>
            </w:r>
            <w:bookmarkEnd w:id="199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200" w:name="volume_40871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24-27</w:t>
            </w:r>
            <w:bookmarkEnd w:id="200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201" w:name="author_40880"/>
            <w:r w:rsidRPr="00D67D32">
              <w:rPr>
                <w:sz w:val="24"/>
                <w:szCs w:val="24"/>
                <w:lang w:val="uk-UA" w:eastAsia="en-US"/>
              </w:rPr>
              <w:t>Ситченко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А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01"/>
          </w:p>
          <w:p w:rsidR="00F26B1E" w:rsidRPr="00A53637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02" w:name="head_40880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Байки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харківські</w:t>
            </w:r>
            <w:r>
              <w:rPr>
                <w:sz w:val="24"/>
                <w:szCs w:val="24"/>
                <w:lang w:val="uk-UA" w:eastAsia="en-US"/>
              </w:rPr>
              <w:t xml:space="preserve"> : м</w:t>
            </w:r>
            <w:r w:rsidRPr="00D67D32">
              <w:rPr>
                <w:sz w:val="24"/>
                <w:szCs w:val="24"/>
                <w:lang w:val="uk-UA" w:eastAsia="en-US"/>
              </w:rPr>
              <w:t>атеріали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уроків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Закінчення</w:t>
            </w:r>
            <w:bookmarkEnd w:id="202"/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/ Анатолій Ситченко </w:t>
            </w:r>
            <w:r w:rsidRPr="00D67D32">
              <w:rPr>
                <w:sz w:val="24"/>
                <w:szCs w:val="24"/>
                <w:lang w:eastAsia="en-US"/>
              </w:rPr>
              <w:t xml:space="preserve">// </w:t>
            </w:r>
            <w:r w:rsidRPr="00D67D32">
              <w:rPr>
                <w:sz w:val="24"/>
                <w:szCs w:val="24"/>
                <w:lang w:val="uk-UA" w:eastAsia="en-US"/>
              </w:rPr>
              <w:t>Українська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загальноосвітній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школі. – Київ. – </w:t>
            </w:r>
            <w:r w:rsidRPr="00D67D32">
              <w:rPr>
                <w:sz w:val="24"/>
                <w:szCs w:val="24"/>
                <w:lang w:eastAsia="en-US"/>
              </w:rPr>
              <w:t xml:space="preserve">2009. – </w:t>
            </w:r>
            <w:bookmarkStart w:id="203" w:name="head_40856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10</w:t>
            </w:r>
            <w:bookmarkEnd w:id="203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204" w:name="volume_40880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21-24</w:t>
            </w:r>
            <w:bookmarkEnd w:id="204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8255D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205" w:name="author_10049"/>
            <w:r w:rsidRPr="00D8255D">
              <w:rPr>
                <w:sz w:val="24"/>
                <w:szCs w:val="24"/>
                <w:lang w:val="uk-UA" w:eastAsia="en-US"/>
              </w:rPr>
              <w:t>Софійчук</w:t>
            </w:r>
            <w:r w:rsidRPr="00D8255D">
              <w:rPr>
                <w:sz w:val="24"/>
                <w:szCs w:val="24"/>
                <w:lang w:eastAsia="en-US"/>
              </w:rPr>
              <w:t xml:space="preserve">, </w:t>
            </w:r>
            <w:r w:rsidRPr="00D8255D">
              <w:rPr>
                <w:sz w:val="24"/>
                <w:szCs w:val="24"/>
                <w:lang w:val="uk-UA" w:eastAsia="en-US"/>
              </w:rPr>
              <w:t>Г</w:t>
            </w:r>
            <w:r w:rsidRPr="00D8255D">
              <w:rPr>
                <w:sz w:val="24"/>
                <w:szCs w:val="24"/>
                <w:lang w:eastAsia="en-US"/>
              </w:rPr>
              <w:t>.</w:t>
            </w:r>
            <w:bookmarkEnd w:id="205"/>
          </w:p>
          <w:p w:rsidR="00F26B1E" w:rsidRPr="00D8255D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06" w:name="head_10049"/>
            <w:r w:rsidRPr="00D8255D">
              <w:rPr>
                <w:sz w:val="24"/>
                <w:szCs w:val="24"/>
                <w:lang w:eastAsia="en-US"/>
              </w:rPr>
              <w:lastRenderedPageBreak/>
              <w:t>"</w:t>
            </w:r>
            <w:r w:rsidRPr="00D8255D">
              <w:rPr>
                <w:sz w:val="24"/>
                <w:szCs w:val="24"/>
                <w:lang w:val="uk-UA" w:eastAsia="en-US"/>
              </w:rPr>
              <w:t>Сміючись</w:t>
            </w:r>
            <w:r w:rsidRPr="00D8255D">
              <w:rPr>
                <w:sz w:val="24"/>
                <w:szCs w:val="24"/>
                <w:lang w:eastAsia="en-US"/>
              </w:rPr>
              <w:t xml:space="preserve">, </w:t>
            </w:r>
            <w:r w:rsidRPr="00D8255D">
              <w:rPr>
                <w:sz w:val="24"/>
                <w:szCs w:val="24"/>
                <w:lang w:val="uk-UA" w:eastAsia="en-US"/>
              </w:rPr>
              <w:t>говорити</w:t>
            </w:r>
            <w:r w:rsidRPr="00D8255D">
              <w:rPr>
                <w:sz w:val="24"/>
                <w:szCs w:val="24"/>
                <w:lang w:eastAsia="en-US"/>
              </w:rPr>
              <w:t xml:space="preserve"> </w:t>
            </w:r>
            <w:r w:rsidRPr="00D8255D">
              <w:rPr>
                <w:sz w:val="24"/>
                <w:szCs w:val="24"/>
                <w:lang w:val="uk-UA" w:eastAsia="en-US"/>
              </w:rPr>
              <w:t>правду</w:t>
            </w:r>
            <w:r w:rsidRPr="00D8255D">
              <w:rPr>
                <w:sz w:val="24"/>
                <w:szCs w:val="24"/>
                <w:lang w:eastAsia="en-US"/>
              </w:rPr>
              <w:t>" [</w:t>
            </w:r>
            <w:r w:rsidRPr="00D8255D">
              <w:rPr>
                <w:sz w:val="24"/>
                <w:szCs w:val="24"/>
                <w:lang w:val="uk-UA" w:eastAsia="en-US"/>
              </w:rPr>
              <w:t>Байки</w:t>
            </w:r>
            <w:r w:rsidRPr="00D8255D">
              <w:rPr>
                <w:sz w:val="24"/>
                <w:szCs w:val="24"/>
                <w:lang w:eastAsia="en-US"/>
              </w:rPr>
              <w:t xml:space="preserve"> </w:t>
            </w:r>
            <w:r w:rsidRPr="00D8255D">
              <w:rPr>
                <w:sz w:val="24"/>
                <w:szCs w:val="24"/>
                <w:lang w:val="uk-UA" w:eastAsia="en-US"/>
              </w:rPr>
              <w:t>Григорія</w:t>
            </w:r>
            <w:r w:rsidRPr="00D8255D">
              <w:rPr>
                <w:sz w:val="24"/>
                <w:szCs w:val="24"/>
                <w:lang w:eastAsia="en-US"/>
              </w:rPr>
              <w:t xml:space="preserve"> </w:t>
            </w:r>
            <w:r w:rsidRPr="00D8255D">
              <w:rPr>
                <w:sz w:val="24"/>
                <w:szCs w:val="24"/>
                <w:lang w:val="uk-UA" w:eastAsia="en-US"/>
              </w:rPr>
              <w:t>Сковороди</w:t>
            </w:r>
            <w:bookmarkEnd w:id="206"/>
            <w:r w:rsidRPr="00D8255D">
              <w:rPr>
                <w:sz w:val="24"/>
                <w:szCs w:val="24"/>
                <w:lang w:eastAsia="en-US"/>
              </w:rPr>
              <w:t>]</w:t>
            </w:r>
            <w:r w:rsidRPr="00D8255D">
              <w:rPr>
                <w:sz w:val="24"/>
                <w:szCs w:val="24"/>
                <w:lang w:val="uk-UA" w:eastAsia="en-US"/>
              </w:rPr>
              <w:t xml:space="preserve"> / Г. Софійчук </w:t>
            </w:r>
          </w:p>
          <w:p w:rsidR="00F26B1E" w:rsidRPr="00AB7358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r w:rsidRPr="00D8255D">
              <w:rPr>
                <w:sz w:val="24"/>
                <w:szCs w:val="24"/>
                <w:lang w:eastAsia="en-US"/>
              </w:rPr>
              <w:t xml:space="preserve">// </w:t>
            </w:r>
            <w:r w:rsidRPr="00D8255D">
              <w:rPr>
                <w:sz w:val="24"/>
                <w:szCs w:val="24"/>
                <w:lang w:val="uk-UA" w:eastAsia="en-US"/>
              </w:rPr>
              <w:t xml:space="preserve">Дивослово. – Київ. – </w:t>
            </w:r>
            <w:bookmarkStart w:id="207" w:name="head_6183"/>
            <w:r w:rsidRPr="00D8255D">
              <w:rPr>
                <w:sz w:val="24"/>
                <w:szCs w:val="24"/>
                <w:lang w:eastAsia="en-US"/>
              </w:rPr>
              <w:t>2007</w:t>
            </w:r>
            <w:bookmarkEnd w:id="207"/>
            <w:r w:rsidRPr="00D8255D">
              <w:rPr>
                <w:sz w:val="24"/>
                <w:szCs w:val="24"/>
                <w:lang w:eastAsia="en-US"/>
              </w:rPr>
              <w:t xml:space="preserve">. – </w:t>
            </w:r>
            <w:bookmarkStart w:id="208" w:name="head_10041"/>
            <w:r w:rsidRPr="00D8255D">
              <w:rPr>
                <w:sz w:val="24"/>
                <w:szCs w:val="24"/>
                <w:lang w:val="uk-UA" w:eastAsia="en-US"/>
              </w:rPr>
              <w:t>№</w:t>
            </w:r>
            <w:r w:rsidRPr="00D8255D">
              <w:rPr>
                <w:sz w:val="24"/>
                <w:szCs w:val="24"/>
                <w:lang w:eastAsia="en-US"/>
              </w:rPr>
              <w:t xml:space="preserve"> 5</w:t>
            </w:r>
            <w:bookmarkEnd w:id="208"/>
            <w:r w:rsidRPr="00D8255D">
              <w:rPr>
                <w:sz w:val="24"/>
                <w:szCs w:val="24"/>
                <w:lang w:eastAsia="en-US"/>
              </w:rPr>
              <w:t xml:space="preserve">. – </w:t>
            </w:r>
            <w:bookmarkStart w:id="209" w:name="volume_10049"/>
            <w:r w:rsidRPr="00D8255D">
              <w:rPr>
                <w:sz w:val="24"/>
                <w:szCs w:val="24"/>
                <w:lang w:val="uk-UA" w:eastAsia="en-US"/>
              </w:rPr>
              <w:t>С</w:t>
            </w:r>
            <w:r w:rsidRPr="00D8255D">
              <w:rPr>
                <w:sz w:val="24"/>
                <w:szCs w:val="24"/>
                <w:lang w:eastAsia="en-US"/>
              </w:rPr>
              <w:t>. 23-25</w:t>
            </w:r>
            <w:bookmarkEnd w:id="209"/>
            <w:r w:rsidRPr="00D8255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B4119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10" w:name="author_22145"/>
            <w:r w:rsidRPr="00D67D32">
              <w:rPr>
                <w:sz w:val="24"/>
                <w:szCs w:val="24"/>
                <w:lang w:val="uk-UA" w:eastAsia="en-US"/>
              </w:rPr>
              <w:t>Тернавська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Т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10"/>
            <w:r>
              <w:rPr>
                <w:sz w:val="24"/>
                <w:szCs w:val="24"/>
                <w:lang w:val="uk-UA" w:eastAsia="en-US"/>
              </w:rPr>
              <w:t xml:space="preserve"> А.</w:t>
            </w:r>
          </w:p>
          <w:p w:rsidR="00F26B1E" w:rsidRPr="00B4119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11" w:name="head_22145"/>
            <w:r w:rsidRPr="00D67D32">
              <w:rPr>
                <w:sz w:val="24"/>
                <w:szCs w:val="24"/>
                <w:lang w:val="uk-UA" w:eastAsia="en-US"/>
              </w:rPr>
              <w:t>Шукаймо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щастя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за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Сковородою</w:t>
            </w:r>
            <w:r w:rsidRPr="00680BD9">
              <w:rPr>
                <w:sz w:val="24"/>
                <w:szCs w:val="24"/>
                <w:lang w:val="uk-UA" w:eastAsia="en-US"/>
              </w:rPr>
              <w:t>. (</w:t>
            </w:r>
            <w:r w:rsidRPr="00D67D32">
              <w:rPr>
                <w:sz w:val="24"/>
                <w:szCs w:val="24"/>
                <w:lang w:val="uk-UA" w:eastAsia="en-US"/>
              </w:rPr>
              <w:t>Мультимедійний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урок</w:t>
            </w:r>
            <w:r w:rsidRPr="00680BD9">
              <w:rPr>
                <w:sz w:val="24"/>
                <w:szCs w:val="24"/>
                <w:lang w:val="uk-UA" w:eastAsia="en-US"/>
              </w:rPr>
              <w:t>-</w:t>
            </w:r>
            <w:r w:rsidRPr="00D67D32">
              <w:rPr>
                <w:sz w:val="24"/>
                <w:szCs w:val="24"/>
                <w:lang w:val="uk-UA" w:eastAsia="en-US"/>
              </w:rPr>
              <w:t>презентація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9 </w:t>
            </w:r>
            <w:r w:rsidRPr="00D67D32">
              <w:rPr>
                <w:sz w:val="24"/>
                <w:szCs w:val="24"/>
                <w:lang w:val="uk-UA" w:eastAsia="en-US"/>
              </w:rPr>
              <w:t>класі</w:t>
            </w:r>
            <w:r w:rsidRPr="00680BD9">
              <w:rPr>
                <w:sz w:val="24"/>
                <w:szCs w:val="24"/>
                <w:lang w:val="uk-UA" w:eastAsia="en-US"/>
              </w:rPr>
              <w:t>)</w:t>
            </w:r>
            <w:bookmarkEnd w:id="211"/>
            <w:r>
              <w:rPr>
                <w:sz w:val="24"/>
                <w:szCs w:val="24"/>
                <w:lang w:val="uk-UA" w:eastAsia="en-US"/>
              </w:rPr>
              <w:t xml:space="preserve"> / Т. А. Тернавська 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212" w:name="head_72330"/>
            <w:r w:rsidRPr="00D67D32">
              <w:rPr>
                <w:sz w:val="24"/>
                <w:szCs w:val="24"/>
                <w:lang w:val="uk-UA" w:eastAsia="en-US"/>
              </w:rPr>
              <w:t>Українська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мова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й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література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середніх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школах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гімназіях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ліцеях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колегіумах</w:t>
            </w:r>
            <w:bookmarkEnd w:id="212"/>
            <w:r w:rsidRPr="00680BD9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13" w:name="place_72330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213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14" w:name="head_18657"/>
            <w:r w:rsidRPr="00680BD9">
              <w:rPr>
                <w:sz w:val="24"/>
                <w:szCs w:val="24"/>
                <w:lang w:val="uk-UA" w:eastAsia="en-US"/>
              </w:rPr>
              <w:t>2008</w:t>
            </w:r>
            <w:bookmarkEnd w:id="214"/>
            <w:r w:rsidRPr="00680BD9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15" w:name="head_22138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680BD9">
              <w:rPr>
                <w:sz w:val="24"/>
                <w:szCs w:val="24"/>
                <w:lang w:val="uk-UA" w:eastAsia="en-US"/>
              </w:rPr>
              <w:t xml:space="preserve"> 5</w:t>
            </w:r>
            <w:bookmarkEnd w:id="215"/>
            <w:r w:rsidRPr="00680BD9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16" w:name="volume_22145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680BD9">
              <w:rPr>
                <w:sz w:val="24"/>
                <w:szCs w:val="24"/>
                <w:lang w:val="uk-UA" w:eastAsia="en-US"/>
              </w:rPr>
              <w:t>. 24-34</w:t>
            </w:r>
            <w:bookmarkEnd w:id="216"/>
            <w:r w:rsidRPr="00680BD9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B4119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17" w:name="author_174228"/>
            <w:r w:rsidRPr="00D67D32">
              <w:rPr>
                <w:sz w:val="24"/>
                <w:szCs w:val="24"/>
                <w:lang w:val="uk-UA" w:eastAsia="en-US"/>
              </w:rPr>
              <w:t>Тихолоз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Б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17"/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F26B1E" w:rsidRPr="00B4119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18" w:name="head_174228"/>
            <w:r w:rsidRPr="00D67D32">
              <w:rPr>
                <w:sz w:val="24"/>
                <w:szCs w:val="24"/>
                <w:lang w:val="uk-UA" w:eastAsia="en-US"/>
              </w:rPr>
              <w:t>Чортів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вітер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горобиної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ночі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Симфонія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Тичини</w:t>
            </w:r>
            <w:r w:rsidRPr="00D67D32">
              <w:rPr>
                <w:sz w:val="24"/>
                <w:szCs w:val="24"/>
                <w:lang w:eastAsia="en-US"/>
              </w:rPr>
              <w:t xml:space="preserve"> "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" / </w:t>
            </w:r>
            <w:r w:rsidRPr="00D67D32">
              <w:rPr>
                <w:sz w:val="24"/>
                <w:szCs w:val="24"/>
                <w:lang w:val="uk-UA" w:eastAsia="en-US"/>
              </w:rPr>
              <w:t>Б</w:t>
            </w:r>
            <w:r>
              <w:rPr>
                <w:sz w:val="24"/>
                <w:szCs w:val="24"/>
                <w:lang w:val="uk-UA" w:eastAsia="en-US"/>
              </w:rPr>
              <w:t>огдан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Тихолоз</w:t>
            </w:r>
            <w:bookmarkEnd w:id="218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219" w:name="head_174074"/>
            <w:r w:rsidRPr="00D67D32">
              <w:rPr>
                <w:sz w:val="24"/>
                <w:szCs w:val="24"/>
                <w:lang w:val="uk-UA" w:eastAsia="en-US"/>
              </w:rPr>
              <w:t>Усе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для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школи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Українська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література</w:t>
            </w:r>
            <w:r w:rsidRPr="00D67D32">
              <w:rPr>
                <w:sz w:val="24"/>
                <w:szCs w:val="24"/>
                <w:lang w:eastAsia="en-US"/>
              </w:rPr>
              <w:t xml:space="preserve">, 10 </w:t>
            </w:r>
            <w:r w:rsidRPr="00D67D32">
              <w:rPr>
                <w:sz w:val="24"/>
                <w:szCs w:val="24"/>
                <w:lang w:val="uk-UA" w:eastAsia="en-US"/>
              </w:rPr>
              <w:t>клас</w:t>
            </w:r>
            <w:bookmarkEnd w:id="219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20" w:name="place_174074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220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21" w:name="head_174075"/>
            <w:r w:rsidRPr="00D67D32">
              <w:rPr>
                <w:sz w:val="24"/>
                <w:szCs w:val="24"/>
                <w:lang w:eastAsia="en-US"/>
              </w:rPr>
              <w:t>2001</w:t>
            </w:r>
            <w:bookmarkEnd w:id="221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222" w:name="head_174218"/>
            <w:r w:rsidRPr="00D67D32">
              <w:rPr>
                <w:sz w:val="24"/>
                <w:szCs w:val="24"/>
                <w:lang w:val="uk-UA" w:eastAsia="en-US"/>
              </w:rPr>
              <w:t>Вип</w:t>
            </w:r>
            <w:r w:rsidRPr="00D67D32">
              <w:rPr>
                <w:sz w:val="24"/>
                <w:szCs w:val="24"/>
                <w:lang w:eastAsia="en-US"/>
              </w:rPr>
              <w:t xml:space="preserve">. 7: </w:t>
            </w:r>
            <w:r w:rsidRPr="00D67D32">
              <w:rPr>
                <w:sz w:val="24"/>
                <w:szCs w:val="24"/>
                <w:lang w:val="uk-UA" w:eastAsia="en-US"/>
              </w:rPr>
              <w:t>Павло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Тичина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М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Рильський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Сосюра</w:t>
            </w:r>
            <w:bookmarkEnd w:id="222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23" w:name="volume_174228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eastAsia="en-US"/>
              </w:rPr>
              <w:t>15-17</w:t>
            </w:r>
            <w:bookmarkEnd w:id="223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224" w:name="author_174230"/>
            <w:r w:rsidRPr="00D67D32">
              <w:rPr>
                <w:sz w:val="24"/>
                <w:szCs w:val="24"/>
                <w:lang w:val="uk-UA" w:eastAsia="en-US"/>
              </w:rPr>
              <w:t>Тихолоз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Б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24"/>
          </w:p>
          <w:p w:rsidR="00F26B1E" w:rsidRPr="00B4119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25" w:name="head_174230"/>
            <w:r w:rsidRPr="00D67D32">
              <w:rPr>
                <w:sz w:val="24"/>
                <w:szCs w:val="24"/>
                <w:lang w:val="uk-UA" w:eastAsia="en-US"/>
              </w:rPr>
              <w:t>Спійманий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 - </w:t>
            </w:r>
            <w:r w:rsidRPr="00D67D32">
              <w:rPr>
                <w:sz w:val="24"/>
                <w:szCs w:val="24"/>
                <w:lang w:val="uk-UA" w:eastAsia="en-US"/>
              </w:rPr>
              <w:t>духовний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батько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Тичини</w:t>
            </w:r>
            <w:r w:rsidRPr="00D67D32">
              <w:rPr>
                <w:sz w:val="24"/>
                <w:szCs w:val="24"/>
                <w:lang w:eastAsia="en-US"/>
              </w:rPr>
              <w:t xml:space="preserve"> "</w:t>
            </w:r>
            <w:r w:rsidRPr="00D67D32">
              <w:rPr>
                <w:sz w:val="24"/>
                <w:szCs w:val="24"/>
                <w:lang w:val="uk-UA" w:eastAsia="en-US"/>
              </w:rPr>
              <w:t>Сонячних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кларнетів</w:t>
            </w:r>
            <w:r w:rsidRPr="00D67D32">
              <w:rPr>
                <w:sz w:val="24"/>
                <w:szCs w:val="24"/>
                <w:lang w:eastAsia="en-US"/>
              </w:rPr>
              <w:t xml:space="preserve">". </w:t>
            </w:r>
            <w:r w:rsidRPr="00D67D32">
              <w:rPr>
                <w:sz w:val="24"/>
                <w:szCs w:val="24"/>
                <w:lang w:val="uk-UA" w:eastAsia="en-US"/>
              </w:rPr>
              <w:t>Партійно</w:t>
            </w:r>
            <w:r w:rsidRPr="00D67D32">
              <w:rPr>
                <w:sz w:val="24"/>
                <w:szCs w:val="24"/>
                <w:lang w:eastAsia="en-US"/>
              </w:rPr>
              <w:t>-</w:t>
            </w:r>
            <w:r w:rsidRPr="00D67D32">
              <w:rPr>
                <w:sz w:val="24"/>
                <w:szCs w:val="24"/>
                <w:lang w:val="uk-UA" w:eastAsia="en-US"/>
              </w:rPr>
              <w:t>патріотична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поезія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Тичини</w:t>
            </w:r>
            <w:r w:rsidRPr="00D67D32">
              <w:rPr>
                <w:sz w:val="24"/>
                <w:szCs w:val="24"/>
                <w:lang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Б</w:t>
            </w:r>
            <w:r>
              <w:rPr>
                <w:sz w:val="24"/>
                <w:szCs w:val="24"/>
                <w:lang w:val="uk-UA" w:eastAsia="en-US"/>
              </w:rPr>
              <w:t>огдан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Тихолоз</w:t>
            </w:r>
            <w:bookmarkEnd w:id="225"/>
            <w:r w:rsidRPr="00D67D32">
              <w:rPr>
                <w:sz w:val="24"/>
                <w:szCs w:val="24"/>
                <w:lang w:val="uk-UA" w:eastAsia="en-US"/>
              </w:rPr>
              <w:t xml:space="preserve"> // Усе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для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школи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Українська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література</w:t>
            </w:r>
            <w:r w:rsidRPr="00D67D32">
              <w:rPr>
                <w:sz w:val="24"/>
                <w:szCs w:val="24"/>
                <w:lang w:eastAsia="en-US"/>
              </w:rPr>
              <w:t xml:space="preserve">, 10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клас. – Київ. – </w:t>
            </w:r>
            <w:r w:rsidRPr="00D67D32">
              <w:rPr>
                <w:sz w:val="24"/>
                <w:szCs w:val="24"/>
                <w:lang w:eastAsia="en-US"/>
              </w:rPr>
              <w:t xml:space="preserve">2001. – </w:t>
            </w:r>
            <w:r w:rsidRPr="00D67D32">
              <w:rPr>
                <w:sz w:val="24"/>
                <w:szCs w:val="24"/>
                <w:lang w:val="uk-UA" w:eastAsia="en-US"/>
              </w:rPr>
              <w:t>Вип</w:t>
            </w:r>
            <w:r w:rsidRPr="00D67D32">
              <w:rPr>
                <w:sz w:val="24"/>
                <w:szCs w:val="24"/>
                <w:lang w:eastAsia="en-US"/>
              </w:rPr>
              <w:t xml:space="preserve">. 7: </w:t>
            </w:r>
            <w:r w:rsidRPr="00D67D32">
              <w:rPr>
                <w:sz w:val="24"/>
                <w:szCs w:val="24"/>
                <w:lang w:val="uk-UA" w:eastAsia="en-US"/>
              </w:rPr>
              <w:t>Павло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Тичина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М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Рильський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Сосюра. – </w:t>
            </w:r>
            <w:bookmarkStart w:id="226" w:name="volume_174230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17-22</w:t>
            </w:r>
            <w:bookmarkEnd w:id="226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CA38CB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CA38CB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27" w:name="author_145920"/>
            <w:r w:rsidRPr="00D67D32">
              <w:rPr>
                <w:sz w:val="24"/>
                <w:szCs w:val="24"/>
                <w:lang w:val="uk-UA" w:eastAsia="en-US"/>
              </w:rPr>
              <w:t>Ткаченко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Л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27"/>
            <w:r>
              <w:rPr>
                <w:sz w:val="24"/>
                <w:szCs w:val="24"/>
                <w:lang w:val="uk-UA" w:eastAsia="en-US"/>
              </w:rPr>
              <w:t xml:space="preserve"> І.</w:t>
            </w:r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28" w:name="head_145920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ек</w:t>
            </w:r>
            <w:r w:rsidRPr="00D67D32">
              <w:rPr>
                <w:sz w:val="24"/>
                <w:szCs w:val="24"/>
                <w:lang w:val="uk-UA" w:eastAsia="en-US"/>
              </w:rPr>
              <w:t>зистенційні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домінанти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життєтворення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Л. І.</w:t>
            </w:r>
            <w:r w:rsidRPr="00D67D32">
              <w:rPr>
                <w:sz w:val="24"/>
                <w:szCs w:val="24"/>
                <w:lang w:val="uk-UA" w:eastAsia="en-US"/>
              </w:rPr>
              <w:t>Ткаченко</w:t>
            </w:r>
            <w:bookmarkEnd w:id="228"/>
            <w:r w:rsidRPr="00D67D32">
              <w:rPr>
                <w:sz w:val="24"/>
                <w:szCs w:val="24"/>
                <w:lang w:val="uk-UA" w:eastAsia="en-US"/>
              </w:rPr>
              <w:t xml:space="preserve"> // Рідна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школа. – Київ. – </w:t>
            </w:r>
            <w:bookmarkStart w:id="229" w:name="head_124563"/>
            <w:r w:rsidRPr="00CA38CB">
              <w:rPr>
                <w:sz w:val="24"/>
                <w:szCs w:val="24"/>
                <w:lang w:val="uk-UA" w:eastAsia="en-US"/>
              </w:rPr>
              <w:t>2014</w:t>
            </w:r>
            <w:bookmarkEnd w:id="229"/>
            <w:r w:rsidRPr="00CA38C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30" w:name="head_145831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11</w:t>
            </w:r>
            <w:bookmarkEnd w:id="230"/>
            <w:r w:rsidRPr="00CA38C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31" w:name="volume_145920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CA38CB">
              <w:rPr>
                <w:sz w:val="24"/>
                <w:szCs w:val="24"/>
                <w:lang w:val="uk-UA" w:eastAsia="en-US"/>
              </w:rPr>
              <w:t>. 64-69</w:t>
            </w:r>
            <w:bookmarkEnd w:id="231"/>
            <w:r w:rsidRPr="00CA38CB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CA38CB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32" w:name="author_65253"/>
            <w:r w:rsidRPr="00D67D32">
              <w:rPr>
                <w:sz w:val="24"/>
                <w:szCs w:val="24"/>
                <w:lang w:val="uk-UA" w:eastAsia="en-US"/>
              </w:rPr>
              <w:t>Ткаченко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Л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CA38CB">
              <w:rPr>
                <w:sz w:val="24"/>
                <w:szCs w:val="24"/>
                <w:lang w:val="uk-UA" w:eastAsia="en-US"/>
              </w:rPr>
              <w:t>.</w:t>
            </w:r>
            <w:bookmarkEnd w:id="232"/>
          </w:p>
          <w:p w:rsidR="00F26B1E" w:rsidRPr="00CA38CB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33" w:name="head_65253"/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про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особистість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розвиток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особистості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: </w:t>
            </w:r>
            <w:r w:rsidRPr="00D67D32">
              <w:rPr>
                <w:sz w:val="24"/>
                <w:szCs w:val="24"/>
                <w:lang w:val="uk-UA" w:eastAsia="en-US"/>
              </w:rPr>
              <w:t>педагогічний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підхід</w:t>
            </w:r>
            <w:bookmarkEnd w:id="233"/>
            <w:r>
              <w:rPr>
                <w:sz w:val="24"/>
                <w:szCs w:val="24"/>
                <w:lang w:val="uk-UA" w:eastAsia="en-US"/>
              </w:rPr>
              <w:t xml:space="preserve"> / Л. І. Ткаченко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234" w:name="head_125094"/>
            <w:r w:rsidRPr="00D67D32">
              <w:rPr>
                <w:sz w:val="24"/>
                <w:szCs w:val="24"/>
                <w:lang w:val="uk-UA" w:eastAsia="en-US"/>
              </w:rPr>
              <w:t>Педагогіка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психологія</w:t>
            </w:r>
            <w:bookmarkEnd w:id="234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35" w:name="place_125094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235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36" w:name="head_54999"/>
            <w:r w:rsidRPr="00CA38CB">
              <w:rPr>
                <w:sz w:val="24"/>
                <w:szCs w:val="24"/>
                <w:lang w:val="uk-UA" w:eastAsia="en-US"/>
              </w:rPr>
              <w:t>2010</w:t>
            </w:r>
            <w:bookmarkEnd w:id="236"/>
            <w:r w:rsidRPr="00CA38C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37" w:name="head_65248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CA38CB">
              <w:rPr>
                <w:sz w:val="24"/>
                <w:szCs w:val="24"/>
                <w:lang w:val="uk-UA" w:eastAsia="en-US"/>
              </w:rPr>
              <w:t xml:space="preserve"> 4</w:t>
            </w:r>
            <w:bookmarkEnd w:id="237"/>
            <w:r w:rsidRPr="00CA38C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38" w:name="volume_65253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CA38CB">
              <w:rPr>
                <w:sz w:val="24"/>
                <w:szCs w:val="24"/>
                <w:lang w:val="uk-UA" w:eastAsia="en-US"/>
              </w:rPr>
              <w:t>. 31-40</w:t>
            </w:r>
            <w:bookmarkEnd w:id="238"/>
            <w:r w:rsidRPr="00CA38CB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239" w:name="author_109131"/>
            <w:r w:rsidRPr="00D67D32">
              <w:rPr>
                <w:sz w:val="24"/>
                <w:szCs w:val="24"/>
                <w:lang w:val="uk-UA" w:eastAsia="en-US"/>
              </w:rPr>
              <w:t>Усатенко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39"/>
          </w:p>
          <w:p w:rsidR="00F26B1E" w:rsidRPr="00CA38CB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40" w:name="head_109131"/>
            <w:r w:rsidRPr="00D67D32">
              <w:rPr>
                <w:sz w:val="24"/>
                <w:szCs w:val="24"/>
                <w:lang w:val="uk-UA" w:eastAsia="en-US"/>
              </w:rPr>
              <w:t>Про Григорія Сковороду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ідентичність і давню літературу</w:t>
            </w:r>
            <w:r w:rsidRPr="00D67D32">
              <w:rPr>
                <w:sz w:val="24"/>
                <w:szCs w:val="24"/>
                <w:lang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val="uk-UA" w:eastAsia="en-US"/>
              </w:rPr>
              <w:t>алина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Усатенко</w:t>
            </w:r>
            <w:bookmarkEnd w:id="240"/>
            <w:r>
              <w:rPr>
                <w:sz w:val="24"/>
                <w:szCs w:val="24"/>
                <w:lang w:val="uk-UA" w:eastAsia="en-US"/>
              </w:rPr>
              <w:t xml:space="preserve"> //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Дивослово. – Київ. – </w:t>
            </w:r>
            <w:r w:rsidRPr="00D67D32">
              <w:rPr>
                <w:sz w:val="24"/>
                <w:szCs w:val="24"/>
                <w:lang w:eastAsia="en-US"/>
              </w:rPr>
              <w:t xml:space="preserve">2013. – </w:t>
            </w:r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5. – </w:t>
            </w:r>
            <w:bookmarkStart w:id="241" w:name="volume_109131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47-51</w:t>
            </w:r>
            <w:bookmarkEnd w:id="241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242" w:name="author_136336"/>
            <w:r w:rsidRPr="00D67D32">
              <w:rPr>
                <w:sz w:val="24"/>
                <w:szCs w:val="24"/>
                <w:lang w:val="uk-UA" w:eastAsia="en-US"/>
              </w:rPr>
              <w:t>Ушкалов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Л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42"/>
          </w:p>
          <w:p w:rsidR="00F26B1E" w:rsidRPr="00CA38CB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43" w:name="head_136336"/>
            <w:r w:rsidRPr="00D67D32">
              <w:rPr>
                <w:sz w:val="24"/>
                <w:szCs w:val="24"/>
                <w:lang w:val="uk-UA" w:eastAsia="en-US"/>
              </w:rPr>
              <w:t>Людина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межі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eastAsia="en-US"/>
              </w:rPr>
              <w:t xml:space="preserve">: </w:t>
            </w:r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рецепції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Михайла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Драгоманова</w:t>
            </w:r>
            <w:r w:rsidRPr="00D67D32">
              <w:rPr>
                <w:sz w:val="24"/>
                <w:szCs w:val="24"/>
                <w:lang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Л</w:t>
            </w:r>
            <w:r>
              <w:rPr>
                <w:sz w:val="24"/>
                <w:szCs w:val="24"/>
                <w:lang w:val="uk-UA" w:eastAsia="en-US"/>
              </w:rPr>
              <w:t xml:space="preserve">еонід </w:t>
            </w:r>
            <w:r w:rsidRPr="00D67D32">
              <w:rPr>
                <w:sz w:val="24"/>
                <w:szCs w:val="24"/>
                <w:lang w:val="uk-UA" w:eastAsia="en-US"/>
              </w:rPr>
              <w:t>Ушкалов</w:t>
            </w:r>
            <w:bookmarkEnd w:id="243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// Дивослово. – Київ. – </w:t>
            </w:r>
            <w:bookmarkStart w:id="244" w:name="head_124078"/>
            <w:r w:rsidRPr="00D67D32">
              <w:rPr>
                <w:sz w:val="24"/>
                <w:szCs w:val="24"/>
                <w:lang w:eastAsia="en-US"/>
              </w:rPr>
              <w:t>2014</w:t>
            </w:r>
            <w:bookmarkEnd w:id="244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245" w:name="head_136322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10</w:t>
            </w:r>
            <w:bookmarkEnd w:id="245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246" w:name="volume_136336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52-58</w:t>
            </w:r>
            <w:bookmarkEnd w:id="246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247" w:name="author_109134"/>
            <w:r w:rsidRPr="00D67D32">
              <w:rPr>
                <w:sz w:val="24"/>
                <w:szCs w:val="24"/>
                <w:lang w:val="uk-UA" w:eastAsia="en-US"/>
              </w:rPr>
              <w:t>Ушкалов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Л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47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248" w:name="head_109134"/>
            <w:r w:rsidRPr="00D67D32">
              <w:rPr>
                <w:sz w:val="24"/>
                <w:szCs w:val="24"/>
                <w:lang w:val="uk-UA" w:eastAsia="en-US"/>
              </w:rPr>
              <w:t>Про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нове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академічне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видання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повної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збірки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творів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Григорія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r w:rsidRPr="00D67D32">
              <w:rPr>
                <w:sz w:val="24"/>
                <w:szCs w:val="24"/>
                <w:lang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Л</w:t>
            </w:r>
            <w:r>
              <w:rPr>
                <w:sz w:val="24"/>
                <w:szCs w:val="24"/>
                <w:lang w:val="uk-UA" w:eastAsia="en-US"/>
              </w:rPr>
              <w:t>еонід</w:t>
            </w:r>
            <w:r w:rsidRPr="00D67D32">
              <w:rPr>
                <w:sz w:val="24"/>
                <w:szCs w:val="24"/>
                <w:lang w:val="uk-UA" w:eastAsia="en-US"/>
              </w:rPr>
              <w:t> Ушкалов</w:t>
            </w:r>
            <w:bookmarkEnd w:id="248"/>
            <w:r w:rsidRPr="00D67D32">
              <w:rPr>
                <w:sz w:val="24"/>
                <w:szCs w:val="24"/>
                <w:lang w:val="uk-UA" w:eastAsia="en-US"/>
              </w:rPr>
              <w:t xml:space="preserve"> // Дивослово. – Київ. – </w:t>
            </w:r>
            <w:r w:rsidRPr="00D67D32">
              <w:rPr>
                <w:sz w:val="24"/>
                <w:szCs w:val="24"/>
                <w:lang w:eastAsia="en-US"/>
              </w:rPr>
              <w:t xml:space="preserve">2013. – </w:t>
            </w:r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5. – </w:t>
            </w:r>
            <w:bookmarkStart w:id="249" w:name="volume_109134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59-62</w:t>
            </w:r>
            <w:bookmarkEnd w:id="249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CA38CB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50" w:name="author_138399"/>
            <w:r w:rsidRPr="00CA38CB">
              <w:rPr>
                <w:sz w:val="24"/>
                <w:szCs w:val="24"/>
                <w:lang w:val="uk-UA" w:eastAsia="en-US"/>
              </w:rPr>
              <w:t>Ушкалов, Л.</w:t>
            </w:r>
            <w:bookmarkEnd w:id="250"/>
          </w:p>
          <w:p w:rsidR="00F26B1E" w:rsidRPr="00CA38CB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51" w:name="head_138399"/>
            <w:r w:rsidRPr="00CA38CB">
              <w:rPr>
                <w:sz w:val="24"/>
                <w:szCs w:val="24"/>
                <w:lang w:val="uk-UA" w:eastAsia="en-US"/>
              </w:rPr>
              <w:t>Сковорода і візантійське богослів`я / Леонід Ушкалов</w:t>
            </w:r>
            <w:bookmarkEnd w:id="251"/>
            <w:r w:rsidRPr="00CA38CB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252" w:name="head_5809"/>
            <w:r w:rsidRPr="00CA38CB">
              <w:rPr>
                <w:sz w:val="24"/>
                <w:szCs w:val="24"/>
                <w:lang w:val="uk-UA" w:eastAsia="en-US"/>
              </w:rPr>
              <w:t>Філософська думка</w:t>
            </w:r>
            <w:bookmarkEnd w:id="252"/>
            <w:r w:rsidRPr="00CA38C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53" w:name="place_5809"/>
            <w:r w:rsidRPr="00CA38CB">
              <w:rPr>
                <w:sz w:val="24"/>
                <w:szCs w:val="24"/>
                <w:lang w:val="uk-UA" w:eastAsia="en-US"/>
              </w:rPr>
              <w:t>Київ</w:t>
            </w:r>
            <w:bookmarkEnd w:id="253"/>
            <w:r w:rsidRPr="00CA38C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54" w:name="head_130029"/>
            <w:r w:rsidRPr="00CA38CB">
              <w:rPr>
                <w:sz w:val="24"/>
                <w:szCs w:val="24"/>
                <w:lang w:val="uk-UA" w:eastAsia="en-US"/>
              </w:rPr>
              <w:t>2014</w:t>
            </w:r>
            <w:bookmarkEnd w:id="254"/>
            <w:r w:rsidRPr="00CA38C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55" w:name="head_138393"/>
            <w:r w:rsidRPr="00CA38CB">
              <w:rPr>
                <w:sz w:val="24"/>
                <w:szCs w:val="24"/>
                <w:lang w:val="uk-UA" w:eastAsia="en-US"/>
              </w:rPr>
              <w:t>№ 5</w:t>
            </w:r>
            <w:bookmarkEnd w:id="255"/>
            <w:r w:rsidRPr="00CA38C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56" w:name="volume_138399"/>
            <w:r w:rsidRPr="00CA38CB">
              <w:rPr>
                <w:sz w:val="24"/>
                <w:szCs w:val="24"/>
                <w:lang w:val="uk-UA" w:eastAsia="en-US"/>
              </w:rPr>
              <w:t>С. 62-72</w:t>
            </w:r>
            <w:bookmarkEnd w:id="256"/>
            <w:r w:rsidRPr="00CA38CB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843CC4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57" w:name="author_25998"/>
            <w:r w:rsidRPr="00D67D32">
              <w:rPr>
                <w:sz w:val="24"/>
                <w:szCs w:val="24"/>
                <w:lang w:val="uk-UA" w:eastAsia="en-US"/>
              </w:rPr>
              <w:t>Федчун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Н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57"/>
            <w:r>
              <w:rPr>
                <w:sz w:val="24"/>
                <w:szCs w:val="24"/>
                <w:lang w:val="uk-UA" w:eastAsia="en-US"/>
              </w:rPr>
              <w:t xml:space="preserve"> О.</w:t>
            </w:r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258" w:name="head_25998"/>
            <w:r w:rsidRPr="00D67D32">
              <w:rPr>
                <w:sz w:val="24"/>
                <w:szCs w:val="24"/>
                <w:lang w:val="uk-UA" w:eastAsia="en-US"/>
              </w:rPr>
              <w:t>Шляхами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Григорія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bookmarkEnd w:id="258"/>
            <w:r>
              <w:rPr>
                <w:sz w:val="24"/>
                <w:szCs w:val="24"/>
                <w:lang w:val="uk-UA" w:eastAsia="en-US"/>
              </w:rPr>
              <w:t xml:space="preserve"> : </w:t>
            </w:r>
            <w:r w:rsidRPr="00843CC4">
              <w:rPr>
                <w:sz w:val="24"/>
                <w:szCs w:val="24"/>
                <w:shd w:val="clear" w:color="auto" w:fill="FFFFFF"/>
              </w:rPr>
              <w:t>Музей одного дня</w:t>
            </w:r>
            <w:r>
              <w:rPr>
                <w:sz w:val="24"/>
                <w:szCs w:val="24"/>
                <w:lang w:val="uk-UA" w:eastAsia="en-US"/>
              </w:rPr>
              <w:t xml:space="preserve"> / Н. О. Федчун</w:t>
            </w:r>
            <w:r w:rsidRPr="00D67D32">
              <w:rPr>
                <w:sz w:val="24"/>
                <w:szCs w:val="24"/>
                <w:lang w:eastAsia="en-US"/>
              </w:rPr>
              <w:t xml:space="preserve"> //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Дивослово. – Київ. – </w:t>
            </w:r>
            <w:r w:rsidRPr="00D67D32">
              <w:rPr>
                <w:sz w:val="24"/>
                <w:szCs w:val="24"/>
                <w:lang w:eastAsia="en-US"/>
              </w:rPr>
              <w:t xml:space="preserve">2008. – </w:t>
            </w:r>
            <w:bookmarkStart w:id="259" w:name="head_25993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D67D32">
              <w:rPr>
                <w:sz w:val="24"/>
                <w:szCs w:val="24"/>
                <w:lang w:eastAsia="en-US"/>
              </w:rPr>
              <w:t>9</w:t>
            </w:r>
            <w:bookmarkEnd w:id="259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260" w:name="volume_25998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21-26</w:t>
            </w:r>
            <w:bookmarkEnd w:id="260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Федорчук, Л.</w:t>
            </w:r>
          </w:p>
          <w:p w:rsidR="00F26B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Простір і колір як категорія художнього світу Григорія Сковороди / </w:t>
            </w:r>
            <w:r w:rsidRPr="00490577">
              <w:rPr>
                <w:sz w:val="24"/>
                <w:szCs w:val="24"/>
                <w:lang w:val="uk-UA" w:eastAsia="en-US"/>
              </w:rPr>
              <w:t>Л</w:t>
            </w:r>
            <w:r>
              <w:rPr>
                <w:sz w:val="24"/>
                <w:szCs w:val="24"/>
                <w:lang w:val="uk-UA" w:eastAsia="en-US"/>
              </w:rPr>
              <w:t>еоні</w:t>
            </w:r>
            <w:r w:rsidRPr="00490577">
              <w:rPr>
                <w:sz w:val="24"/>
                <w:szCs w:val="24"/>
                <w:lang w:val="uk-UA" w:eastAsia="en-US"/>
              </w:rPr>
              <w:t>д</w:t>
            </w:r>
            <w:r>
              <w:rPr>
                <w:sz w:val="24"/>
                <w:szCs w:val="24"/>
                <w:lang w:val="uk-UA" w:eastAsia="en-US"/>
              </w:rPr>
              <w:t xml:space="preserve"> Федорчук // Слово і час. – 2000. – №5. – С. 55-60.</w:t>
            </w:r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F26B1E" w:rsidRPr="004B05AA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261" w:name="author_73339"/>
            <w:r w:rsidRPr="00D67D32">
              <w:rPr>
                <w:sz w:val="24"/>
                <w:szCs w:val="24"/>
                <w:lang w:val="uk-UA" w:eastAsia="en-US"/>
              </w:rPr>
              <w:t>Чернега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Т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М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61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62" w:name="head_73339"/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 (1722-1794)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російське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масонство</w:t>
            </w:r>
            <w:r w:rsidRPr="00D67D32">
              <w:rPr>
                <w:sz w:val="24"/>
                <w:szCs w:val="24"/>
                <w:lang w:eastAsia="en-US"/>
              </w:rPr>
              <w:t xml:space="preserve"> (</w:t>
            </w:r>
            <w:r w:rsidRPr="00D67D32">
              <w:rPr>
                <w:sz w:val="24"/>
                <w:szCs w:val="24"/>
                <w:lang w:val="uk-UA" w:eastAsia="en-US"/>
              </w:rPr>
              <w:t>кінець</w:t>
            </w:r>
            <w:r w:rsidRPr="00D67D32">
              <w:rPr>
                <w:sz w:val="24"/>
                <w:szCs w:val="24"/>
                <w:lang w:eastAsia="en-US"/>
              </w:rPr>
              <w:t xml:space="preserve"> XVIII - </w:t>
            </w:r>
            <w:r w:rsidRPr="00D67D32">
              <w:rPr>
                <w:sz w:val="24"/>
                <w:szCs w:val="24"/>
                <w:lang w:val="uk-UA" w:eastAsia="en-US"/>
              </w:rPr>
              <w:t>початок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ХІХ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ст</w:t>
            </w:r>
            <w:r w:rsidRPr="00D67D32">
              <w:rPr>
                <w:sz w:val="24"/>
                <w:szCs w:val="24"/>
                <w:lang w:eastAsia="en-US"/>
              </w:rPr>
              <w:t xml:space="preserve">.): </w:t>
            </w:r>
            <w:r w:rsidRPr="00D67D32">
              <w:rPr>
                <w:sz w:val="24"/>
                <w:szCs w:val="24"/>
                <w:lang w:val="uk-UA" w:eastAsia="en-US"/>
              </w:rPr>
              <w:t>до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проблеми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вивчення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взаємовпливу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Частина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ІІ</w:t>
            </w:r>
            <w:r w:rsidRPr="00D67D32">
              <w:rPr>
                <w:sz w:val="24"/>
                <w:szCs w:val="24"/>
                <w:lang w:eastAsia="en-US"/>
              </w:rPr>
              <w:t xml:space="preserve">. / </w:t>
            </w:r>
            <w:r w:rsidRPr="00D67D32">
              <w:rPr>
                <w:sz w:val="24"/>
                <w:szCs w:val="24"/>
                <w:lang w:val="uk-UA" w:eastAsia="en-US"/>
              </w:rPr>
              <w:t>Т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М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Чернега</w:t>
            </w:r>
            <w:bookmarkEnd w:id="262"/>
            <w:r w:rsidRPr="00D67D32">
              <w:rPr>
                <w:sz w:val="24"/>
                <w:szCs w:val="24"/>
                <w:lang w:val="uk-UA" w:eastAsia="en-US"/>
              </w:rPr>
              <w:t xml:space="preserve">. </w:t>
            </w:r>
          </w:p>
          <w:p w:rsidR="00F26B1E" w:rsidRPr="004B05AA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 w:rsidRPr="00D67D3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263" w:name="head_73226"/>
            <w:r w:rsidRPr="00D67D32">
              <w:rPr>
                <w:sz w:val="24"/>
                <w:szCs w:val="24"/>
                <w:lang w:val="uk-UA" w:eastAsia="en-US"/>
              </w:rPr>
              <w:t>Перспективи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: </w:t>
            </w:r>
            <w:r w:rsidRPr="00D67D32">
              <w:rPr>
                <w:sz w:val="24"/>
                <w:szCs w:val="24"/>
                <w:lang w:val="uk-UA" w:eastAsia="en-US"/>
              </w:rPr>
              <w:t>соц</w:t>
            </w:r>
            <w:r w:rsidRPr="004B05AA">
              <w:rPr>
                <w:sz w:val="24"/>
                <w:szCs w:val="24"/>
                <w:lang w:val="uk-UA" w:eastAsia="en-US"/>
              </w:rPr>
              <w:t>.-</w:t>
            </w:r>
            <w:r w:rsidRPr="00D67D32">
              <w:rPr>
                <w:sz w:val="24"/>
                <w:szCs w:val="24"/>
                <w:lang w:val="uk-UA" w:eastAsia="en-US"/>
              </w:rPr>
              <w:t>політ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журнал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 : </w:t>
            </w:r>
            <w:r w:rsidRPr="00D67D32">
              <w:rPr>
                <w:sz w:val="24"/>
                <w:szCs w:val="24"/>
                <w:lang w:val="uk-UA" w:eastAsia="en-US"/>
              </w:rPr>
              <w:t>філософія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політологія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соціологія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bookmarkEnd w:id="263"/>
            <w:r w:rsidRPr="004B05AA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64" w:name="place_73226"/>
            <w:r w:rsidRPr="00D67D32">
              <w:rPr>
                <w:sz w:val="24"/>
                <w:szCs w:val="24"/>
                <w:lang w:val="uk-UA" w:eastAsia="en-US"/>
              </w:rPr>
              <w:t>О</w:t>
            </w:r>
            <w:r>
              <w:rPr>
                <w:sz w:val="24"/>
                <w:szCs w:val="24"/>
                <w:lang w:val="uk-UA" w:eastAsia="en-US"/>
              </w:rPr>
              <w:t>деса</w:t>
            </w:r>
            <w:r w:rsidRPr="004B05AA">
              <w:rPr>
                <w:sz w:val="24"/>
                <w:szCs w:val="24"/>
                <w:lang w:val="uk-UA" w:eastAsia="en-US"/>
              </w:rPr>
              <w:t>.</w:t>
            </w:r>
            <w:bookmarkEnd w:id="264"/>
            <w:r w:rsidRPr="004B05AA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265" w:name="head_73228"/>
            <w:r w:rsidRPr="004B05AA">
              <w:rPr>
                <w:sz w:val="24"/>
                <w:szCs w:val="24"/>
                <w:lang w:val="uk-UA" w:eastAsia="en-US"/>
              </w:rPr>
              <w:t>2006</w:t>
            </w:r>
            <w:bookmarkEnd w:id="265"/>
            <w:r w:rsidRPr="004B05AA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66" w:name="head_73229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 4</w:t>
            </w:r>
            <w:bookmarkEnd w:id="266"/>
            <w:r w:rsidRPr="004B05AA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67" w:name="volume_73339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4B05AA">
              <w:rPr>
                <w:sz w:val="24"/>
                <w:szCs w:val="24"/>
                <w:lang w:val="uk-UA" w:eastAsia="en-US"/>
              </w:rPr>
              <w:t>. 153-158</w:t>
            </w:r>
            <w:bookmarkEnd w:id="267"/>
            <w:r w:rsidRPr="004B05AA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7A577B" w:rsidRDefault="00F26B1E" w:rsidP="00ED2BD8">
            <w:pPr>
              <w:tabs>
                <w:tab w:val="left" w:pos="426"/>
                <w:tab w:val="left" w:pos="950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68" w:name="author_138396"/>
            <w:r w:rsidRPr="00D67D32">
              <w:rPr>
                <w:sz w:val="24"/>
                <w:szCs w:val="24"/>
                <w:lang w:val="uk-UA" w:eastAsia="en-US"/>
              </w:rPr>
              <w:t>Чернишов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7A577B">
              <w:rPr>
                <w:sz w:val="24"/>
                <w:szCs w:val="24"/>
                <w:lang w:val="uk-UA" w:eastAsia="en-US"/>
              </w:rPr>
              <w:t>.</w:t>
            </w:r>
            <w:bookmarkEnd w:id="268"/>
          </w:p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69" w:name="head_138396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як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читач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"</w:t>
            </w:r>
            <w:r w:rsidRPr="00680BD9">
              <w:rPr>
                <w:rFonts w:ascii="Arial" w:hAnsi="Arial" w:cs="Arial"/>
                <w:color w:val="545454"/>
                <w:shd w:val="clear" w:color="auto" w:fill="FFFFFF"/>
                <w:lang w:val="uk-UA"/>
              </w:rPr>
              <w:t xml:space="preserve"> «</w:t>
            </w:r>
            <w:r w:rsidRPr="00843CC4"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De</w:t>
            </w:r>
            <w:r w:rsidRPr="00843CC4">
              <w:rPr>
                <w:sz w:val="24"/>
                <w:szCs w:val="24"/>
                <w:shd w:val="clear" w:color="auto" w:fill="FFFFFF"/>
                <w:lang w:val="en-US"/>
              </w:rPr>
              <w:t>consolatione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43CC4"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philosophiae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" </w:t>
            </w:r>
            <w:r w:rsidRPr="00D67D32">
              <w:rPr>
                <w:sz w:val="24"/>
                <w:szCs w:val="24"/>
                <w:lang w:val="uk-UA" w:eastAsia="en-US"/>
              </w:rPr>
              <w:t>Северина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Боеція</w:t>
            </w:r>
            <w:r w:rsidRPr="007A577B">
              <w:rPr>
                <w:sz w:val="24"/>
                <w:szCs w:val="24"/>
                <w:lang w:val="uk-UA"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val="uk-UA" w:eastAsia="en-US"/>
              </w:rPr>
              <w:t xml:space="preserve">іктор </w:t>
            </w:r>
            <w:r w:rsidRPr="00D67D32">
              <w:rPr>
                <w:sz w:val="24"/>
                <w:szCs w:val="24"/>
                <w:lang w:val="uk-UA" w:eastAsia="en-US"/>
              </w:rPr>
              <w:t>Чернишов</w:t>
            </w:r>
            <w:bookmarkEnd w:id="269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// Філософська</w:t>
            </w:r>
            <w:r w:rsidRPr="00843CC4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думка. – Київ. – </w:t>
            </w:r>
            <w:r w:rsidRPr="00843CC4">
              <w:rPr>
                <w:sz w:val="24"/>
                <w:szCs w:val="24"/>
                <w:lang w:val="uk-UA" w:eastAsia="en-US"/>
              </w:rPr>
              <w:t xml:space="preserve">2014. – </w:t>
            </w:r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843CC4">
              <w:rPr>
                <w:sz w:val="24"/>
                <w:szCs w:val="24"/>
                <w:lang w:val="uk-UA" w:eastAsia="en-US"/>
              </w:rPr>
              <w:t xml:space="preserve"> 5. – </w:t>
            </w:r>
            <w:bookmarkStart w:id="270" w:name="volume_138396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val="uk-UA" w:eastAsia="en-US"/>
              </w:rPr>
              <w:t>. </w:t>
            </w:r>
            <w:r w:rsidRPr="00843CC4">
              <w:rPr>
                <w:sz w:val="24"/>
                <w:szCs w:val="24"/>
                <w:lang w:val="uk-UA" w:eastAsia="en-US"/>
              </w:rPr>
              <w:t>42-61</w:t>
            </w:r>
            <w:bookmarkEnd w:id="270"/>
            <w:r w:rsidRPr="00843CC4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843CC4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E1885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 w:rsidRPr="00DE1885">
              <w:rPr>
                <w:sz w:val="24"/>
                <w:szCs w:val="24"/>
                <w:lang w:val="uk-UA" w:eastAsia="en-US"/>
              </w:rPr>
              <w:t>Швець, В.</w:t>
            </w:r>
          </w:p>
          <w:p w:rsidR="00F26B1E" w:rsidRPr="004B05AA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Підсумковий урок за творчістю Григорія Сквороди / В. Швець // Дивослово. – 2005.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– №9. – С. 29-30.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4B05AA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71" w:name="author_138405"/>
            <w:r w:rsidRPr="00D67D32">
              <w:rPr>
                <w:sz w:val="24"/>
                <w:szCs w:val="24"/>
                <w:lang w:val="uk-UA" w:eastAsia="en-US"/>
              </w:rPr>
              <w:t>Шевченко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4B05AA">
              <w:rPr>
                <w:sz w:val="24"/>
                <w:szCs w:val="24"/>
                <w:lang w:val="uk-UA" w:eastAsia="en-US"/>
              </w:rPr>
              <w:t>.</w:t>
            </w:r>
            <w:bookmarkEnd w:id="271"/>
          </w:p>
          <w:p w:rsidR="00F26B1E" w:rsidRPr="00C94FA0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72" w:name="head_138405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префігуральна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екзегеза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Біблії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val="uk-UA" w:eastAsia="en-US"/>
              </w:rPr>
              <w:t xml:space="preserve">італій </w:t>
            </w:r>
            <w:r w:rsidRPr="00D67D32">
              <w:rPr>
                <w:sz w:val="24"/>
                <w:szCs w:val="24"/>
                <w:lang w:val="uk-UA" w:eastAsia="en-US"/>
              </w:rPr>
              <w:t>Шевченко</w:t>
            </w:r>
            <w:bookmarkEnd w:id="272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// Філософська</w:t>
            </w:r>
            <w:r w:rsidRPr="004B05AA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думка. – Київ. – 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2014. – </w:t>
            </w:r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5. – </w:t>
            </w:r>
            <w:bookmarkStart w:id="273" w:name="volume_138405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C94FA0">
              <w:rPr>
                <w:sz w:val="24"/>
                <w:szCs w:val="24"/>
                <w:lang w:val="uk-UA" w:eastAsia="en-US"/>
              </w:rPr>
              <w:t>. 98-109</w:t>
            </w:r>
            <w:bookmarkEnd w:id="273"/>
            <w:r w:rsidRPr="00C94FA0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274" w:name="author_122756"/>
            <w:r w:rsidRPr="00D67D32">
              <w:rPr>
                <w:sz w:val="24"/>
                <w:szCs w:val="24"/>
                <w:lang w:val="uk-UA" w:eastAsia="en-US"/>
              </w:rPr>
              <w:t>Шевченко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З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74"/>
          </w:p>
          <w:p w:rsidR="00F26B1E" w:rsidRPr="00C94FA0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75" w:name="head_122756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Pr="00D67D32">
              <w:rPr>
                <w:sz w:val="24"/>
                <w:szCs w:val="24"/>
                <w:lang w:val="uk-UA" w:eastAsia="en-US"/>
              </w:rPr>
              <w:t>останній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представник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українського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бароко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Матеріали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факультативу</w:t>
            </w:r>
            <w:r w:rsidRPr="00D67D32">
              <w:rPr>
                <w:sz w:val="24"/>
                <w:szCs w:val="24"/>
                <w:lang w:eastAsia="en-US"/>
              </w:rPr>
              <w:t xml:space="preserve"> "</w:t>
            </w:r>
            <w:r w:rsidRPr="00D67D32">
              <w:rPr>
                <w:sz w:val="24"/>
                <w:szCs w:val="24"/>
                <w:lang w:val="uk-UA" w:eastAsia="en-US"/>
              </w:rPr>
              <w:t>Загальнокультурний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контекст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вивчення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української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</w:t>
            </w:r>
            <w:r w:rsidRPr="00D67D32">
              <w:rPr>
                <w:sz w:val="24"/>
                <w:szCs w:val="24"/>
                <w:lang w:eastAsia="en-US"/>
              </w:rPr>
              <w:t xml:space="preserve"> 8-9 </w:t>
            </w:r>
            <w:r w:rsidRPr="00D67D32">
              <w:rPr>
                <w:sz w:val="24"/>
                <w:szCs w:val="24"/>
                <w:lang w:val="uk-UA" w:eastAsia="en-US"/>
              </w:rPr>
              <w:t>класах</w:t>
            </w:r>
            <w:r w:rsidRPr="00D67D32">
              <w:rPr>
                <w:sz w:val="24"/>
                <w:szCs w:val="24"/>
                <w:lang w:eastAsia="en-US"/>
              </w:rPr>
              <w:t xml:space="preserve">" / </w:t>
            </w:r>
            <w:r w:rsidRPr="00D67D32">
              <w:rPr>
                <w:sz w:val="24"/>
                <w:szCs w:val="24"/>
                <w:lang w:val="uk-UA" w:eastAsia="en-US"/>
              </w:rPr>
              <w:t>З</w:t>
            </w:r>
            <w:r>
              <w:rPr>
                <w:sz w:val="24"/>
                <w:szCs w:val="24"/>
                <w:lang w:val="uk-UA" w:eastAsia="en-US"/>
              </w:rPr>
              <w:t>оя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Шевченко</w:t>
            </w:r>
            <w:bookmarkEnd w:id="275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// Українська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загальноосвітній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школі. – Київ. – </w:t>
            </w:r>
            <w:bookmarkStart w:id="276" w:name="head_111880"/>
            <w:r w:rsidRPr="00D67D32">
              <w:rPr>
                <w:sz w:val="24"/>
                <w:szCs w:val="24"/>
                <w:lang w:eastAsia="en-US"/>
              </w:rPr>
              <w:t>2013</w:t>
            </w:r>
            <w:bookmarkEnd w:id="276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277" w:name="head_122730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12</w:t>
            </w:r>
            <w:bookmarkEnd w:id="277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278" w:name="volume_122756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40-43</w:t>
            </w:r>
            <w:bookmarkEnd w:id="278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F26B1E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C94FA0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79" w:name="author_39080"/>
            <w:r w:rsidRPr="00D67D32">
              <w:rPr>
                <w:sz w:val="24"/>
                <w:szCs w:val="24"/>
                <w:lang w:val="uk-UA" w:eastAsia="en-US"/>
              </w:rPr>
              <w:t>Шевчук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Т</w:t>
            </w:r>
            <w:r w:rsidRPr="00C94FA0">
              <w:rPr>
                <w:sz w:val="24"/>
                <w:szCs w:val="24"/>
                <w:lang w:val="uk-UA" w:eastAsia="en-US"/>
              </w:rPr>
              <w:t>.</w:t>
            </w:r>
            <w:bookmarkEnd w:id="279"/>
            <w:r>
              <w:rPr>
                <w:sz w:val="24"/>
                <w:szCs w:val="24"/>
                <w:lang w:val="uk-UA" w:eastAsia="en-US"/>
              </w:rPr>
              <w:t xml:space="preserve"> Г.</w:t>
            </w:r>
          </w:p>
          <w:p w:rsidR="00F26B1E" w:rsidRPr="00C94FA0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80" w:name="head_39080"/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Гесс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де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Кальве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: </w:t>
            </w:r>
            <w:r w:rsidRPr="00D67D32">
              <w:rPr>
                <w:sz w:val="24"/>
                <w:szCs w:val="24"/>
                <w:lang w:val="uk-UA" w:eastAsia="en-US"/>
              </w:rPr>
              <w:t>історія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літературознавчого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міфу</w:t>
            </w:r>
            <w:r>
              <w:rPr>
                <w:sz w:val="24"/>
                <w:szCs w:val="24"/>
                <w:lang w:val="uk-UA" w:eastAsia="en-US"/>
              </w:rPr>
              <w:t>/ Т. Г. Шевчук</w:t>
            </w:r>
            <w:bookmarkEnd w:id="280"/>
            <w:r w:rsidRPr="00C94FA0">
              <w:rPr>
                <w:sz w:val="24"/>
                <w:szCs w:val="24"/>
                <w:lang w:val="uk-UA" w:eastAsia="en-US"/>
              </w:rPr>
              <w:t xml:space="preserve"> // </w:t>
            </w:r>
            <w:r w:rsidRPr="00D67D32">
              <w:rPr>
                <w:sz w:val="24"/>
                <w:szCs w:val="24"/>
                <w:lang w:val="uk-UA" w:eastAsia="en-US"/>
              </w:rPr>
              <w:t>Слово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час. – Київ. – </w:t>
            </w:r>
            <w:bookmarkStart w:id="281" w:name="head_38973"/>
            <w:r w:rsidRPr="00C94FA0">
              <w:rPr>
                <w:sz w:val="24"/>
                <w:szCs w:val="24"/>
                <w:lang w:val="uk-UA" w:eastAsia="en-US"/>
              </w:rPr>
              <w:t>2009</w:t>
            </w:r>
            <w:bookmarkEnd w:id="281"/>
            <w:r w:rsidRPr="00C94FA0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82" w:name="head_39013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8</w:t>
            </w:r>
            <w:bookmarkEnd w:id="282"/>
            <w:r w:rsidRPr="00C94FA0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83" w:name="volume_39080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C94FA0">
              <w:rPr>
                <w:sz w:val="24"/>
                <w:szCs w:val="24"/>
                <w:lang w:val="uk-UA" w:eastAsia="en-US"/>
              </w:rPr>
              <w:t>. 83-90</w:t>
            </w:r>
            <w:bookmarkEnd w:id="283"/>
            <w:r w:rsidRPr="00C94FA0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C94FA0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C94FA0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84" w:name="author_62907"/>
            <w:r w:rsidRPr="00D67D32">
              <w:rPr>
                <w:sz w:val="24"/>
                <w:szCs w:val="24"/>
                <w:lang w:val="uk-UA" w:eastAsia="en-US"/>
              </w:rPr>
              <w:t>Шевчук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Т</w:t>
            </w:r>
            <w:r w:rsidRPr="00C94FA0">
              <w:rPr>
                <w:sz w:val="24"/>
                <w:szCs w:val="24"/>
                <w:lang w:val="uk-UA" w:eastAsia="en-US"/>
              </w:rPr>
              <w:t>.</w:t>
            </w:r>
            <w:bookmarkEnd w:id="284"/>
            <w:r>
              <w:rPr>
                <w:sz w:val="24"/>
                <w:szCs w:val="24"/>
                <w:lang w:val="uk-UA" w:eastAsia="en-US"/>
              </w:rPr>
              <w:t xml:space="preserve"> Г.</w:t>
            </w:r>
          </w:p>
          <w:p w:rsidR="00F26B1E" w:rsidRPr="00C94FA0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85" w:name="head_62907"/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: </w:t>
            </w:r>
            <w:r w:rsidRPr="00D67D32">
              <w:rPr>
                <w:sz w:val="24"/>
                <w:szCs w:val="24"/>
                <w:lang w:val="uk-UA" w:eastAsia="en-US"/>
              </w:rPr>
              <w:t>шлях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мудреця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(</w:t>
            </w:r>
            <w:r w:rsidRPr="00D67D32">
              <w:rPr>
                <w:sz w:val="24"/>
                <w:szCs w:val="24"/>
                <w:lang w:val="uk-UA" w:eastAsia="en-US"/>
              </w:rPr>
              <w:t>П</w:t>
            </w:r>
            <w:r w:rsidRPr="00C94FA0">
              <w:rPr>
                <w:sz w:val="24"/>
                <w:szCs w:val="24"/>
                <w:lang w:val="uk-UA" w:eastAsia="en-US"/>
              </w:rPr>
              <w:t>'</w:t>
            </w:r>
            <w:r w:rsidRPr="00D67D32">
              <w:rPr>
                <w:sz w:val="24"/>
                <w:szCs w:val="24"/>
                <w:lang w:val="uk-UA" w:eastAsia="en-US"/>
              </w:rPr>
              <w:t>єса</w:t>
            </w:r>
            <w:r w:rsidRPr="00C94FA0">
              <w:rPr>
                <w:sz w:val="24"/>
                <w:szCs w:val="24"/>
                <w:lang w:val="uk-UA" w:eastAsia="en-US"/>
              </w:rPr>
              <w:t>)</w:t>
            </w:r>
            <w:bookmarkEnd w:id="285"/>
            <w:r w:rsidRPr="00C94FA0">
              <w:rPr>
                <w:sz w:val="24"/>
                <w:szCs w:val="24"/>
                <w:lang w:val="uk-UA" w:eastAsia="en-US"/>
              </w:rPr>
              <w:t xml:space="preserve"> / Т. </w:t>
            </w:r>
            <w:r>
              <w:rPr>
                <w:sz w:val="24"/>
                <w:szCs w:val="24"/>
                <w:lang w:val="uk-UA" w:eastAsia="en-US"/>
              </w:rPr>
              <w:t xml:space="preserve">Г. 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Шевчук //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Дивослово. – Київ. – </w:t>
            </w:r>
            <w:bookmarkStart w:id="286" w:name="head_62898"/>
            <w:r w:rsidRPr="00C94FA0">
              <w:rPr>
                <w:sz w:val="24"/>
                <w:szCs w:val="24"/>
                <w:lang w:val="uk-UA" w:eastAsia="en-US"/>
              </w:rPr>
              <w:t>2011</w:t>
            </w:r>
            <w:bookmarkEnd w:id="286"/>
            <w:r w:rsidRPr="00C94FA0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87" w:name="head_62899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1</w:t>
            </w:r>
            <w:bookmarkEnd w:id="287"/>
            <w:r w:rsidRPr="00C94FA0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88" w:name="volume_62907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C94FA0">
              <w:rPr>
                <w:sz w:val="24"/>
                <w:szCs w:val="24"/>
                <w:lang w:val="uk-UA" w:eastAsia="en-US"/>
              </w:rPr>
              <w:t>. 29-32</w:t>
            </w:r>
            <w:bookmarkEnd w:id="288"/>
            <w:r w:rsidRPr="00C94FA0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C94FA0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C94FA0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89" w:name="author_72027"/>
            <w:r w:rsidRPr="00D67D32">
              <w:rPr>
                <w:sz w:val="24"/>
                <w:szCs w:val="24"/>
                <w:lang w:val="uk-UA" w:eastAsia="en-US"/>
              </w:rPr>
              <w:t>Шевчук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Т</w:t>
            </w:r>
            <w:r w:rsidRPr="00C94FA0">
              <w:rPr>
                <w:sz w:val="24"/>
                <w:szCs w:val="24"/>
                <w:lang w:val="uk-UA" w:eastAsia="en-US"/>
              </w:rPr>
              <w:t>.</w:t>
            </w:r>
            <w:bookmarkEnd w:id="289"/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F26B1E" w:rsidRPr="00C94FA0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90" w:name="head_72027"/>
            <w:r w:rsidRPr="00D67D32">
              <w:rPr>
                <w:sz w:val="24"/>
                <w:szCs w:val="24"/>
                <w:lang w:val="uk-UA" w:eastAsia="en-US"/>
              </w:rPr>
              <w:t>Музичний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код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творчості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Григорія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bookmarkEnd w:id="290"/>
            <w:r>
              <w:rPr>
                <w:sz w:val="24"/>
                <w:szCs w:val="24"/>
                <w:lang w:val="uk-UA" w:eastAsia="en-US"/>
              </w:rPr>
              <w:t xml:space="preserve"> / Тетяна 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Шевчук // </w:t>
            </w:r>
            <w:r w:rsidRPr="00D67D32">
              <w:rPr>
                <w:sz w:val="24"/>
                <w:szCs w:val="24"/>
                <w:lang w:val="uk-UA" w:eastAsia="en-US"/>
              </w:rPr>
              <w:t>Слово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час. – Київ. – </w:t>
            </w:r>
            <w:bookmarkStart w:id="291" w:name="head_63732"/>
            <w:r w:rsidRPr="00C94FA0">
              <w:rPr>
                <w:sz w:val="24"/>
                <w:szCs w:val="24"/>
                <w:lang w:val="uk-UA" w:eastAsia="en-US"/>
              </w:rPr>
              <w:t>2011</w:t>
            </w:r>
            <w:bookmarkEnd w:id="291"/>
            <w:r w:rsidRPr="00C94FA0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92" w:name="head_72024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C94FA0">
              <w:rPr>
                <w:sz w:val="24"/>
                <w:szCs w:val="24"/>
                <w:lang w:val="uk-UA" w:eastAsia="en-US"/>
              </w:rPr>
              <w:t xml:space="preserve"> 5</w:t>
            </w:r>
            <w:bookmarkEnd w:id="292"/>
            <w:r w:rsidRPr="00C94FA0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93" w:name="volume_72027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C94FA0">
              <w:rPr>
                <w:sz w:val="24"/>
                <w:szCs w:val="24"/>
                <w:lang w:val="uk-UA" w:eastAsia="en-US"/>
              </w:rPr>
              <w:t>. 24-35</w:t>
            </w:r>
            <w:bookmarkEnd w:id="293"/>
            <w:r w:rsidRPr="00C94FA0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294" w:name="author_108582"/>
            <w:r w:rsidRPr="00D67D32">
              <w:rPr>
                <w:sz w:val="24"/>
                <w:szCs w:val="24"/>
                <w:lang w:val="uk-UA" w:eastAsia="en-US"/>
              </w:rPr>
              <w:t>Шевчук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Т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94"/>
          </w:p>
          <w:p w:rsidR="00F26B1E" w:rsidRPr="00C94FA0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95" w:name="head_108582"/>
            <w:r w:rsidRPr="00D67D32">
              <w:rPr>
                <w:sz w:val="24"/>
                <w:szCs w:val="24"/>
                <w:lang w:val="uk-UA" w:eastAsia="en-US"/>
              </w:rPr>
              <w:t>Сковородинівське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коло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eastAsia="en-US"/>
              </w:rPr>
              <w:t xml:space="preserve">: </w:t>
            </w:r>
            <w:r w:rsidRPr="00D67D32">
              <w:rPr>
                <w:sz w:val="24"/>
                <w:szCs w:val="24"/>
                <w:lang w:val="uk-UA" w:eastAsia="en-US"/>
              </w:rPr>
              <w:t>родовід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Михайла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Ковалинського</w:t>
            </w:r>
            <w:r w:rsidRPr="00D67D32">
              <w:rPr>
                <w:sz w:val="24"/>
                <w:szCs w:val="24"/>
                <w:lang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Т</w:t>
            </w:r>
            <w:r>
              <w:rPr>
                <w:sz w:val="24"/>
                <w:szCs w:val="24"/>
                <w:lang w:val="uk-UA" w:eastAsia="en-US"/>
              </w:rPr>
              <w:t>етяна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Шевчук</w:t>
            </w:r>
            <w:bookmarkEnd w:id="295"/>
            <w:r w:rsidRPr="00D67D32">
              <w:rPr>
                <w:sz w:val="24"/>
                <w:szCs w:val="24"/>
                <w:lang w:val="uk-UA" w:eastAsia="en-US"/>
              </w:rPr>
              <w:t xml:space="preserve"> // Слово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час. – Київ. – </w:t>
            </w:r>
            <w:r w:rsidRPr="00D67D32">
              <w:rPr>
                <w:sz w:val="24"/>
                <w:szCs w:val="24"/>
                <w:lang w:eastAsia="en-US"/>
              </w:rPr>
              <w:t xml:space="preserve">2013. – </w:t>
            </w:r>
            <w:bookmarkStart w:id="296" w:name="head_108575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4</w:t>
            </w:r>
            <w:bookmarkEnd w:id="296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297" w:name="volume_108582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28-45</w:t>
            </w:r>
            <w:bookmarkEnd w:id="297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Шевчук В. </w:t>
            </w:r>
          </w:p>
          <w:p w:rsidR="00F26B1E" w:rsidRPr="007261FC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«Царство Боже всередині нас» / Валерій Шевчук // Українська література в загальноосвітній школі. – Київ. – 2003. – №5. – С. 42-43.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298" w:name="author_10792"/>
            <w:r w:rsidRPr="00D67D32">
              <w:rPr>
                <w:sz w:val="24"/>
                <w:szCs w:val="24"/>
                <w:lang w:val="uk-UA" w:eastAsia="en-US"/>
              </w:rPr>
              <w:t>Шибанов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98"/>
          </w:p>
          <w:p w:rsidR="00F26B1E" w:rsidRPr="00501073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299" w:name="head_10792"/>
            <w:r w:rsidRPr="00D67D32">
              <w:rPr>
                <w:sz w:val="24"/>
                <w:szCs w:val="24"/>
                <w:lang w:val="uk-UA" w:eastAsia="en-US"/>
              </w:rPr>
              <w:t>Інтелектуально</w:t>
            </w:r>
            <w:r w:rsidRPr="00D67D32">
              <w:rPr>
                <w:sz w:val="24"/>
                <w:szCs w:val="24"/>
                <w:lang w:eastAsia="en-US"/>
              </w:rPr>
              <w:t>-</w:t>
            </w:r>
            <w:r w:rsidRPr="00D67D32">
              <w:rPr>
                <w:sz w:val="24"/>
                <w:szCs w:val="24"/>
                <w:lang w:val="uk-UA" w:eastAsia="en-US"/>
              </w:rPr>
              <w:t>мистецьке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оточення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Григорія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на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Слобожанщині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</w:t>
            </w:r>
            <w:r w:rsidRPr="00D67D32">
              <w:rPr>
                <w:sz w:val="24"/>
                <w:szCs w:val="24"/>
                <w:lang w:eastAsia="en-US"/>
              </w:rPr>
              <w:t xml:space="preserve"> 60-</w:t>
            </w:r>
            <w:r w:rsidRPr="00D67D32">
              <w:rPr>
                <w:sz w:val="24"/>
                <w:szCs w:val="24"/>
                <w:lang w:val="uk-UA" w:eastAsia="en-US"/>
              </w:rPr>
              <w:t>х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роках</w:t>
            </w:r>
            <w:r w:rsidRPr="00D67D32">
              <w:rPr>
                <w:sz w:val="24"/>
                <w:szCs w:val="24"/>
                <w:lang w:eastAsia="en-US"/>
              </w:rPr>
              <w:t xml:space="preserve"> XVIII </w:t>
            </w:r>
            <w:r w:rsidRPr="00D67D32">
              <w:rPr>
                <w:sz w:val="24"/>
                <w:szCs w:val="24"/>
                <w:lang w:val="uk-UA" w:eastAsia="en-US"/>
              </w:rPr>
              <w:t>ст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299"/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/ Георгій Шибанов </w:t>
            </w:r>
            <w:r w:rsidRPr="00D67D32">
              <w:rPr>
                <w:sz w:val="24"/>
                <w:szCs w:val="24"/>
                <w:lang w:eastAsia="en-US"/>
              </w:rPr>
              <w:t xml:space="preserve">// </w:t>
            </w:r>
            <w:bookmarkStart w:id="300" w:name="head_72199"/>
            <w:r w:rsidRPr="00D67D32">
              <w:rPr>
                <w:sz w:val="24"/>
                <w:szCs w:val="24"/>
                <w:lang w:val="uk-UA" w:eastAsia="en-US"/>
              </w:rPr>
              <w:t>Київська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старовина</w:t>
            </w:r>
            <w:bookmarkEnd w:id="300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01" w:name="place_72199"/>
            <w:r w:rsidRPr="00D67D32">
              <w:rPr>
                <w:sz w:val="24"/>
                <w:szCs w:val="24"/>
                <w:lang w:val="uk-UA" w:eastAsia="en-US"/>
              </w:rPr>
              <w:t>Київ</w:t>
            </w:r>
            <w:bookmarkEnd w:id="301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02" w:name="head_10785"/>
            <w:r w:rsidRPr="00D67D32">
              <w:rPr>
                <w:sz w:val="24"/>
                <w:szCs w:val="24"/>
                <w:lang w:eastAsia="en-US"/>
              </w:rPr>
              <w:t>2007</w:t>
            </w:r>
            <w:bookmarkEnd w:id="302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303" w:name="head_10786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1</w:t>
            </w:r>
            <w:bookmarkEnd w:id="303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304" w:name="volume_10792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151-160</w:t>
            </w:r>
            <w:bookmarkEnd w:id="304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305" w:name="author_14092"/>
            <w:r w:rsidRPr="00D67D32">
              <w:rPr>
                <w:sz w:val="24"/>
                <w:szCs w:val="24"/>
                <w:lang w:val="uk-UA" w:eastAsia="en-US"/>
              </w:rPr>
              <w:t>Школьник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305"/>
          </w:p>
          <w:p w:rsidR="00F26B1E" w:rsidRPr="00501073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306" w:name="head_14092"/>
            <w:r w:rsidRPr="00D67D32">
              <w:rPr>
                <w:sz w:val="24"/>
                <w:szCs w:val="24"/>
                <w:lang w:val="uk-UA" w:eastAsia="en-US"/>
              </w:rPr>
              <w:t>Музичні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інсценівки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за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мотивами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байок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Григорія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bookmarkEnd w:id="306"/>
            <w:r>
              <w:rPr>
                <w:sz w:val="24"/>
                <w:szCs w:val="24"/>
                <w:lang w:val="uk-UA" w:eastAsia="en-US"/>
              </w:rPr>
              <w:t xml:space="preserve"> / С. Школьник,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С.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501073">
              <w:rPr>
                <w:color w:val="000000" w:themeColor="text1"/>
                <w:sz w:val="22"/>
                <w:szCs w:val="22"/>
                <w:shd w:val="clear" w:color="auto" w:fill="FFFFFF"/>
              </w:rPr>
              <w:t>Бакай, Н. Келіна</w:t>
            </w:r>
            <w:r w:rsidRPr="00501073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eastAsia="en-US"/>
              </w:rPr>
              <w:t xml:space="preserve">// </w:t>
            </w:r>
            <w:r w:rsidRPr="00D67D32">
              <w:rPr>
                <w:sz w:val="24"/>
                <w:szCs w:val="24"/>
                <w:lang w:val="uk-UA" w:eastAsia="en-US"/>
              </w:rPr>
              <w:t>Палітра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педагога. – Київ. – </w:t>
            </w:r>
            <w:r w:rsidRPr="00D67D32">
              <w:rPr>
                <w:sz w:val="24"/>
                <w:szCs w:val="24"/>
                <w:lang w:eastAsia="en-US"/>
              </w:rPr>
              <w:t xml:space="preserve">2007. – </w:t>
            </w:r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3. – </w:t>
            </w:r>
            <w:bookmarkStart w:id="307" w:name="volume_14092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5-7</w:t>
            </w:r>
            <w:bookmarkEnd w:id="307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6B1E" w:rsidRPr="00D67D32" w:rsidTr="00312AFC">
        <w:trPr>
          <w:trHeight w:val="61"/>
        </w:trPr>
        <w:tc>
          <w:tcPr>
            <w:tcW w:w="567" w:type="dxa"/>
          </w:tcPr>
          <w:p w:rsidR="00F26B1E" w:rsidRPr="00D67D32" w:rsidRDefault="00F26B1E" w:rsidP="00312AFC">
            <w:pPr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F26B1E" w:rsidRPr="00D67D32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eastAsia="en-US"/>
              </w:rPr>
            </w:pPr>
            <w:bookmarkStart w:id="308" w:name="author_87288"/>
            <w:r w:rsidRPr="00D67D32">
              <w:rPr>
                <w:sz w:val="24"/>
                <w:szCs w:val="24"/>
                <w:lang w:val="uk-UA" w:eastAsia="en-US"/>
              </w:rPr>
              <w:t>Шубенко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Н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308"/>
          </w:p>
          <w:p w:rsidR="00F26B1E" w:rsidRPr="00501073" w:rsidRDefault="00F26B1E" w:rsidP="00ED2BD8">
            <w:pPr>
              <w:tabs>
                <w:tab w:val="left" w:pos="426"/>
                <w:tab w:val="left" w:pos="1000"/>
              </w:tabs>
              <w:autoSpaceDE w:val="0"/>
              <w:autoSpaceDN w:val="0"/>
              <w:adjustRightInd w:val="0"/>
              <w:ind w:left="76" w:firstLine="242"/>
              <w:jc w:val="both"/>
              <w:rPr>
                <w:sz w:val="24"/>
                <w:szCs w:val="24"/>
                <w:lang w:val="uk-UA" w:eastAsia="en-US"/>
              </w:rPr>
            </w:pPr>
            <w:bookmarkStart w:id="309" w:name="head_87288"/>
            <w:r w:rsidRPr="00D67D32">
              <w:rPr>
                <w:sz w:val="24"/>
                <w:szCs w:val="24"/>
                <w:lang w:val="uk-UA" w:eastAsia="en-US"/>
              </w:rPr>
              <w:t>Одіссея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мандрівного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філософа</w:t>
            </w:r>
            <w:r w:rsidRPr="00D67D32">
              <w:rPr>
                <w:sz w:val="24"/>
                <w:szCs w:val="24"/>
                <w:lang w:eastAsia="en-US"/>
              </w:rPr>
              <w:t xml:space="preserve"> -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Григорій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Савович</w:t>
            </w:r>
            <w:r>
              <w:rPr>
                <w:sz w:val="24"/>
                <w:szCs w:val="24"/>
                <w:lang w:val="uk-UA" w:eastAsia="en-US"/>
              </w:rPr>
              <w:t xml:space="preserve"> / Наталя Шубенко</w:t>
            </w:r>
            <w:bookmarkEnd w:id="309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eastAsia="en-US"/>
              </w:rPr>
              <w:t xml:space="preserve">// </w:t>
            </w:r>
            <w:bookmarkStart w:id="310" w:name="head_62187"/>
            <w:r w:rsidRPr="00D67D32">
              <w:rPr>
                <w:sz w:val="24"/>
                <w:szCs w:val="24"/>
                <w:lang w:val="uk-UA" w:eastAsia="en-US"/>
              </w:rPr>
              <w:t>Педагогічна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майстерня</w:t>
            </w:r>
            <w:bookmarkEnd w:id="310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11" w:name="place_62187"/>
            <w:r w:rsidRPr="00D67D32">
              <w:rPr>
                <w:sz w:val="24"/>
                <w:szCs w:val="24"/>
                <w:lang w:val="uk-UA" w:eastAsia="en-US"/>
              </w:rPr>
              <w:t>Харків</w:t>
            </w:r>
            <w:bookmarkEnd w:id="311"/>
            <w:r w:rsidRPr="00D67D3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12" w:name="head_80340"/>
            <w:r w:rsidRPr="00D67D32">
              <w:rPr>
                <w:sz w:val="24"/>
                <w:szCs w:val="24"/>
                <w:lang w:eastAsia="en-US"/>
              </w:rPr>
              <w:t>2012</w:t>
            </w:r>
            <w:bookmarkEnd w:id="312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313" w:name="head_87281"/>
            <w:r w:rsidRPr="00D67D32">
              <w:rPr>
                <w:sz w:val="24"/>
                <w:szCs w:val="24"/>
                <w:lang w:val="uk-UA" w:eastAsia="en-US"/>
              </w:rPr>
              <w:t>№</w:t>
            </w:r>
            <w:r w:rsidRPr="00D67D32">
              <w:rPr>
                <w:sz w:val="24"/>
                <w:szCs w:val="24"/>
                <w:lang w:eastAsia="en-US"/>
              </w:rPr>
              <w:t xml:space="preserve"> 4</w:t>
            </w:r>
            <w:bookmarkEnd w:id="313"/>
            <w:r w:rsidRPr="00D67D32">
              <w:rPr>
                <w:sz w:val="24"/>
                <w:szCs w:val="24"/>
                <w:lang w:eastAsia="en-US"/>
              </w:rPr>
              <w:t xml:space="preserve">. – </w:t>
            </w:r>
            <w:bookmarkStart w:id="314" w:name="volume_87288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44-47</w:t>
            </w:r>
            <w:bookmarkEnd w:id="314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</w:tbl>
    <w:p w:rsidR="00F26B1E" w:rsidRPr="004E07D3" w:rsidRDefault="00F26B1E" w:rsidP="00F26B1E">
      <w:pPr>
        <w:shd w:val="clear" w:color="auto" w:fill="FFFFFF"/>
        <w:spacing w:before="240" w:line="336" w:lineRule="atLeast"/>
        <w:jc w:val="right"/>
        <w:rPr>
          <w:bCs/>
          <w:color w:val="222222"/>
          <w:sz w:val="24"/>
          <w:szCs w:val="24"/>
          <w:shd w:val="clear" w:color="auto" w:fill="FFFFFF"/>
          <w:lang w:val="uk-UA"/>
        </w:rPr>
      </w:pPr>
      <w:r w:rsidRPr="004E07D3">
        <w:rPr>
          <w:bCs/>
          <w:color w:val="222222"/>
          <w:sz w:val="24"/>
          <w:szCs w:val="24"/>
          <w:shd w:val="clear" w:color="auto" w:fill="FFFFFF"/>
          <w:lang w:val="uk-UA"/>
        </w:rPr>
        <w:t>3.12.2017</w:t>
      </w:r>
    </w:p>
    <w:p w:rsidR="00F26B1E" w:rsidRPr="00D67D32" w:rsidRDefault="00F26B1E" w:rsidP="00F26B1E">
      <w:pPr>
        <w:tabs>
          <w:tab w:val="left" w:pos="426"/>
          <w:tab w:val="left" w:pos="567"/>
        </w:tabs>
        <w:ind w:left="567"/>
        <w:jc w:val="both"/>
        <w:rPr>
          <w:sz w:val="24"/>
          <w:szCs w:val="24"/>
          <w:lang w:val="uk-UA"/>
        </w:rPr>
      </w:pPr>
    </w:p>
    <w:sectPr w:rsidR="00F26B1E" w:rsidRPr="00D67D32" w:rsidSect="00ED2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133" w:bottom="1440" w:left="1797" w:header="426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D91" w:rsidRDefault="00815D91">
      <w:r>
        <w:separator/>
      </w:r>
    </w:p>
  </w:endnote>
  <w:endnote w:type="continuationSeparator" w:id="1">
    <w:p w:rsidR="00815D91" w:rsidRDefault="0081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D8" w:rsidRDefault="00ED2B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D8" w:rsidRDefault="00ED2BD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D8" w:rsidRDefault="00ED2B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D91" w:rsidRDefault="00815D91">
      <w:r>
        <w:separator/>
      </w:r>
    </w:p>
  </w:footnote>
  <w:footnote w:type="continuationSeparator" w:id="1">
    <w:p w:rsidR="00815D91" w:rsidRDefault="00815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D8" w:rsidRDefault="00ED2B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C4" w:rsidRDefault="00843CC4">
    <w:pPr>
      <w:rPr>
        <w:sz w:val="24"/>
      </w:rPr>
    </w:pPr>
  </w:p>
  <w:p w:rsidR="00F26B1E" w:rsidRPr="00ED2BD8" w:rsidRDefault="00F26B1E" w:rsidP="00F26B1E">
    <w:pPr>
      <w:pStyle w:val="a3"/>
      <w:jc w:val="right"/>
      <w:rPr>
        <w:rFonts w:asciiTheme="minorHAnsi" w:hAnsiTheme="minorHAnsi" w:cstheme="minorHAnsi"/>
        <w:sz w:val="22"/>
        <w:szCs w:val="22"/>
        <w:lang w:val="uk-UA"/>
      </w:rPr>
    </w:pPr>
    <w:r w:rsidRPr="00ED2BD8">
      <w:rPr>
        <w:rFonts w:asciiTheme="minorHAnsi" w:hAnsiTheme="minorHAnsi" w:cstheme="minorHAnsi"/>
        <w:sz w:val="22"/>
        <w:szCs w:val="22"/>
        <w:lang w:val="uk-UA"/>
      </w:rPr>
      <w:t>Бібліотека Університету Ушинського</w:t>
    </w:r>
  </w:p>
  <w:p w:rsidR="00843CC4" w:rsidRDefault="00843CC4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D8" w:rsidRDefault="00ED2B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51712"/>
    <w:rsid w:val="000042CB"/>
    <w:rsid w:val="0002427B"/>
    <w:rsid w:val="00032F72"/>
    <w:rsid w:val="000375E6"/>
    <w:rsid w:val="00094B98"/>
    <w:rsid w:val="000B39FA"/>
    <w:rsid w:val="000D4436"/>
    <w:rsid w:val="000F55E8"/>
    <w:rsid w:val="000F73BC"/>
    <w:rsid w:val="00117569"/>
    <w:rsid w:val="00150A44"/>
    <w:rsid w:val="00152360"/>
    <w:rsid w:val="001538CC"/>
    <w:rsid w:val="00166F39"/>
    <w:rsid w:val="001B473D"/>
    <w:rsid w:val="001C012A"/>
    <w:rsid w:val="001F7614"/>
    <w:rsid w:val="002301D9"/>
    <w:rsid w:val="00290943"/>
    <w:rsid w:val="002F6DAF"/>
    <w:rsid w:val="00322ABF"/>
    <w:rsid w:val="003247C0"/>
    <w:rsid w:val="003379CB"/>
    <w:rsid w:val="003508D1"/>
    <w:rsid w:val="003760DF"/>
    <w:rsid w:val="003937D4"/>
    <w:rsid w:val="003A0494"/>
    <w:rsid w:val="003A4825"/>
    <w:rsid w:val="003F297F"/>
    <w:rsid w:val="003F6015"/>
    <w:rsid w:val="00412200"/>
    <w:rsid w:val="00424946"/>
    <w:rsid w:val="004501DF"/>
    <w:rsid w:val="00451712"/>
    <w:rsid w:val="00453ACA"/>
    <w:rsid w:val="00487AEB"/>
    <w:rsid w:val="00490577"/>
    <w:rsid w:val="004B05AA"/>
    <w:rsid w:val="00501073"/>
    <w:rsid w:val="00512668"/>
    <w:rsid w:val="005612D6"/>
    <w:rsid w:val="00572C19"/>
    <w:rsid w:val="005C3264"/>
    <w:rsid w:val="005E55CE"/>
    <w:rsid w:val="00654C62"/>
    <w:rsid w:val="00680BD9"/>
    <w:rsid w:val="006876C1"/>
    <w:rsid w:val="006A186C"/>
    <w:rsid w:val="006C45F9"/>
    <w:rsid w:val="006D46E8"/>
    <w:rsid w:val="00702C0F"/>
    <w:rsid w:val="00710B92"/>
    <w:rsid w:val="007261FC"/>
    <w:rsid w:val="00761D96"/>
    <w:rsid w:val="00797BB8"/>
    <w:rsid w:val="007A577B"/>
    <w:rsid w:val="007C5FE0"/>
    <w:rsid w:val="007C737C"/>
    <w:rsid w:val="00801523"/>
    <w:rsid w:val="00815D91"/>
    <w:rsid w:val="00843CC4"/>
    <w:rsid w:val="008459F4"/>
    <w:rsid w:val="00904FA8"/>
    <w:rsid w:val="0095242B"/>
    <w:rsid w:val="00965907"/>
    <w:rsid w:val="00970D58"/>
    <w:rsid w:val="009A41AA"/>
    <w:rsid w:val="009D587A"/>
    <w:rsid w:val="009F6C9B"/>
    <w:rsid w:val="00A0378F"/>
    <w:rsid w:val="00A0601E"/>
    <w:rsid w:val="00A17074"/>
    <w:rsid w:val="00A1723F"/>
    <w:rsid w:val="00A35365"/>
    <w:rsid w:val="00A4620A"/>
    <w:rsid w:val="00A53637"/>
    <w:rsid w:val="00A7499A"/>
    <w:rsid w:val="00AA3ED8"/>
    <w:rsid w:val="00AB7358"/>
    <w:rsid w:val="00AC75C9"/>
    <w:rsid w:val="00B41192"/>
    <w:rsid w:val="00B609A4"/>
    <w:rsid w:val="00B679B2"/>
    <w:rsid w:val="00B72D87"/>
    <w:rsid w:val="00B829B5"/>
    <w:rsid w:val="00C06BE7"/>
    <w:rsid w:val="00C13792"/>
    <w:rsid w:val="00C733CC"/>
    <w:rsid w:val="00C94FA0"/>
    <w:rsid w:val="00CA38CB"/>
    <w:rsid w:val="00CA4EF4"/>
    <w:rsid w:val="00CB17F8"/>
    <w:rsid w:val="00CE3943"/>
    <w:rsid w:val="00D63537"/>
    <w:rsid w:val="00D67D32"/>
    <w:rsid w:val="00D8255D"/>
    <w:rsid w:val="00D947B4"/>
    <w:rsid w:val="00DD721F"/>
    <w:rsid w:val="00DE1885"/>
    <w:rsid w:val="00E50E1A"/>
    <w:rsid w:val="00EA709E"/>
    <w:rsid w:val="00EC0E9C"/>
    <w:rsid w:val="00ED2BD8"/>
    <w:rsid w:val="00F101E1"/>
    <w:rsid w:val="00F26B1E"/>
    <w:rsid w:val="00F43F0B"/>
    <w:rsid w:val="00F44AD0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F9"/>
  </w:style>
  <w:style w:type="paragraph" w:styleId="1">
    <w:name w:val="heading 1"/>
    <w:basedOn w:val="a"/>
    <w:next w:val="a"/>
    <w:qFormat/>
    <w:rsid w:val="006C45F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45F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C45F9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02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C0F"/>
    <w:rPr>
      <w:rFonts w:ascii="Tahoma" w:hAnsi="Tahoma" w:cs="Tahoma"/>
      <w:sz w:val="16"/>
      <w:szCs w:val="16"/>
      <w:lang w:val="ru-RU" w:eastAsia="ru-RU"/>
    </w:rPr>
  </w:style>
  <w:style w:type="character" w:styleId="a7">
    <w:name w:val="Emphasis"/>
    <w:basedOn w:val="a0"/>
    <w:uiPriority w:val="20"/>
    <w:qFormat/>
    <w:rsid w:val="00843CC4"/>
    <w:rPr>
      <w:i/>
      <w:iCs/>
    </w:rPr>
  </w:style>
  <w:style w:type="paragraph" w:styleId="a8">
    <w:name w:val="No Spacing"/>
    <w:uiPriority w:val="1"/>
    <w:qFormat/>
    <w:rsid w:val="0068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114</TotalTime>
  <Pages>5</Pages>
  <Words>7629</Words>
  <Characters>4349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creator>user</dc:creator>
  <cp:lastModifiedBy>Даша</cp:lastModifiedBy>
  <cp:revision>32</cp:revision>
  <cp:lastPrinted>2017-11-29T13:45:00Z</cp:lastPrinted>
  <dcterms:created xsi:type="dcterms:W3CDTF">2017-11-29T09:02:00Z</dcterms:created>
  <dcterms:modified xsi:type="dcterms:W3CDTF">2017-12-02T20:42:00Z</dcterms:modified>
</cp:coreProperties>
</file>