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B" w:rsidRPr="00145B91" w:rsidRDefault="00DB047B" w:rsidP="00DB047B">
      <w:pPr>
        <w:spacing w:after="240"/>
        <w:jc w:val="center"/>
        <w:rPr>
          <w:b/>
          <w:sz w:val="32"/>
          <w:szCs w:val="32"/>
        </w:rPr>
      </w:pPr>
      <w:r w:rsidRPr="007324D2">
        <w:rPr>
          <w:b/>
          <w:sz w:val="32"/>
          <w:szCs w:val="32"/>
          <w:lang w:val="uk-UA"/>
        </w:rPr>
        <w:t>105 від дня народження Андрія Самійловича Малишка</w:t>
      </w:r>
      <w:r w:rsidRPr="007324D2">
        <w:rPr>
          <w:b/>
          <w:sz w:val="32"/>
          <w:szCs w:val="32"/>
          <w:lang w:val="uk-UA"/>
        </w:rPr>
        <w:br/>
        <w:t>(1912-1970 рр.)</w:t>
      </w:r>
    </w:p>
    <w:p w:rsidR="00212FC5" w:rsidRPr="00212FC5" w:rsidRDefault="00212FC5" w:rsidP="00DB047B">
      <w:pPr>
        <w:spacing w:after="240"/>
        <w:jc w:val="center"/>
        <w:rPr>
          <w:b/>
          <w:sz w:val="28"/>
          <w:szCs w:val="28"/>
          <w:lang w:val="uk-UA"/>
        </w:rPr>
      </w:pPr>
      <w:r w:rsidRPr="00212FC5">
        <w:rPr>
          <w:b/>
          <w:sz w:val="28"/>
          <w:szCs w:val="28"/>
          <w:lang w:val="uk-UA"/>
        </w:rPr>
        <w:t>Творча спадщина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9156"/>
      </w:tblGrid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D77197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Твори в </w:t>
            </w:r>
            <w:r>
              <w:rPr>
                <w:sz w:val="24"/>
                <w:szCs w:val="24"/>
                <w:lang w:val="uk-UA" w:eastAsia="en-US"/>
              </w:rPr>
              <w:t>10 т. / А. С. Малишко. – Київ : Дніпро, 1972. – 1974 рр.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1: Поезії. – 1972. – 352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2: Поезії. – 1973. – 376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3: Поезії. – 1973. – 340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4: Поезії. – 1973. – 332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5: Поезії. – 1973. – 288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6: Поезії. – 1974. – 284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7: Поеми. – 1974. – 352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8: Поеми. – 1974. – 360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9: Переклади. – 1974. – 448 с.</w:t>
            </w:r>
          </w:p>
          <w:p w:rsidR="00DB047B" w:rsidRPr="002D22F9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10. Літературно-критичні та публіцистичні статті. – 1974. – 400 с.</w:t>
            </w:r>
          </w:p>
        </w:tc>
      </w:tr>
      <w:tr w:rsidR="00DB047B" w:rsidRPr="00145B91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Твори в 5 т. / Редкол. : Д. В.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 xml:space="preserve">авличко (голова) та </w:t>
            </w:r>
            <w:r w:rsidRPr="002D22F9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ін.</w:t>
            </w:r>
            <w:r w:rsidRPr="002D22F9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. / А. С. Малишко. – Київ : Дніпро, 1986. –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1: Поезії зі збірок періоду 1936-1940 рр. та поеми «Ярина», «Кармалюк», «Дума про козака Данила». –1986. – 429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2: Поезії. Вірші зі збірок «Битва» (1943), «Ярославна» (1946) та поеми «Прометей», «Сини», «Жива легенда» та ін. – 1987. – 411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3: Поезії. Вірші зі збірок 1949-1956 рр. та поеми «Це було на світанку», «Він повернувся додому», «Франко у Криворівні». – 1987. – 454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4: Поезії. Вибрані поезії зі збірок 1959-1968 рр. : «Серце моєї матері», «Полудень віку», «Далекі орбіти», «Дорога під яворами», «Синій літопис» та ін.</w:t>
            </w:r>
          </w:p>
          <w:p w:rsidR="00DB047B" w:rsidRPr="002D22F9" w:rsidRDefault="00DB04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Т. 5: Поезії. Поезії зі збірки «Серпень душі моєї»(1970) а також драматичні твори, вірші для дітей та </w:t>
            </w:r>
            <w:r w:rsidRPr="00643CA7">
              <w:rPr>
                <w:sz w:val="24"/>
                <w:szCs w:val="24"/>
                <w:lang w:val="uk-UA"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ін.</w:t>
            </w:r>
            <w:r w:rsidRPr="00643CA7">
              <w:rPr>
                <w:sz w:val="24"/>
                <w:szCs w:val="24"/>
                <w:lang w:val="uk-UA"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>. – 1987. – 407 с.</w:t>
            </w:r>
          </w:p>
        </w:tc>
      </w:tr>
      <w:tr w:rsidR="00DB047B" w:rsidRPr="00643CA7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Вибране / А. С. Малишко; </w:t>
            </w:r>
            <w:r w:rsidRPr="00996F40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eastAsia="en-US"/>
              </w:rPr>
              <w:t>передмова Л. Коваленка</w:t>
            </w:r>
            <w:r w:rsidRPr="00996F40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eastAsia="en-US"/>
              </w:rPr>
              <w:t>. – Ки</w:t>
            </w:r>
            <w:r>
              <w:rPr>
                <w:sz w:val="24"/>
                <w:szCs w:val="24"/>
                <w:lang w:val="uk-UA" w:eastAsia="en-US"/>
              </w:rPr>
              <w:t>ї</w:t>
            </w:r>
            <w:r>
              <w:rPr>
                <w:sz w:val="24"/>
                <w:szCs w:val="24"/>
                <w:lang w:eastAsia="en-US"/>
              </w:rPr>
              <w:t>в:</w:t>
            </w:r>
            <w:r>
              <w:rPr>
                <w:sz w:val="24"/>
                <w:szCs w:val="24"/>
                <w:lang w:val="uk-UA" w:eastAsia="en-US"/>
              </w:rPr>
              <w:t xml:space="preserve"> Держлітвидав, 1954. – 274 с. – з портр.</w:t>
            </w:r>
          </w:p>
        </w:tc>
      </w:tr>
      <w:tr w:rsidR="00DB047B" w:rsidRPr="00145B91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 А. С.</w:t>
            </w:r>
          </w:p>
          <w:p w:rsidR="00DB047B" w:rsidRPr="00BF61FB" w:rsidRDefault="00DB04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Вибрані поезії : «Мати», «Пісня про рушник», «Україно моя»», «Пісня про Київ», «Правда» та [ін.] / А. С. Малишко // </w:t>
            </w:r>
            <w:bookmarkStart w:id="1" w:name="head_5151"/>
            <w:r>
              <w:rPr>
                <w:sz w:val="24"/>
                <w:szCs w:val="24"/>
                <w:lang w:val="uk-UA" w:eastAsia="en-US"/>
              </w:rPr>
              <w:t>Срібний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птах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хрестоматія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літ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11-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загальноосвіт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навч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закл</w:t>
            </w:r>
            <w:r w:rsidRPr="00BF61FB">
              <w:rPr>
                <w:sz w:val="24"/>
                <w:szCs w:val="24"/>
                <w:lang w:val="uk-UA" w:eastAsia="en-US"/>
              </w:rPr>
              <w:t>. : [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2 </w:t>
            </w:r>
            <w:r>
              <w:rPr>
                <w:sz w:val="24"/>
                <w:szCs w:val="24"/>
                <w:lang w:val="uk-UA" w:eastAsia="en-US"/>
              </w:rPr>
              <w:t>ч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.]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.: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Ф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Семенюк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[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ін</w:t>
            </w:r>
            <w:r w:rsidRPr="00BF61FB">
              <w:rPr>
                <w:sz w:val="24"/>
                <w:szCs w:val="24"/>
                <w:lang w:val="uk-UA" w:eastAsia="en-US"/>
              </w:rPr>
              <w:t>.]</w:t>
            </w:r>
            <w:bookmarkEnd w:id="1"/>
            <w:r w:rsidRPr="00BF61F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" w:name="place_5151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BF61FB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Освіта</w:t>
            </w:r>
            <w:r w:rsidRPr="00BF61FB">
              <w:rPr>
                <w:sz w:val="24"/>
                <w:szCs w:val="24"/>
                <w:lang w:val="uk-UA" w:eastAsia="en-US"/>
              </w:rPr>
              <w:t>, 2004</w:t>
            </w:r>
            <w:bookmarkEnd w:id="2"/>
            <w:r w:rsidRPr="00BF61FB">
              <w:rPr>
                <w:sz w:val="24"/>
                <w:szCs w:val="24"/>
                <w:lang w:val="uk-UA" w:eastAsia="en-US"/>
              </w:rPr>
              <w:t xml:space="preserve">. </w:t>
            </w:r>
            <w:bookmarkStart w:id="3" w:name="head_5153"/>
            <w:r>
              <w:rPr>
                <w:sz w:val="24"/>
                <w:szCs w:val="24"/>
                <w:lang w:val="uk-UA" w:eastAsia="en-US"/>
              </w:rPr>
              <w:t>– Ч</w:t>
            </w:r>
            <w:r w:rsidRPr="00BF61FB">
              <w:rPr>
                <w:sz w:val="24"/>
                <w:szCs w:val="24"/>
                <w:lang w:val="uk-UA" w:eastAsia="en-US"/>
              </w:rPr>
              <w:t>. 2</w:t>
            </w:r>
            <w:bookmarkEnd w:id="3"/>
            <w:r w:rsidRPr="00BF61F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" w:name="place_5153"/>
            <w:r w:rsidRPr="00BF61FB">
              <w:rPr>
                <w:sz w:val="24"/>
                <w:szCs w:val="24"/>
                <w:lang w:val="uk-UA" w:eastAsia="en-US"/>
              </w:rPr>
              <w:t>2004</w:t>
            </w:r>
            <w:bookmarkEnd w:id="4"/>
            <w:r w:rsidRPr="00BF61FB">
              <w:rPr>
                <w:sz w:val="24"/>
                <w:szCs w:val="24"/>
                <w:lang w:val="uk-UA"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С. 72-81.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Вибрані твори у 2-х т. / А. С. Малишко. – Київ : Дніпро, 1982. –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1: Поезії. – 302 с.</w:t>
            </w:r>
          </w:p>
          <w:p w:rsidR="00DB047B" w:rsidRPr="002D22F9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2: Поезії. – 311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Pr="002D22F9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Вибрані твори / А. С. Малишко. – Київ : Художня література, 1951. – 479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Pr="004B710D" w:rsidRDefault="00DB04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Вибрані твори</w:t>
            </w:r>
            <w:r w:rsidRPr="00A56538">
              <w:rPr>
                <w:sz w:val="24"/>
                <w:szCs w:val="24"/>
                <w:lang w:eastAsia="en-US"/>
              </w:rPr>
              <w:t xml:space="preserve">]/ А. </w:t>
            </w:r>
            <w:r>
              <w:rPr>
                <w:sz w:val="24"/>
                <w:szCs w:val="24"/>
                <w:lang w:val="uk-UA" w:eastAsia="en-US"/>
              </w:rPr>
              <w:t xml:space="preserve">С. Малишко // </w:t>
            </w:r>
            <w:bookmarkStart w:id="5" w:name="head_2744"/>
            <w:r>
              <w:rPr>
                <w:sz w:val="24"/>
                <w:szCs w:val="24"/>
                <w:lang w:val="uk-UA" w:eastAsia="en-US"/>
              </w:rPr>
              <w:t>Живиця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хрестоматія укр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літератури ХХ ст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2 </w:t>
            </w:r>
            <w:r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Конончук</w:t>
            </w:r>
            <w:bookmarkEnd w:id="5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" w:name="place_2744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Твім інтер</w:t>
            </w:r>
            <w:r>
              <w:rPr>
                <w:sz w:val="24"/>
                <w:szCs w:val="24"/>
                <w:lang w:eastAsia="en-US"/>
              </w:rPr>
              <w:t>, 1998</w:t>
            </w:r>
            <w:bookmarkEnd w:id="6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7" w:name="head_2748"/>
            <w:r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eastAsia="en-US"/>
              </w:rPr>
              <w:t>. 2</w:t>
            </w:r>
            <w:bookmarkEnd w:id="7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8" w:name="place_2748"/>
            <w:r>
              <w:rPr>
                <w:sz w:val="24"/>
                <w:szCs w:val="24"/>
                <w:lang w:eastAsia="en-US"/>
              </w:rPr>
              <w:t>1998</w:t>
            </w:r>
            <w:bookmarkEnd w:id="8"/>
            <w:r>
              <w:rPr>
                <w:sz w:val="24"/>
                <w:szCs w:val="24"/>
                <w:lang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С. 63-82.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Вибрані твори / А. С. Малишко // </w:t>
            </w:r>
            <w:bookmarkStart w:id="9" w:name="head_2365"/>
            <w:r>
              <w:rPr>
                <w:sz w:val="24"/>
                <w:szCs w:val="24"/>
                <w:lang w:val="uk-UA" w:eastAsia="en-US"/>
              </w:rPr>
              <w:t>Золотий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гомін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Українська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хрестоматія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>
              <w:rPr>
                <w:sz w:val="24"/>
                <w:szCs w:val="24"/>
                <w:lang w:eastAsia="en-US"/>
              </w:rPr>
              <w:t xml:space="preserve"> 11-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серед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загальноосвіт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шк</w:t>
            </w:r>
            <w:r>
              <w:rPr>
                <w:sz w:val="24"/>
                <w:szCs w:val="24"/>
                <w:lang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Непорожній</w:t>
            </w:r>
            <w:bookmarkEnd w:id="9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edit_2365"/>
            <w:r>
              <w:rPr>
                <w:sz w:val="24"/>
                <w:szCs w:val="24"/>
                <w:lang w:eastAsia="en-US"/>
              </w:rPr>
              <w:t>2-</w:t>
            </w:r>
            <w:r>
              <w:rPr>
                <w:sz w:val="24"/>
                <w:szCs w:val="24"/>
                <w:lang w:val="uk-UA" w:eastAsia="en-US"/>
              </w:rPr>
              <w:t>ге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вид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0"/>
            <w:r>
              <w:rPr>
                <w:sz w:val="24"/>
                <w:szCs w:val="24"/>
                <w:lang w:eastAsia="en-US"/>
              </w:rPr>
              <w:t xml:space="preserve"> – </w:t>
            </w:r>
            <w:bookmarkStart w:id="11" w:name="place_2365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Освіта</w:t>
            </w:r>
            <w:r>
              <w:rPr>
                <w:sz w:val="24"/>
                <w:szCs w:val="24"/>
                <w:lang w:eastAsia="en-US"/>
              </w:rPr>
              <w:t>, 1997</w:t>
            </w:r>
            <w:bookmarkEnd w:id="11"/>
            <w:r>
              <w:rPr>
                <w:sz w:val="24"/>
                <w:szCs w:val="24"/>
                <w:lang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 xml:space="preserve"> С. 291-312.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Битва. Поезії / А. С. Малишко. – Київ : Укрвидав, 1943. – 223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566D75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Весняна книга. Лірика / А. С. Малишко. – Київ: Радянський письменник, 1949. – 268</w:t>
            </w:r>
            <w:r w:rsidR="00566D75">
              <w:rPr>
                <w:sz w:val="24"/>
                <w:szCs w:val="24"/>
                <w:lang w:val="uk-UA" w:eastAsia="en-US"/>
              </w:rPr>
              <w:t> </w:t>
            </w:r>
            <w:r>
              <w:rPr>
                <w:sz w:val="24"/>
                <w:szCs w:val="24"/>
                <w:lang w:val="uk-UA" w:eastAsia="en-US"/>
              </w:rPr>
              <w:t>с.</w:t>
            </w:r>
          </w:p>
        </w:tc>
      </w:tr>
      <w:tr w:rsidR="00DB047B" w:rsidRPr="006F4F1E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Малишко,А. С.</w:t>
            </w:r>
          </w:p>
          <w:p w:rsidR="00DB047B" w:rsidRPr="006F4F1E" w:rsidRDefault="00DB04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Вірші : «Роздум», «Приходять предки…», «Чому, сказати…</w:t>
            </w:r>
            <w:r w:rsidRPr="006F4F1E">
              <w:rPr>
                <w:sz w:val="24"/>
                <w:szCs w:val="24"/>
                <w:lang w:val="uk-UA" w:eastAsia="en-US"/>
              </w:rPr>
              <w:t>», «</w:t>
            </w:r>
            <w:r>
              <w:rPr>
                <w:sz w:val="24"/>
                <w:szCs w:val="24"/>
                <w:lang w:val="uk-UA" w:eastAsia="en-US"/>
              </w:rPr>
              <w:t>Пі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сня про рушник», «Рядок про Довженка», «Вогник», «Вчителька »/ А. С. Малишко // </w:t>
            </w:r>
            <w:bookmarkStart w:id="12" w:name="head_8816"/>
            <w:r>
              <w:rPr>
                <w:sz w:val="24"/>
                <w:szCs w:val="24"/>
                <w:lang w:val="uk-UA" w:eastAsia="en-US"/>
              </w:rPr>
              <w:t>Українське слово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хрестоматія укр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літератури ХХ ст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4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6F4F1E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6F4F1E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val="uk-UA" w:eastAsia="en-US"/>
              </w:rPr>
              <w:t>Яременко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Е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Федоренко</w:t>
            </w:r>
            <w:bookmarkEnd w:id="12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place_8816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Рось</w:t>
            </w:r>
            <w:r w:rsidRPr="006F4F1E">
              <w:rPr>
                <w:sz w:val="24"/>
                <w:szCs w:val="24"/>
                <w:lang w:val="uk-UA" w:eastAsia="en-US"/>
              </w:rPr>
              <w:t>, 1994-1995</w:t>
            </w:r>
            <w:bookmarkEnd w:id="13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14" w:name="head_8818"/>
            <w:r>
              <w:rPr>
                <w:sz w:val="24"/>
                <w:szCs w:val="24"/>
                <w:lang w:val="uk-UA" w:eastAsia="en-US"/>
              </w:rPr>
              <w:t>Т</w:t>
            </w:r>
            <w:r w:rsidRPr="006F4F1E">
              <w:rPr>
                <w:sz w:val="24"/>
                <w:szCs w:val="24"/>
                <w:lang w:val="uk-UA" w:eastAsia="en-US"/>
              </w:rPr>
              <w:t>. 2</w:t>
            </w:r>
            <w:bookmarkEnd w:id="14"/>
            <w:r w:rsidRPr="006F4F1E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5" w:name="place_8818"/>
            <w:r w:rsidRPr="006F4F1E">
              <w:rPr>
                <w:sz w:val="24"/>
                <w:szCs w:val="24"/>
                <w:lang w:val="uk-UA" w:eastAsia="en-US"/>
              </w:rPr>
              <w:t>1994</w:t>
            </w:r>
            <w:bookmarkEnd w:id="15"/>
            <w:r w:rsidRPr="006F4F1E">
              <w:rPr>
                <w:sz w:val="24"/>
                <w:szCs w:val="24"/>
                <w:lang w:val="uk-UA" w:eastAsia="en-US"/>
              </w:rPr>
              <w:t>. – С. 705-710.</w:t>
            </w:r>
          </w:p>
        </w:tc>
      </w:tr>
      <w:tr w:rsidR="00DB047B" w:rsidRPr="00145B91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Pr="00B16258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Вірші : «Роздум», «Соняшники», «Початок казки», «Пісня про рушник», «Чому, сказати…</w:t>
            </w:r>
            <w:r w:rsidRPr="006F4F1E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 xml:space="preserve"> / А. С. Малишко // </w:t>
            </w:r>
            <w:bookmarkStart w:id="16" w:name="head_8781"/>
            <w:r>
              <w:rPr>
                <w:sz w:val="24"/>
                <w:szCs w:val="24"/>
                <w:lang w:val="uk-UA" w:eastAsia="en-US"/>
              </w:rPr>
              <w:t>Українська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хрестоматія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11-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серед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навч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закладів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.: </w:t>
            </w:r>
            <w:r>
              <w:rPr>
                <w:sz w:val="24"/>
                <w:szCs w:val="24"/>
                <w:lang w:val="uk-UA" w:eastAsia="en-US"/>
              </w:rPr>
              <w:t>Р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Мовчан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Ковалів</w:t>
            </w:r>
            <w:bookmarkEnd w:id="16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" w:name="place_8781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Ірпінь</w:t>
            </w:r>
            <w:r w:rsidRPr="00B16258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Перун</w:t>
            </w:r>
            <w:r w:rsidRPr="00B16258">
              <w:rPr>
                <w:sz w:val="24"/>
                <w:szCs w:val="24"/>
                <w:lang w:val="uk-UA" w:eastAsia="en-US"/>
              </w:rPr>
              <w:t>, 1999</w:t>
            </w:r>
            <w:bookmarkEnd w:id="17"/>
            <w:r w:rsidRPr="00B16258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– С. 69-72.</w:t>
            </w:r>
          </w:p>
        </w:tc>
      </w:tr>
      <w:tr w:rsidR="00DB047B" w:rsidRPr="00145B91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Малишко, А. С.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Вірші : «Хмарина в небі голубім…», «Палають огні при долині…», «Лист до гречки», «Правда», «Пісня про рушник» / А. С. Малишко </w:t>
            </w:r>
            <w:bookmarkStart w:id="18" w:name="head_8779"/>
            <w:r>
              <w:rPr>
                <w:sz w:val="24"/>
                <w:szCs w:val="24"/>
                <w:lang w:val="uk-UA" w:eastAsia="en-US"/>
              </w:rPr>
              <w:t>// Українська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 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хрестоматія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 11-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.: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Харахоріна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Ткачук</w:t>
            </w:r>
            <w:bookmarkEnd w:id="18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9" w:name="place_8779"/>
            <w:r>
              <w:rPr>
                <w:sz w:val="24"/>
                <w:szCs w:val="24"/>
                <w:lang w:val="uk-UA" w:eastAsia="en-US"/>
              </w:rPr>
              <w:t>Донецьк</w:t>
            </w:r>
            <w:r w:rsidRPr="008B07FC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БАО</w:t>
            </w:r>
            <w:r w:rsidRPr="008B07FC">
              <w:rPr>
                <w:sz w:val="24"/>
                <w:szCs w:val="24"/>
                <w:lang w:val="uk-UA" w:eastAsia="en-US"/>
              </w:rPr>
              <w:t>, 2001</w:t>
            </w:r>
            <w:bookmarkEnd w:id="19"/>
            <w:r w:rsidRPr="008B07FC">
              <w:rPr>
                <w:sz w:val="24"/>
                <w:szCs w:val="24"/>
                <w:lang w:val="uk-UA"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С. 639-645.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Pr="00367B7A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Вірші. Прометей / А. С. Малишко // </w:t>
            </w:r>
            <w:r w:rsidRPr="00D77197">
              <w:rPr>
                <w:sz w:val="24"/>
                <w:szCs w:val="24"/>
                <w:lang w:val="uk-UA" w:eastAsia="en-US"/>
              </w:rPr>
              <w:t>Хрестоматія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з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української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літератури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(</w:t>
            </w:r>
            <w:r w:rsidRPr="00D77197">
              <w:rPr>
                <w:sz w:val="24"/>
                <w:szCs w:val="24"/>
                <w:lang w:val="uk-UA" w:eastAsia="en-US"/>
              </w:rPr>
              <w:t>ХХ</w:t>
            </w:r>
            <w:r w:rsidRPr="006F4F1E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ст</w:t>
            </w:r>
            <w:r w:rsidRPr="00D77197">
              <w:rPr>
                <w:sz w:val="24"/>
                <w:szCs w:val="24"/>
                <w:lang w:eastAsia="en-US"/>
              </w:rPr>
              <w:t xml:space="preserve">.) : </w:t>
            </w:r>
            <w:r w:rsidRPr="00D77197">
              <w:rPr>
                <w:sz w:val="24"/>
                <w:szCs w:val="24"/>
                <w:lang w:val="uk-UA" w:eastAsia="en-US"/>
              </w:rPr>
              <w:t>для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учнів</w:t>
            </w:r>
            <w:r w:rsidRPr="00D77197">
              <w:rPr>
                <w:sz w:val="24"/>
                <w:szCs w:val="24"/>
                <w:lang w:eastAsia="en-US"/>
              </w:rPr>
              <w:t xml:space="preserve"> 10-11 </w:t>
            </w:r>
            <w:r w:rsidRPr="00D77197">
              <w:rPr>
                <w:sz w:val="24"/>
                <w:szCs w:val="24"/>
                <w:lang w:val="uk-UA" w:eastAsia="en-US"/>
              </w:rPr>
              <w:t>кл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серед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шк</w:t>
            </w:r>
            <w:r w:rsidRPr="00D77197">
              <w:rPr>
                <w:sz w:val="24"/>
                <w:szCs w:val="24"/>
                <w:lang w:eastAsia="en-US"/>
              </w:rPr>
              <w:t xml:space="preserve">. / </w:t>
            </w:r>
            <w:r w:rsidRPr="00D77197">
              <w:rPr>
                <w:sz w:val="24"/>
                <w:szCs w:val="24"/>
                <w:lang w:val="uk-UA" w:eastAsia="en-US"/>
              </w:rPr>
              <w:t>упоряд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Н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В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Левчик.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Укр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центр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духовної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культури</w:t>
            </w:r>
            <w:r w:rsidRPr="00D77197">
              <w:rPr>
                <w:sz w:val="24"/>
                <w:szCs w:val="24"/>
                <w:lang w:eastAsia="en-US"/>
              </w:rPr>
              <w:t>, 1999. –</w:t>
            </w:r>
            <w:r w:rsidR="00566D75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 485-510.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Дорога під яворами. Лірика / А. С. Малишко. – Київ : Радянський письменник,</w:t>
            </w:r>
            <w:r w:rsidR="00145B91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1964. – 120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Малишко, А. С.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 синім морем / А. С. Малишко. – Київ : Радянський письменник, 1950. – 179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Малишко, А. С.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Книга братів : поезії / А. С. Малишко. – Київ : Радянський письменник, 1954. – 130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Малишко, А. С.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7A4CA7">
              <w:rPr>
                <w:sz w:val="24"/>
                <w:szCs w:val="24"/>
                <w:lang w:val="uk-UA" w:eastAsia="en-US"/>
              </w:rPr>
              <w:t>Корейська</w:t>
            </w:r>
            <w:r>
              <w:rPr>
                <w:sz w:val="24"/>
                <w:szCs w:val="24"/>
                <w:lang w:val="uk-UA" w:eastAsia="en-US"/>
              </w:rPr>
              <w:t xml:space="preserve"> поема / А. С. Малишко. – Київ : Радянський письменник, 1951. – 38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</w:t>
            </w:r>
            <w:r>
              <w:rPr>
                <w:sz w:val="24"/>
                <w:szCs w:val="24"/>
                <w:lang w:eastAsia="en-US"/>
              </w:rPr>
              <w:t>ышко, А. С.</w:t>
            </w:r>
          </w:p>
          <w:p w:rsidR="00DB047B" w:rsidRPr="00594AF1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Лирика : перевод с украинского / А. С. Малышко. –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 : Советский писатель, 1946. – 131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Малишко, А. С. </w:t>
            </w:r>
          </w:p>
          <w:p w:rsidR="00DB047B" w:rsidRDefault="00DB047B" w:rsidP="00D977B3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Любов. Поеми А. С. Малишко. – Київ :Молодь, 1946. – 95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1872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104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0662BD">
              <w:rPr>
                <w:sz w:val="24"/>
                <w:szCs w:val="24"/>
                <w:lang w:val="uk-UA" w:eastAsia="en-US"/>
              </w:rPr>
              <w:t>Нові</w:t>
            </w:r>
            <w:r>
              <w:rPr>
                <w:sz w:val="24"/>
                <w:szCs w:val="24"/>
                <w:lang w:val="uk-UA" w:eastAsia="en-US"/>
              </w:rPr>
              <w:t xml:space="preserve"> обрії : вірші та поеми / А. С. Малишко. – Київ :</w:t>
            </w:r>
            <w:r w:rsidRPr="007A4CA7">
              <w:rPr>
                <w:sz w:val="24"/>
                <w:szCs w:val="24"/>
                <w:lang w:val="uk-UA" w:eastAsia="en-US"/>
              </w:rPr>
              <w:t xml:space="preserve"> </w:t>
            </w:r>
            <w:r w:rsidRPr="007A4CA7">
              <w:rPr>
                <w:color w:val="000000" w:themeColor="text1"/>
                <w:sz w:val="24"/>
                <w:szCs w:val="24"/>
                <w:shd w:val="clear" w:color="auto" w:fill="FFFFFF"/>
              </w:rPr>
              <w:t>Держлітвидав</w:t>
            </w:r>
            <w:r>
              <w:rPr>
                <w:sz w:val="24"/>
                <w:szCs w:val="24"/>
                <w:lang w:val="uk-UA" w:eastAsia="en-US"/>
              </w:rPr>
              <w:t>, 1953. – 254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Перстень : поезії / А. С. Малишко. – Київ : Художня література, 1966. – 218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Поеми / А. С. Малишко. – Київ : Радянський письменник, 1948. – 184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Поетичні твори: літературно-критичні статті / А. С. Малишко. – Київ : Наукова думка, 1988. – 736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AE6E5F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DB047B" w:rsidRPr="00AE6E5F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AE6E5F">
              <w:rPr>
                <w:sz w:val="24"/>
                <w:szCs w:val="24"/>
                <w:lang w:eastAsia="en-US"/>
              </w:rPr>
              <w:t>Малышко, А. С.</w:t>
            </w:r>
          </w:p>
          <w:p w:rsidR="00DB047B" w:rsidRPr="00AE6E5F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AE6E5F">
              <w:rPr>
                <w:sz w:val="24"/>
                <w:szCs w:val="24"/>
                <w:lang w:eastAsia="en-US"/>
              </w:rPr>
              <w:t xml:space="preserve">Полдень века. Стихотворения и поэмы </w:t>
            </w:r>
            <w:r>
              <w:rPr>
                <w:sz w:val="24"/>
                <w:szCs w:val="24"/>
                <w:lang w:eastAsia="en-US"/>
              </w:rPr>
              <w:t>: перевод с украинского / А.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AE6E5F">
              <w:rPr>
                <w:sz w:val="24"/>
                <w:szCs w:val="24"/>
                <w:lang w:eastAsia="en-US"/>
              </w:rPr>
              <w:t xml:space="preserve">Малышко. – </w:t>
            </w:r>
            <w:r w:rsidRPr="00AE6E5F">
              <w:rPr>
                <w:sz w:val="24"/>
                <w:szCs w:val="24"/>
                <w:lang w:eastAsia="en-US"/>
              </w:rPr>
              <w:lastRenderedPageBreak/>
              <w:t xml:space="preserve">М. : Художественная </w:t>
            </w:r>
            <w:r w:rsidRPr="00AC30FE">
              <w:rPr>
                <w:sz w:val="24"/>
                <w:szCs w:val="24"/>
                <w:lang w:eastAsia="en-US"/>
              </w:rPr>
              <w:t>литература</w:t>
            </w:r>
            <w:r w:rsidRPr="00AE6E5F">
              <w:rPr>
                <w:sz w:val="24"/>
                <w:szCs w:val="24"/>
                <w:lang w:eastAsia="en-US"/>
              </w:rPr>
              <w:t>, 1975. – 304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Полудень віку. Лірика / А. С. Малишко. – Київ : Радянський письменник, 1960. – 162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Pr="00CB2F5B" w:rsidRDefault="00DB047B" w:rsidP="00D977B3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Прометей / А. С. Малишко // </w:t>
            </w:r>
            <w:bookmarkStart w:id="20" w:name="author_55"/>
            <w:r>
              <w:rPr>
                <w:sz w:val="24"/>
                <w:szCs w:val="24"/>
                <w:lang w:val="uk-UA" w:eastAsia="en-US"/>
              </w:rPr>
              <w:t>Бандура</w:t>
            </w:r>
            <w:r w:rsidRPr="00CB2F5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 w:rsidRPr="00CB2F5B">
              <w:rPr>
                <w:sz w:val="24"/>
                <w:szCs w:val="24"/>
                <w:lang w:eastAsia="en-US"/>
              </w:rPr>
              <w:t>.</w:t>
            </w:r>
            <w:bookmarkStart w:id="21" w:name="head_55"/>
            <w:bookmarkEnd w:id="20"/>
            <w:r>
              <w:rPr>
                <w:sz w:val="24"/>
                <w:szCs w:val="24"/>
                <w:lang w:val="uk-UA" w:eastAsia="en-US"/>
              </w:rPr>
              <w:t xml:space="preserve"> Українська</w:t>
            </w:r>
            <w:r w:rsidRPr="00CB2F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CB2F5B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підруч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CB2F5B">
              <w:rPr>
                <w:sz w:val="24"/>
                <w:szCs w:val="24"/>
                <w:lang w:eastAsia="en-US"/>
              </w:rPr>
              <w:t xml:space="preserve"> 8-</w:t>
            </w:r>
            <w:r>
              <w:rPr>
                <w:sz w:val="24"/>
                <w:szCs w:val="24"/>
                <w:lang w:val="uk-UA" w:eastAsia="en-US"/>
              </w:rPr>
              <w:t>го</w:t>
            </w:r>
            <w:r w:rsidRPr="00CB2F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серед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школи</w:t>
            </w:r>
            <w:r w:rsidRPr="00CB2F5B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Бандура</w:t>
            </w:r>
            <w:r w:rsidRPr="00CB2F5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Й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Волошина</w:t>
            </w:r>
            <w:bookmarkEnd w:id="21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2" w:name="edit_55"/>
            <w:r w:rsidRPr="00CB2F5B">
              <w:rPr>
                <w:sz w:val="24"/>
                <w:szCs w:val="24"/>
                <w:lang w:eastAsia="en-US"/>
              </w:rPr>
              <w:t>3-</w:t>
            </w:r>
            <w:r>
              <w:rPr>
                <w:sz w:val="24"/>
                <w:szCs w:val="24"/>
                <w:lang w:val="uk-UA" w:eastAsia="en-US"/>
              </w:rPr>
              <w:t>тє</w:t>
            </w:r>
            <w:r w:rsidRPr="00CB2F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вид</w:t>
            </w:r>
            <w:r w:rsidRPr="00CB2F5B"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val="uk-UA" w:eastAsia="en-US"/>
              </w:rPr>
              <w:t>перероб</w:t>
            </w:r>
            <w:r w:rsidRPr="00CB2F5B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CB2F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допов</w:t>
            </w:r>
            <w:r w:rsidRPr="00CB2F5B">
              <w:rPr>
                <w:sz w:val="24"/>
                <w:szCs w:val="24"/>
                <w:lang w:eastAsia="en-US"/>
              </w:rPr>
              <w:t>.</w:t>
            </w:r>
            <w:bookmarkEnd w:id="22"/>
            <w:r w:rsidRPr="00CB2F5B">
              <w:rPr>
                <w:sz w:val="24"/>
                <w:szCs w:val="24"/>
                <w:lang w:eastAsia="en-US"/>
              </w:rPr>
              <w:t xml:space="preserve"> – </w:t>
            </w:r>
            <w:bookmarkStart w:id="23" w:name="place_55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CB2F5B"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Освіта</w:t>
            </w:r>
            <w:r w:rsidRPr="00CB2F5B">
              <w:rPr>
                <w:sz w:val="24"/>
                <w:szCs w:val="24"/>
                <w:lang w:eastAsia="en-US"/>
              </w:rPr>
              <w:t>, 1997</w:t>
            </w:r>
            <w:bookmarkEnd w:id="23"/>
            <w:r>
              <w:rPr>
                <w:sz w:val="24"/>
                <w:szCs w:val="24"/>
                <w:lang w:val="uk-UA" w:eastAsia="en-US"/>
              </w:rPr>
              <w:t>. – С. 278-298.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П’ять поем / А. С. Малишко. – Київ : Молодь, 1950. – 145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Рута. Книга лірики / А. С. Малишко. – Київ : Радянський письменник, 1966. – 126 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Pr="00CD6EB0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D6EB0">
              <w:rPr>
                <w:color w:val="000000" w:themeColor="text1"/>
                <w:sz w:val="24"/>
                <w:szCs w:val="24"/>
                <w:lang w:eastAsia="en-US"/>
              </w:rPr>
              <w:t>Малышко, А. С.</w:t>
            </w:r>
          </w:p>
          <w:p w:rsidR="00DB047B" w:rsidRPr="00CD6EB0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D6EB0">
              <w:rPr>
                <w:color w:val="000000" w:themeColor="text1"/>
                <w:sz w:val="24"/>
                <w:szCs w:val="24"/>
                <w:lang w:eastAsia="en-US"/>
              </w:rPr>
              <w:t xml:space="preserve">Стихи и поэмы </w:t>
            </w:r>
            <w:r w:rsidRPr="00CD6EB0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CD6EB0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1936-1949</w:t>
            </w:r>
            <w:r w:rsidRPr="00CD6E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/ Авториз. пер. с укр </w:t>
            </w:r>
            <w:r w:rsidRPr="00CD6EB0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D6E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С. </w:t>
            </w:r>
            <w:r w:rsidRPr="00CD6EB0">
              <w:rPr>
                <w:rStyle w:val="a7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Малышко</w:t>
            </w:r>
            <w:r w:rsidRPr="00CD6EB0">
              <w:rPr>
                <w:color w:val="000000" w:themeColor="text1"/>
                <w:sz w:val="24"/>
                <w:szCs w:val="24"/>
                <w:shd w:val="clear" w:color="auto" w:fill="FFFFFF"/>
              </w:rPr>
              <w:t>. – М. ; Л. : Гослитиздат, 1950. – 306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Pr="00CD6EB0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D6EB0">
              <w:rPr>
                <w:color w:val="000000" w:themeColor="text1"/>
                <w:sz w:val="24"/>
                <w:szCs w:val="24"/>
                <w:lang w:eastAsia="en-US"/>
              </w:rPr>
              <w:t>Малышко, А. С.</w:t>
            </w:r>
          </w:p>
          <w:p w:rsidR="00DB047B" w:rsidRPr="00CD6EB0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D6EB0">
              <w:rPr>
                <w:color w:val="000000" w:themeColor="text1"/>
                <w:sz w:val="24"/>
                <w:szCs w:val="24"/>
                <w:lang w:eastAsia="en-US"/>
              </w:rPr>
              <w:t>«Украина моя» : сборник стихов / А. С. Малышко. – М. : Советский писатель, 1943. – 61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CD6EB0">
              <w:rPr>
                <w:color w:val="000000" w:themeColor="text1"/>
                <w:sz w:val="24"/>
                <w:szCs w:val="24"/>
                <w:lang w:val="uk-UA" w:eastAsia="en-US"/>
              </w:rPr>
              <w:t>Малишко А. С.</w:t>
            </w:r>
          </w:p>
          <w:p w:rsidR="00DB047B" w:rsidRPr="00CD6EB0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Щедре літо : вибрані поезії / А. С. Малишко. – Львів : Молодь, 1949. – 229 с.</w:t>
            </w:r>
          </w:p>
        </w:tc>
      </w:tr>
      <w:tr w:rsidR="00DB047B" w:rsidRPr="002D22F9" w:rsidTr="00BA22FD">
        <w:trPr>
          <w:trHeight w:val="61"/>
        </w:trPr>
        <w:tc>
          <w:tcPr>
            <w:tcW w:w="625" w:type="dxa"/>
          </w:tcPr>
          <w:p w:rsidR="00DB047B" w:rsidRPr="002D22F9" w:rsidRDefault="00DB047B" w:rsidP="00D977B3">
            <w:pPr>
              <w:numPr>
                <w:ilvl w:val="0"/>
                <w:numId w:val="6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Малишко, А. С.</w:t>
            </w:r>
          </w:p>
          <w:p w:rsidR="00DB047B" w:rsidRDefault="00DB047B" w:rsidP="00D977B3">
            <w:pPr>
              <w:tabs>
                <w:tab w:val="left" w:pos="2479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Ярославна. Поезії / А. С. Малишко. – Київ : Радянський письменник, 1946. – 160 с.</w:t>
            </w:r>
          </w:p>
        </w:tc>
      </w:tr>
    </w:tbl>
    <w:p w:rsidR="00212FC5" w:rsidRDefault="00212FC5"/>
    <w:p w:rsidR="00212FC5" w:rsidRPr="00212FC5" w:rsidRDefault="00212FC5" w:rsidP="00212FC5">
      <w:pPr>
        <w:spacing w:before="240" w:after="240"/>
        <w:ind w:firstLine="284"/>
        <w:jc w:val="center"/>
        <w:rPr>
          <w:sz w:val="28"/>
          <w:szCs w:val="28"/>
          <w:lang w:val="uk-UA"/>
        </w:rPr>
      </w:pPr>
      <w:r w:rsidRPr="00212FC5">
        <w:rPr>
          <w:b/>
          <w:sz w:val="28"/>
          <w:szCs w:val="28"/>
          <w:lang w:val="uk-UA" w:eastAsia="en-US"/>
        </w:rPr>
        <w:t>Критичні матеріали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9156"/>
      </w:tblGrid>
      <w:tr w:rsidR="00212FC5" w:rsidRPr="002D22F9" w:rsidTr="00221C55">
        <w:trPr>
          <w:trHeight w:val="61"/>
        </w:trPr>
        <w:tc>
          <w:tcPr>
            <w:tcW w:w="625" w:type="dxa"/>
          </w:tcPr>
          <w:p w:rsidR="00212FC5" w:rsidRPr="002D22F9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Pr="00950AC0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CA2CDD">
              <w:rPr>
                <w:sz w:val="24"/>
                <w:szCs w:val="24"/>
                <w:lang w:val="uk-UA" w:eastAsia="en-US"/>
              </w:rPr>
              <w:t>Андрій Малишко (1912-1970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) // </w:t>
            </w:r>
            <w:bookmarkStart w:id="24" w:name="head_2666"/>
            <w:r>
              <w:rPr>
                <w:sz w:val="24"/>
                <w:szCs w:val="24"/>
                <w:lang w:val="uk-UA" w:eastAsia="en-US"/>
              </w:rPr>
              <w:t xml:space="preserve">Історія української літератури ХХ століття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2 </w:t>
            </w:r>
            <w:r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підручник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за 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Дончика</w:t>
            </w:r>
            <w:bookmarkEnd w:id="24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" w:name="place_2666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Либідь</w:t>
            </w:r>
            <w:r>
              <w:rPr>
                <w:sz w:val="24"/>
                <w:szCs w:val="24"/>
                <w:lang w:eastAsia="en-US"/>
              </w:rPr>
              <w:t>, 1998</w:t>
            </w:r>
            <w:bookmarkEnd w:id="25"/>
            <w:r>
              <w:rPr>
                <w:sz w:val="24"/>
                <w:szCs w:val="24"/>
                <w:lang w:eastAsia="en-US"/>
              </w:rPr>
              <w:t xml:space="preserve">. </w:t>
            </w:r>
            <w:bookmarkStart w:id="26" w:name="head_2668"/>
            <w:r>
              <w:rPr>
                <w:sz w:val="24"/>
                <w:szCs w:val="24"/>
                <w:lang w:val="uk-UA" w:eastAsia="en-US"/>
              </w:rPr>
              <w:t>– Кн</w:t>
            </w:r>
            <w:r>
              <w:rPr>
                <w:sz w:val="24"/>
                <w:szCs w:val="24"/>
                <w:lang w:eastAsia="en-US"/>
              </w:rPr>
              <w:t xml:space="preserve">. 2 : </w:t>
            </w:r>
            <w:r>
              <w:rPr>
                <w:sz w:val="24"/>
                <w:szCs w:val="24"/>
                <w:lang w:val="uk-UA" w:eastAsia="en-US"/>
              </w:rPr>
              <w:t>Друга половина ХХ століття</w:t>
            </w:r>
            <w:bookmarkEnd w:id="26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7" w:name="place_2668"/>
            <w:r>
              <w:rPr>
                <w:sz w:val="24"/>
                <w:szCs w:val="24"/>
                <w:lang w:eastAsia="en-US"/>
              </w:rPr>
              <w:t>1998</w:t>
            </w:r>
            <w:bookmarkEnd w:id="27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– С. 1111-114.</w:t>
            </w:r>
          </w:p>
        </w:tc>
      </w:tr>
      <w:tr w:rsidR="00212FC5" w:rsidRPr="00327D1C" w:rsidTr="00221C55">
        <w:trPr>
          <w:trHeight w:val="61"/>
        </w:trPr>
        <w:tc>
          <w:tcPr>
            <w:tcW w:w="625" w:type="dxa"/>
          </w:tcPr>
          <w:p w:rsidR="00212FC5" w:rsidRPr="002D22F9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Pr="00327D1C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Андрій Малишко (1912-1970). Аналіз творів: «Україно моя», «Серпень душі моєї», «Пісня про рушник» // </w:t>
            </w:r>
            <w:bookmarkStart w:id="28" w:name="head_8791"/>
            <w:r>
              <w:rPr>
                <w:sz w:val="24"/>
                <w:szCs w:val="24"/>
                <w:lang w:val="uk-UA" w:eastAsia="en-US"/>
              </w:rPr>
              <w:t>Українська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посіб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старшокласників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абітурієнтів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Наєнко</w:t>
            </w:r>
            <w:bookmarkEnd w:id="28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9" w:name="edit_8791"/>
            <w:r w:rsidRPr="00327D1C">
              <w:rPr>
                <w:sz w:val="24"/>
                <w:szCs w:val="24"/>
                <w:lang w:val="uk-UA" w:eastAsia="en-US"/>
              </w:rPr>
              <w:t>2-</w:t>
            </w:r>
            <w:r>
              <w:rPr>
                <w:sz w:val="24"/>
                <w:szCs w:val="24"/>
                <w:lang w:val="uk-UA" w:eastAsia="en-US"/>
              </w:rPr>
              <w:t>ге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вид</w:t>
            </w:r>
            <w:r w:rsidRPr="00327D1C">
              <w:rPr>
                <w:sz w:val="24"/>
                <w:szCs w:val="24"/>
                <w:lang w:val="uk-UA" w:eastAsia="en-US"/>
              </w:rPr>
              <w:t>.</w:t>
            </w:r>
            <w:bookmarkEnd w:id="29"/>
            <w:r w:rsidRPr="00327D1C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30" w:name="place_8791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327D1C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Либідь</w:t>
            </w:r>
            <w:r w:rsidRPr="00327D1C">
              <w:rPr>
                <w:sz w:val="24"/>
                <w:szCs w:val="24"/>
                <w:lang w:val="uk-UA" w:eastAsia="en-US"/>
              </w:rPr>
              <w:t>, 1996</w:t>
            </w:r>
            <w:bookmarkEnd w:id="30"/>
            <w:r w:rsidRPr="00327D1C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– С. 284-292.</w:t>
            </w:r>
          </w:p>
        </w:tc>
      </w:tr>
      <w:tr w:rsidR="00212FC5" w:rsidRPr="002D22F9" w:rsidTr="00221C55">
        <w:trPr>
          <w:trHeight w:val="61"/>
        </w:trPr>
        <w:tc>
          <w:tcPr>
            <w:tcW w:w="625" w:type="dxa"/>
          </w:tcPr>
          <w:p w:rsidR="00212FC5" w:rsidRPr="002D22F9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Бернадська, Н. І.</w:t>
            </w:r>
          </w:p>
          <w:p w:rsidR="00212FC5" w:rsidRPr="00CA2CDD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Андрій Малишко. Основні віхи життя і творчості. Аналіз творів : «Хмаринка в небі голубім», «Палають огні при долині…», «Лист до гречки», «Правда». Пісенна лірика А. Малишка //</w:t>
            </w:r>
            <w:bookmarkStart w:id="31" w:name="author_6048"/>
            <w:r>
              <w:rPr>
                <w:sz w:val="24"/>
                <w:szCs w:val="24"/>
                <w:lang w:val="uk-UA" w:eastAsia="en-US"/>
              </w:rPr>
              <w:t xml:space="preserve"> Бернадська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  <w:bookmarkStart w:id="32" w:name="head_6048"/>
            <w:bookmarkEnd w:id="31"/>
            <w:r>
              <w:rPr>
                <w:sz w:val="24"/>
                <w:szCs w:val="24"/>
                <w:lang w:val="uk-UA" w:eastAsia="en-US"/>
              </w:rPr>
              <w:t xml:space="preserve"> Українська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ХХ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століття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навч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посібник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старшокл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вступників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ВНЗ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Бернадська</w:t>
            </w:r>
            <w:bookmarkEnd w:id="32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3" w:name="edit_6048"/>
            <w:r>
              <w:rPr>
                <w:sz w:val="24"/>
                <w:szCs w:val="24"/>
                <w:lang w:eastAsia="en-US"/>
              </w:rPr>
              <w:t>3-</w:t>
            </w:r>
            <w:r>
              <w:rPr>
                <w:sz w:val="24"/>
                <w:szCs w:val="24"/>
                <w:lang w:val="uk-UA" w:eastAsia="en-US"/>
              </w:rPr>
              <w:t>тє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вид</w:t>
            </w:r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val="uk-UA" w:eastAsia="en-US"/>
              </w:rPr>
              <w:t>стер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33"/>
            <w:r>
              <w:rPr>
                <w:sz w:val="24"/>
                <w:szCs w:val="24"/>
                <w:lang w:eastAsia="en-US"/>
              </w:rPr>
              <w:t xml:space="preserve"> – </w:t>
            </w:r>
            <w:bookmarkStart w:id="34" w:name="place_6048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Знання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Прес</w:t>
            </w:r>
            <w:r>
              <w:rPr>
                <w:sz w:val="24"/>
                <w:szCs w:val="24"/>
                <w:lang w:eastAsia="en-US"/>
              </w:rPr>
              <w:t>, 2006</w:t>
            </w:r>
            <w:bookmarkEnd w:id="34"/>
            <w:r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val="uk-UA" w:eastAsia="en-US"/>
              </w:rPr>
              <w:t>С. 167-175.</w:t>
            </w:r>
          </w:p>
        </w:tc>
      </w:tr>
      <w:tr w:rsidR="00212FC5" w:rsidRPr="00FA5B81" w:rsidTr="00221C55">
        <w:trPr>
          <w:trHeight w:val="61"/>
        </w:trPr>
        <w:tc>
          <w:tcPr>
            <w:tcW w:w="625" w:type="dxa"/>
          </w:tcPr>
          <w:p w:rsidR="00212FC5" w:rsidRPr="002D22F9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Default="00212FC5" w:rsidP="00221C55">
            <w:pPr>
              <w:ind w:left="9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Гнаткович, Т. </w:t>
            </w:r>
          </w:p>
          <w:p w:rsidR="00212FC5" w:rsidRPr="00FA5B81" w:rsidRDefault="00212FC5" w:rsidP="00221C55">
            <w:pPr>
              <w:ind w:left="9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Пісенна творчість А. Малишка. Матеріали до уроку за спогадами про поета / Тетяна Гнаткович, Галина Бабич // </w:t>
            </w:r>
            <w:bookmarkStart w:id="35" w:name="head_15893"/>
            <w:r>
              <w:rPr>
                <w:sz w:val="24"/>
                <w:szCs w:val="24"/>
                <w:lang w:val="uk-UA" w:eastAsia="en-US"/>
              </w:rPr>
              <w:t>Українська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новою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програмою</w:t>
            </w:r>
            <w:r>
              <w:rPr>
                <w:sz w:val="24"/>
                <w:szCs w:val="24"/>
                <w:lang w:eastAsia="en-US"/>
              </w:rPr>
              <w:t xml:space="preserve"> : 7 </w:t>
            </w:r>
            <w:r>
              <w:rPr>
                <w:sz w:val="24"/>
                <w:szCs w:val="24"/>
                <w:lang w:val="uk-UA" w:eastAsia="en-US"/>
              </w:rPr>
              <w:t>кл</w:t>
            </w:r>
            <w:r>
              <w:rPr>
                <w:sz w:val="24"/>
                <w:szCs w:val="24"/>
                <w:lang w:eastAsia="en-US"/>
              </w:rPr>
              <w:t xml:space="preserve">. / </w:t>
            </w:r>
            <w:r>
              <w:rPr>
                <w:sz w:val="24"/>
                <w:szCs w:val="24"/>
                <w:lang w:val="uk-UA" w:eastAsia="en-US"/>
              </w:rPr>
              <w:t>уклад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Федяй</w:t>
            </w:r>
            <w:bookmarkEnd w:id="35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6" w:name="place_15893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Шк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світ</w:t>
            </w:r>
            <w:r>
              <w:rPr>
                <w:sz w:val="24"/>
                <w:szCs w:val="24"/>
                <w:lang w:eastAsia="en-US"/>
              </w:rPr>
              <w:t>, 2007</w:t>
            </w:r>
            <w:bookmarkEnd w:id="36"/>
            <w:r>
              <w:rPr>
                <w:sz w:val="24"/>
                <w:szCs w:val="24"/>
                <w:lang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 954-106.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FA5B81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Pr="00FA5B81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Дем</w:t>
            </w:r>
            <w:r w:rsidRPr="00FA5B81">
              <w:rPr>
                <w:sz w:val="24"/>
                <w:szCs w:val="24"/>
                <w:lang w:val="uk-UA" w:eastAsia="en-US"/>
              </w:rPr>
              <w:t>'</w:t>
            </w:r>
            <w:r w:rsidRPr="00D77197">
              <w:rPr>
                <w:sz w:val="24"/>
                <w:szCs w:val="24"/>
                <w:lang w:val="uk-UA" w:eastAsia="en-US"/>
              </w:rPr>
              <w:t>янівська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FA5B81">
              <w:rPr>
                <w:sz w:val="24"/>
                <w:szCs w:val="24"/>
                <w:lang w:val="uk-UA" w:eastAsia="en-US"/>
              </w:rPr>
              <w:t>.</w:t>
            </w:r>
          </w:p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Андрій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Малишко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життя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творчість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/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Дем</w:t>
            </w:r>
            <w:r w:rsidRPr="00FA5B81">
              <w:rPr>
                <w:sz w:val="24"/>
                <w:szCs w:val="24"/>
                <w:lang w:val="uk-UA" w:eastAsia="en-US"/>
              </w:rPr>
              <w:t>'</w:t>
            </w:r>
            <w:r w:rsidRPr="00D77197">
              <w:rPr>
                <w:sz w:val="24"/>
                <w:szCs w:val="24"/>
                <w:lang w:val="uk-UA" w:eastAsia="en-US"/>
              </w:rPr>
              <w:t xml:space="preserve">янівська. – </w:t>
            </w:r>
            <w:r w:rsidRPr="00FA5B81">
              <w:rPr>
                <w:sz w:val="24"/>
                <w:szCs w:val="24"/>
                <w:lang w:val="uk-UA" w:eastAsia="en-US"/>
              </w:rPr>
              <w:t>2-</w:t>
            </w:r>
            <w:r w:rsidRPr="00D77197">
              <w:rPr>
                <w:sz w:val="24"/>
                <w:szCs w:val="24"/>
                <w:lang w:val="uk-UA" w:eastAsia="en-US"/>
              </w:rPr>
              <w:t>ге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вид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., </w:t>
            </w:r>
            <w:r w:rsidRPr="00D77197">
              <w:rPr>
                <w:sz w:val="24"/>
                <w:szCs w:val="24"/>
                <w:lang w:val="uk-UA" w:eastAsia="en-US"/>
              </w:rPr>
              <w:t>перероб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допов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. – </w:t>
            </w:r>
            <w:r w:rsidRPr="00D77197">
              <w:rPr>
                <w:sz w:val="24"/>
                <w:szCs w:val="24"/>
                <w:lang w:val="uk-UA" w:eastAsia="en-US"/>
              </w:rPr>
              <w:t>Київ</w:t>
            </w:r>
            <w:r w:rsidRPr="00FA5B81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eastAsia="en-US"/>
              </w:rPr>
              <w:t xml:space="preserve">: </w:t>
            </w:r>
            <w:r w:rsidRPr="00D77197">
              <w:rPr>
                <w:sz w:val="24"/>
                <w:szCs w:val="24"/>
                <w:lang w:val="uk-UA" w:eastAsia="en-US"/>
              </w:rPr>
              <w:t>Дніпро</w:t>
            </w:r>
            <w:r w:rsidRPr="00D77197">
              <w:rPr>
                <w:sz w:val="24"/>
                <w:szCs w:val="24"/>
                <w:lang w:eastAsia="en-US"/>
              </w:rPr>
              <w:t xml:space="preserve">, 1985. – 207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  <w:p w:rsidR="00212FC5" w:rsidRPr="00D77197" w:rsidRDefault="00212FC5" w:rsidP="00221C55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Дем</w:t>
            </w:r>
            <w:r w:rsidRPr="00D77197">
              <w:rPr>
                <w:sz w:val="24"/>
                <w:szCs w:val="24"/>
                <w:lang w:eastAsia="en-US"/>
              </w:rPr>
              <w:t>'</w:t>
            </w:r>
            <w:r w:rsidRPr="00D77197">
              <w:rPr>
                <w:sz w:val="24"/>
                <w:szCs w:val="24"/>
                <w:lang w:val="uk-UA" w:eastAsia="en-US"/>
              </w:rPr>
              <w:t>янівська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>.</w:t>
            </w:r>
          </w:p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Андрій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eastAsia="en-US"/>
              </w:rPr>
              <w:t xml:space="preserve">: </w:t>
            </w:r>
            <w:r w:rsidRPr="00D77197">
              <w:rPr>
                <w:sz w:val="24"/>
                <w:szCs w:val="24"/>
                <w:lang w:val="uk-UA" w:eastAsia="en-US"/>
              </w:rPr>
              <w:t>життя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творчість</w:t>
            </w:r>
            <w:r w:rsidRPr="00D77197">
              <w:rPr>
                <w:sz w:val="24"/>
                <w:szCs w:val="24"/>
                <w:lang w:eastAsia="en-US"/>
              </w:rPr>
              <w:t xml:space="preserve"> /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Дем</w:t>
            </w:r>
            <w:r w:rsidRPr="00D77197">
              <w:rPr>
                <w:sz w:val="24"/>
                <w:szCs w:val="24"/>
                <w:lang w:eastAsia="en-US"/>
              </w:rPr>
              <w:t>'</w:t>
            </w:r>
            <w:r w:rsidRPr="00D77197">
              <w:rPr>
                <w:sz w:val="24"/>
                <w:szCs w:val="24"/>
                <w:lang w:val="uk-UA" w:eastAsia="en-US"/>
              </w:rPr>
              <w:t>янівська.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Дніпро</w:t>
            </w:r>
            <w:r w:rsidRPr="00D77197">
              <w:rPr>
                <w:sz w:val="24"/>
                <w:szCs w:val="24"/>
                <w:lang w:eastAsia="en-US"/>
              </w:rPr>
              <w:t xml:space="preserve">, 1977. – 115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Коваленко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D77197">
              <w:rPr>
                <w:sz w:val="24"/>
                <w:szCs w:val="24"/>
                <w:lang w:eastAsia="en-US"/>
              </w:rPr>
              <w:t>.</w:t>
            </w:r>
          </w:p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Поет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Андрій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eastAsia="en-US"/>
              </w:rPr>
              <w:t xml:space="preserve">/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Коваленко.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Худож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літ</w:t>
            </w:r>
            <w:r w:rsidRPr="00D77197">
              <w:rPr>
                <w:sz w:val="24"/>
                <w:szCs w:val="24"/>
                <w:lang w:eastAsia="en-US"/>
              </w:rPr>
              <w:t xml:space="preserve">., 1957. – 233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  <w:p w:rsidR="00212FC5" w:rsidRPr="00D77197" w:rsidRDefault="00212FC5" w:rsidP="00221C55">
            <w:pPr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2FC5" w:rsidRPr="007511CF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Кононенко, П. П. </w:t>
            </w:r>
          </w:p>
          <w:p w:rsidR="00212FC5" w:rsidRPr="007511CF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А. С. Малишко (1912-1970). Життєвий і творчий шлях // </w:t>
            </w:r>
            <w:bookmarkStart w:id="37" w:name="author_2736"/>
            <w:r>
              <w:rPr>
                <w:sz w:val="24"/>
                <w:szCs w:val="24"/>
                <w:lang w:val="uk-UA" w:eastAsia="en-US"/>
              </w:rPr>
              <w:t>Кононенко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 w:rsidRPr="007511CF">
              <w:rPr>
                <w:sz w:val="24"/>
                <w:szCs w:val="24"/>
                <w:lang w:val="uk-UA" w:eastAsia="en-US"/>
              </w:rPr>
              <w:t>.</w:t>
            </w:r>
            <w:bookmarkStart w:id="38" w:name="head_2736"/>
            <w:bookmarkEnd w:id="37"/>
            <w:r>
              <w:rPr>
                <w:sz w:val="24"/>
                <w:szCs w:val="24"/>
                <w:lang w:val="uk-UA" w:eastAsia="en-US"/>
              </w:rPr>
              <w:t xml:space="preserve"> Українська література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підручник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Кононенко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Дубина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Ладоня</w:t>
            </w:r>
            <w:bookmarkEnd w:id="38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9" w:name="place_2736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Вища школа</w:t>
            </w:r>
            <w:r w:rsidRPr="007511CF">
              <w:rPr>
                <w:sz w:val="24"/>
                <w:szCs w:val="24"/>
                <w:lang w:val="uk-UA" w:eastAsia="en-US"/>
              </w:rPr>
              <w:t>, 1993</w:t>
            </w:r>
            <w:bookmarkEnd w:id="39"/>
            <w:r w:rsidRPr="007511CF">
              <w:rPr>
                <w:sz w:val="24"/>
                <w:szCs w:val="24"/>
                <w:lang w:val="uk-UA"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С. 396-406.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7511CF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  <w:lang w:val="uk-UA"/>
              </w:rPr>
            </w:pPr>
          </w:p>
        </w:tc>
        <w:tc>
          <w:tcPr>
            <w:tcW w:w="9156" w:type="dxa"/>
          </w:tcPr>
          <w:p w:rsidR="00212FC5" w:rsidRPr="007511CF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Костенко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А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7511CF">
              <w:rPr>
                <w:sz w:val="24"/>
                <w:szCs w:val="24"/>
                <w:lang w:val="uk-UA" w:eastAsia="en-US"/>
              </w:rPr>
              <w:t>.</w:t>
            </w:r>
          </w:p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Андрій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Малишко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біогр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повість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/ </w:t>
            </w:r>
            <w:r w:rsidRPr="00D77197">
              <w:rPr>
                <w:sz w:val="24"/>
                <w:szCs w:val="24"/>
                <w:lang w:val="uk-UA" w:eastAsia="en-US"/>
              </w:rPr>
              <w:t>А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Костенко. – Київ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Молодь</w:t>
            </w:r>
            <w:r w:rsidRPr="007511CF">
              <w:rPr>
                <w:sz w:val="24"/>
                <w:szCs w:val="24"/>
                <w:lang w:val="uk-UA" w:eastAsia="en-US"/>
              </w:rPr>
              <w:t>, 1981. – 312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., 8 </w:t>
            </w:r>
            <w:r w:rsidRPr="00D77197">
              <w:rPr>
                <w:sz w:val="24"/>
                <w:szCs w:val="24"/>
                <w:lang w:val="uk-UA" w:eastAsia="en-US"/>
              </w:rPr>
              <w:t>л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фотоіл</w:t>
            </w:r>
            <w:r w:rsidRPr="007511CF">
              <w:rPr>
                <w:sz w:val="24"/>
                <w:szCs w:val="24"/>
                <w:lang w:val="uk-UA" w:eastAsia="en-US"/>
              </w:rPr>
              <w:t>. – (</w:t>
            </w:r>
            <w:r w:rsidRPr="00D77197">
              <w:rPr>
                <w:sz w:val="24"/>
                <w:szCs w:val="24"/>
                <w:lang w:val="uk-UA" w:eastAsia="en-US"/>
              </w:rPr>
              <w:t>Сер</w:t>
            </w:r>
            <w:r w:rsidRPr="007511CF">
              <w:rPr>
                <w:sz w:val="24"/>
                <w:szCs w:val="24"/>
                <w:lang w:val="uk-UA"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біогр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творів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Вип</w:t>
            </w:r>
            <w:r w:rsidRPr="00D77197">
              <w:rPr>
                <w:sz w:val="24"/>
                <w:szCs w:val="24"/>
                <w:lang w:eastAsia="en-US"/>
              </w:rPr>
              <w:t xml:space="preserve">. 55. </w:t>
            </w:r>
            <w:r w:rsidRPr="00D77197">
              <w:rPr>
                <w:sz w:val="24"/>
                <w:szCs w:val="24"/>
                <w:lang w:val="uk-UA" w:eastAsia="en-US"/>
              </w:rPr>
              <w:t>Уславлені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імена</w:t>
            </w:r>
            <w:r w:rsidRPr="00D77197">
              <w:rPr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Костенко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А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D77197">
              <w:rPr>
                <w:sz w:val="24"/>
                <w:szCs w:val="24"/>
                <w:lang w:eastAsia="en-US"/>
              </w:rPr>
              <w:t>.</w:t>
            </w:r>
          </w:p>
          <w:p w:rsidR="00212FC5" w:rsidRPr="00327D1C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Андрій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eastAsia="en-US"/>
              </w:rPr>
              <w:t xml:space="preserve">: </w:t>
            </w:r>
            <w:r w:rsidRPr="00D77197">
              <w:rPr>
                <w:sz w:val="24"/>
                <w:szCs w:val="24"/>
                <w:lang w:val="uk-UA" w:eastAsia="en-US"/>
              </w:rPr>
              <w:t>біогр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повість</w:t>
            </w:r>
            <w:r w:rsidRPr="00D77197">
              <w:rPr>
                <w:sz w:val="24"/>
                <w:szCs w:val="24"/>
                <w:lang w:eastAsia="en-US"/>
              </w:rPr>
              <w:t xml:space="preserve"> / </w:t>
            </w:r>
            <w:r w:rsidRPr="00D77197">
              <w:rPr>
                <w:sz w:val="24"/>
                <w:szCs w:val="24"/>
                <w:lang w:val="uk-UA" w:eastAsia="en-US"/>
              </w:rPr>
              <w:t>А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І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Костенко.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Дніпро</w:t>
            </w:r>
            <w:r w:rsidRPr="00D77197">
              <w:rPr>
                <w:sz w:val="24"/>
                <w:szCs w:val="24"/>
                <w:lang w:eastAsia="en-US"/>
              </w:rPr>
              <w:t xml:space="preserve">, 1987. – </w:t>
            </w:r>
            <w:r>
              <w:rPr>
                <w:sz w:val="24"/>
                <w:szCs w:val="24"/>
                <w:lang w:eastAsia="en-US"/>
              </w:rPr>
              <w:t>412 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5373C0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Крижанівський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А.</w:t>
            </w:r>
          </w:p>
          <w:p w:rsidR="00212FC5" w:rsidRPr="00A35A50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Ми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пізнавали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неповторний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час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портрети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есе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спогади</w:t>
            </w:r>
            <w:r w:rsidRPr="00D77197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 xml:space="preserve">А.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Крижанівський.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Радянський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письменник</w:t>
            </w:r>
            <w:r w:rsidRPr="00D77197">
              <w:rPr>
                <w:sz w:val="24"/>
                <w:szCs w:val="24"/>
                <w:lang w:eastAsia="en-US"/>
              </w:rPr>
              <w:t xml:space="preserve">, 1986. – 203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5373C0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327D1C">
              <w:rPr>
                <w:sz w:val="24"/>
                <w:szCs w:val="24"/>
                <w:lang w:eastAsia="en-US"/>
              </w:rPr>
              <w:t xml:space="preserve">Крыжановский, С. </w:t>
            </w:r>
            <w:r>
              <w:rPr>
                <w:sz w:val="24"/>
                <w:szCs w:val="24"/>
                <w:lang w:val="uk-UA" w:eastAsia="en-US"/>
              </w:rPr>
              <w:t>А.</w:t>
            </w:r>
          </w:p>
          <w:p w:rsidR="00212FC5" w:rsidRPr="00D77197" w:rsidRDefault="00212FC5" w:rsidP="00566D7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 w:rsidRPr="00327D1C">
              <w:rPr>
                <w:sz w:val="24"/>
                <w:szCs w:val="24"/>
                <w:lang w:eastAsia="en-US"/>
              </w:rPr>
              <w:t>Андрей Малышко : литературно-критический очерк</w:t>
            </w:r>
            <w:r>
              <w:rPr>
                <w:sz w:val="24"/>
                <w:szCs w:val="24"/>
                <w:lang w:val="uk-UA" w:eastAsia="en-US"/>
              </w:rPr>
              <w:t xml:space="preserve"> / С. А. Крыжановский. – Киев</w:t>
            </w:r>
            <w:r w:rsidR="00566D75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Рад. письменник, 1951. – 76 с.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D77197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Неділько</w:t>
            </w:r>
            <w:r w:rsidRPr="00D77197">
              <w:rPr>
                <w:sz w:val="24"/>
                <w:szCs w:val="24"/>
                <w:lang w:eastAsia="en-US"/>
              </w:rPr>
              <w:t xml:space="preserve">, </w:t>
            </w:r>
            <w:r w:rsidRPr="00D77197">
              <w:rPr>
                <w:sz w:val="24"/>
                <w:szCs w:val="24"/>
                <w:lang w:val="uk-UA" w:eastAsia="en-US"/>
              </w:rPr>
              <w:t>В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Я</w:t>
            </w:r>
            <w:r w:rsidRPr="00D7719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212FC5" w:rsidRPr="00D77197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eastAsia="en-US"/>
              </w:rPr>
            </w:pPr>
            <w:r w:rsidRPr="00D77197">
              <w:rPr>
                <w:sz w:val="24"/>
                <w:szCs w:val="24"/>
                <w:lang w:val="uk-UA" w:eastAsia="en-US"/>
              </w:rPr>
              <w:t>Вивчення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творчості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Андрія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Малишка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eastAsia="en-US"/>
              </w:rPr>
              <w:t xml:space="preserve">: </w:t>
            </w:r>
            <w:r w:rsidRPr="00D77197">
              <w:rPr>
                <w:sz w:val="24"/>
                <w:szCs w:val="24"/>
                <w:lang w:val="uk-UA" w:eastAsia="en-US"/>
              </w:rPr>
              <w:t>посіб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для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вчителів</w:t>
            </w:r>
            <w:r w:rsidRPr="00D77197">
              <w:rPr>
                <w:sz w:val="24"/>
                <w:szCs w:val="24"/>
                <w:lang w:eastAsia="en-US"/>
              </w:rPr>
              <w:t xml:space="preserve"> / </w:t>
            </w:r>
            <w:r w:rsidRPr="00D77197">
              <w:rPr>
                <w:sz w:val="24"/>
                <w:szCs w:val="24"/>
                <w:lang w:val="uk-UA" w:eastAsia="en-US"/>
              </w:rPr>
              <w:t>В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Я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  <w:r w:rsidRPr="00D77197">
              <w:rPr>
                <w:sz w:val="24"/>
                <w:szCs w:val="24"/>
                <w:lang w:val="uk-UA" w:eastAsia="en-US"/>
              </w:rPr>
              <w:t>Неділько. – Київ</w:t>
            </w:r>
            <w:r w:rsidRPr="00D77197">
              <w:rPr>
                <w:sz w:val="24"/>
                <w:szCs w:val="24"/>
                <w:lang w:eastAsia="en-US"/>
              </w:rPr>
              <w:t xml:space="preserve"> : </w:t>
            </w:r>
            <w:r w:rsidRPr="00D77197">
              <w:rPr>
                <w:sz w:val="24"/>
                <w:szCs w:val="24"/>
                <w:lang w:val="uk-UA" w:eastAsia="en-US"/>
              </w:rPr>
              <w:t>Радянська</w:t>
            </w:r>
            <w:r w:rsidRPr="00D77197">
              <w:rPr>
                <w:sz w:val="24"/>
                <w:szCs w:val="24"/>
                <w:lang w:eastAsia="en-US"/>
              </w:rPr>
              <w:t xml:space="preserve"> </w:t>
            </w:r>
            <w:r w:rsidRPr="00D77197">
              <w:rPr>
                <w:sz w:val="24"/>
                <w:szCs w:val="24"/>
                <w:lang w:val="uk-UA" w:eastAsia="en-US"/>
              </w:rPr>
              <w:t>школа</w:t>
            </w:r>
            <w:r w:rsidRPr="00D77197">
              <w:rPr>
                <w:sz w:val="24"/>
                <w:szCs w:val="24"/>
                <w:lang w:eastAsia="en-US"/>
              </w:rPr>
              <w:t xml:space="preserve">, 1977. – 157 </w:t>
            </w:r>
            <w:r w:rsidRPr="00D77197">
              <w:rPr>
                <w:sz w:val="24"/>
                <w:szCs w:val="24"/>
                <w:lang w:val="uk-UA" w:eastAsia="en-US"/>
              </w:rPr>
              <w:t>с</w:t>
            </w:r>
            <w:r w:rsidRPr="00D7719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D77197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Неспок</w:t>
            </w:r>
            <w:r w:rsidRPr="00881984">
              <w:rPr>
                <w:sz w:val="24"/>
                <w:szCs w:val="24"/>
                <w:lang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й і талант – два крила поета-пісняра Апндрія Малишка // Надурак, С. В. // Вивчення української літератури : метод. поради.11 клас. Інтегровані уроки / С. В. Надурак, О. В. Слоньовська. – Харьків: Веста: Вид-тво «Ранок», 2004. – С. 130-134. 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420B4D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Образ сучасного Прометея ( За поемою А. Малишка «Прометей») // </w:t>
            </w:r>
            <w:bookmarkStart w:id="40" w:name="head_23005"/>
            <w:r>
              <w:rPr>
                <w:sz w:val="24"/>
                <w:szCs w:val="24"/>
                <w:lang w:eastAsia="en-US"/>
              </w:rPr>
              <w:t xml:space="preserve">225 </w:t>
            </w:r>
            <w:r>
              <w:rPr>
                <w:sz w:val="24"/>
                <w:szCs w:val="24"/>
                <w:lang w:val="uk-UA" w:eastAsia="en-US"/>
              </w:rPr>
              <w:t>творів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української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зарубіжної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>
              <w:rPr>
                <w:sz w:val="24"/>
                <w:szCs w:val="24"/>
                <w:lang w:eastAsia="en-US"/>
              </w:rPr>
              <w:t xml:space="preserve"> 5-9 </w:t>
            </w:r>
            <w:r>
              <w:rPr>
                <w:sz w:val="24"/>
                <w:szCs w:val="24"/>
                <w:lang w:val="uk-UA" w:eastAsia="en-US"/>
              </w:rPr>
              <w:t>класів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>
              <w:rPr>
                <w:sz w:val="24"/>
                <w:szCs w:val="24"/>
                <w:lang w:eastAsia="en-US"/>
              </w:rPr>
              <w:t xml:space="preserve">.: </w:t>
            </w:r>
            <w:r>
              <w:rPr>
                <w:sz w:val="24"/>
                <w:szCs w:val="24"/>
                <w:lang w:val="uk-UA"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Білик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В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Музичук</w:t>
            </w:r>
            <w:bookmarkEnd w:id="40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1" w:name="place_23005"/>
            <w:r>
              <w:rPr>
                <w:sz w:val="24"/>
                <w:szCs w:val="24"/>
                <w:lang w:val="uk-UA" w:eastAsia="en-US"/>
              </w:rPr>
              <w:t>Донецьк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БАО</w:t>
            </w:r>
            <w:r>
              <w:rPr>
                <w:sz w:val="24"/>
                <w:szCs w:val="24"/>
                <w:lang w:eastAsia="en-US"/>
              </w:rPr>
              <w:t>, 2003</w:t>
            </w:r>
            <w:bookmarkEnd w:id="41"/>
            <w:r>
              <w:rPr>
                <w:sz w:val="24"/>
                <w:szCs w:val="24"/>
                <w:lang w:val="uk-UA" w:eastAsia="en-US"/>
              </w:rPr>
              <w:t>. – С. 128-133</w:t>
            </w:r>
          </w:p>
        </w:tc>
      </w:tr>
      <w:tr w:rsidR="00212FC5" w:rsidRPr="00D77197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Петреченко, С. В. </w:t>
            </w:r>
          </w:p>
          <w:p w:rsidR="00212FC5" w:rsidRPr="00825AAE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Літературно-мистецьке свято «Пісенна творчість А. Малишка» / С. В. Петреченко // </w:t>
            </w:r>
            <w:bookmarkStart w:id="42" w:name="head_5361"/>
            <w:r>
              <w:rPr>
                <w:sz w:val="24"/>
                <w:szCs w:val="24"/>
                <w:lang w:val="uk-UA" w:eastAsia="en-US"/>
              </w:rPr>
              <w:t>Шкільний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календар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літературно-мистецькі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свята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уклад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Ю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Голобородько</w:t>
            </w:r>
            <w:bookmarkEnd w:id="42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3" w:name="place_5361"/>
            <w:r>
              <w:rPr>
                <w:sz w:val="24"/>
                <w:szCs w:val="24"/>
                <w:lang w:val="uk-UA" w:eastAsia="en-US"/>
              </w:rPr>
              <w:t>Харків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Основа</w:t>
            </w:r>
            <w:r>
              <w:rPr>
                <w:sz w:val="24"/>
                <w:szCs w:val="24"/>
                <w:lang w:eastAsia="en-US"/>
              </w:rPr>
              <w:t>, 2005</w:t>
            </w:r>
            <w:bookmarkEnd w:id="43"/>
            <w:r>
              <w:rPr>
                <w:sz w:val="24"/>
                <w:szCs w:val="24"/>
                <w:lang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С. 67-71.</w:t>
            </w:r>
          </w:p>
        </w:tc>
      </w:tr>
      <w:tr w:rsidR="00212FC5" w:rsidRPr="00AE49FF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AE49FF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Пісенна творчість А. С. Малишка // Історія української літератури ХХ століття 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2 </w:t>
            </w:r>
            <w:r>
              <w:rPr>
                <w:sz w:val="24"/>
                <w:szCs w:val="24"/>
                <w:lang w:val="uk-UA" w:eastAsia="en-US"/>
              </w:rPr>
              <w:t>кн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підручник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за 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Дончика. – 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Либідь</w:t>
            </w:r>
            <w:r>
              <w:rPr>
                <w:sz w:val="24"/>
                <w:szCs w:val="24"/>
                <w:lang w:eastAsia="en-US"/>
              </w:rPr>
              <w:t xml:space="preserve">, 1998. </w:t>
            </w:r>
            <w:r>
              <w:rPr>
                <w:sz w:val="24"/>
                <w:szCs w:val="24"/>
                <w:lang w:val="uk-UA" w:eastAsia="en-US"/>
              </w:rPr>
              <w:t>– Кн</w:t>
            </w:r>
            <w:r>
              <w:rPr>
                <w:sz w:val="24"/>
                <w:szCs w:val="24"/>
                <w:lang w:eastAsia="en-US"/>
              </w:rPr>
              <w:t xml:space="preserve">. 2 : </w:t>
            </w:r>
            <w:r>
              <w:rPr>
                <w:sz w:val="24"/>
                <w:szCs w:val="24"/>
                <w:lang w:val="uk-UA" w:eastAsia="en-US"/>
              </w:rPr>
              <w:t xml:space="preserve">Друга половина ХХ століття. – </w:t>
            </w:r>
            <w:r>
              <w:rPr>
                <w:sz w:val="24"/>
                <w:szCs w:val="24"/>
                <w:lang w:eastAsia="en-US"/>
              </w:rPr>
              <w:t xml:space="preserve">1998. </w:t>
            </w:r>
            <w:r>
              <w:rPr>
                <w:sz w:val="24"/>
                <w:szCs w:val="24"/>
                <w:lang w:val="uk-UA" w:eastAsia="en-US"/>
              </w:rPr>
              <w:t>– С. 238-240.</w:t>
            </w:r>
          </w:p>
        </w:tc>
      </w:tr>
      <w:tr w:rsidR="00212FC5" w:rsidRPr="00AE49FF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F50EAC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Пісенна творчість А. С. Малишка // </w:t>
            </w:r>
            <w:bookmarkStart w:id="44" w:name="head_1786"/>
            <w:r>
              <w:rPr>
                <w:sz w:val="24"/>
                <w:szCs w:val="24"/>
                <w:lang w:eastAsia="en-US"/>
              </w:rPr>
              <w:t xml:space="preserve">800 </w:t>
            </w:r>
            <w:r>
              <w:rPr>
                <w:sz w:val="24"/>
                <w:szCs w:val="24"/>
                <w:lang w:val="uk-UA" w:eastAsia="en-US"/>
              </w:rPr>
              <w:t>кращих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сучасних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творів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української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російської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зарубіжної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>
              <w:rPr>
                <w:sz w:val="24"/>
                <w:szCs w:val="24"/>
                <w:lang w:eastAsia="en-US"/>
              </w:rPr>
              <w:t xml:space="preserve"> 5-11 </w:t>
            </w:r>
            <w:r>
              <w:rPr>
                <w:sz w:val="24"/>
                <w:szCs w:val="24"/>
                <w:lang w:val="uk-UA" w:eastAsia="en-US"/>
              </w:rPr>
              <w:t>класів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новітніми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програмами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МОН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под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Нечволода</w:t>
            </w:r>
            <w:bookmarkEnd w:id="44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5" w:name="place_1786"/>
            <w:r>
              <w:rPr>
                <w:sz w:val="24"/>
                <w:szCs w:val="24"/>
                <w:lang w:val="uk-UA" w:eastAsia="en-US"/>
              </w:rPr>
              <w:t>Донецьк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БАО</w:t>
            </w:r>
            <w:r>
              <w:rPr>
                <w:sz w:val="24"/>
                <w:szCs w:val="24"/>
                <w:lang w:eastAsia="en-US"/>
              </w:rPr>
              <w:t>, 2002</w:t>
            </w:r>
            <w:bookmarkEnd w:id="45"/>
            <w:r>
              <w:rPr>
                <w:sz w:val="24"/>
                <w:szCs w:val="24"/>
                <w:lang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>С. 238-240.</w:t>
            </w:r>
          </w:p>
        </w:tc>
      </w:tr>
      <w:tr w:rsidR="00212FC5" w:rsidRPr="00AE49FF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F50EAC" w:rsidRDefault="00212FC5" w:rsidP="00221C55">
            <w:pPr>
              <w:tabs>
                <w:tab w:val="left" w:pos="1000"/>
              </w:tabs>
              <w:autoSpaceDE w:val="0"/>
              <w:autoSpaceDN w:val="0"/>
              <w:adjustRightInd w:val="0"/>
              <w:ind w:left="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Пісенний ліризм поезії Андрія Малишка // </w:t>
            </w:r>
            <w:bookmarkStart w:id="46" w:name="author_7414"/>
            <w:r>
              <w:rPr>
                <w:sz w:val="24"/>
                <w:szCs w:val="24"/>
                <w:lang w:val="uk-UA" w:eastAsia="en-US"/>
              </w:rPr>
              <w:t>Солод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.</w:t>
            </w:r>
            <w:bookmarkStart w:id="47" w:name="head_7414"/>
            <w:bookmarkEnd w:id="46"/>
            <w:r>
              <w:rPr>
                <w:sz w:val="24"/>
                <w:szCs w:val="24"/>
                <w:lang w:val="uk-UA" w:eastAsia="en-US"/>
              </w:rPr>
              <w:t xml:space="preserve"> Українська література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конспект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Юрій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Солод</w:t>
            </w:r>
            <w:bookmarkEnd w:id="47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8" w:name="place_7414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Козаки</w:t>
            </w:r>
            <w:r>
              <w:rPr>
                <w:sz w:val="24"/>
                <w:szCs w:val="24"/>
                <w:lang w:eastAsia="en-US"/>
              </w:rPr>
              <w:t>, 1996</w:t>
            </w:r>
            <w:bookmarkEnd w:id="48"/>
            <w:r>
              <w:rPr>
                <w:sz w:val="24"/>
                <w:szCs w:val="24"/>
                <w:lang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 xml:space="preserve"> С. 279-301.</w:t>
            </w:r>
          </w:p>
        </w:tc>
      </w:tr>
      <w:tr w:rsidR="00212FC5" w:rsidRPr="00145B91" w:rsidTr="00221C55">
        <w:trPr>
          <w:trHeight w:val="61"/>
        </w:trPr>
        <w:tc>
          <w:tcPr>
            <w:tcW w:w="625" w:type="dxa"/>
          </w:tcPr>
          <w:p w:rsidR="00212FC5" w:rsidRPr="00D77197" w:rsidRDefault="00212FC5" w:rsidP="00221C55">
            <w:pPr>
              <w:numPr>
                <w:ilvl w:val="0"/>
                <w:numId w:val="7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9156" w:type="dxa"/>
          </w:tcPr>
          <w:p w:rsidR="00212FC5" w:rsidRPr="00420B4D" w:rsidRDefault="00212FC5" w:rsidP="00221C55">
            <w:pPr>
              <w:tabs>
                <w:tab w:val="left" w:pos="1000"/>
                <w:tab w:val="left" w:pos="2037"/>
              </w:tabs>
              <w:autoSpaceDE w:val="0"/>
              <w:autoSpaceDN w:val="0"/>
              <w:adjustRightInd w:val="0"/>
              <w:ind w:left="9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Сміливі захисники народу (за віршем А. С. Малишка «Гомін, гомін по діброві…» 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225 </w:t>
            </w:r>
            <w:r>
              <w:rPr>
                <w:sz w:val="24"/>
                <w:szCs w:val="24"/>
                <w:lang w:val="uk-UA" w:eastAsia="en-US"/>
              </w:rPr>
              <w:t>творів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української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та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зарубіжної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літератури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для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5-9 </w:t>
            </w:r>
            <w:r>
              <w:rPr>
                <w:sz w:val="24"/>
                <w:szCs w:val="24"/>
                <w:lang w:val="uk-UA" w:eastAsia="en-US"/>
              </w:rPr>
              <w:t xml:space="preserve">класів 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/ </w:t>
            </w:r>
            <w:r>
              <w:rPr>
                <w:sz w:val="24"/>
                <w:szCs w:val="24"/>
                <w:lang w:val="uk-UA" w:eastAsia="en-US"/>
              </w:rPr>
              <w:t>упоряд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.: </w:t>
            </w:r>
            <w:r>
              <w:rPr>
                <w:sz w:val="24"/>
                <w:szCs w:val="24"/>
                <w:lang w:val="uk-UA" w:eastAsia="en-US"/>
              </w:rPr>
              <w:t>Е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Білик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Музичук. – Донецьк</w:t>
            </w:r>
            <w:r w:rsidRPr="00420B4D">
              <w:rPr>
                <w:sz w:val="24"/>
                <w:szCs w:val="24"/>
                <w:lang w:val="uk-UA"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БАО</w:t>
            </w:r>
            <w:r w:rsidRPr="00420B4D">
              <w:rPr>
                <w:sz w:val="24"/>
                <w:szCs w:val="24"/>
                <w:lang w:val="uk-UA" w:eastAsia="en-US"/>
              </w:rPr>
              <w:t>, 2003</w:t>
            </w:r>
            <w:r>
              <w:rPr>
                <w:sz w:val="24"/>
                <w:szCs w:val="24"/>
                <w:lang w:val="uk-UA" w:eastAsia="en-US"/>
              </w:rPr>
              <w:t>. – С. 9-10.</w:t>
            </w:r>
          </w:p>
        </w:tc>
      </w:tr>
    </w:tbl>
    <w:p w:rsidR="005E55CE" w:rsidRPr="0027398F" w:rsidRDefault="00212FC5" w:rsidP="00016ACF">
      <w:pPr>
        <w:spacing w:before="240"/>
        <w:ind w:firstLine="284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016ACF">
        <w:rPr>
          <w:sz w:val="24"/>
          <w:lang w:val="uk-UA"/>
        </w:rPr>
        <w:t>14.11.2017</w:t>
      </w:r>
    </w:p>
    <w:sectPr w:rsidR="005E55CE" w:rsidRPr="0027398F" w:rsidSect="00DB047B">
      <w:headerReference w:type="default" r:id="rId7"/>
      <w:pgSz w:w="11906" w:h="16838"/>
      <w:pgMar w:top="1134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A2" w:rsidRDefault="00A533A2">
      <w:r>
        <w:separator/>
      </w:r>
    </w:p>
  </w:endnote>
  <w:endnote w:type="continuationSeparator" w:id="1">
    <w:p w:rsidR="00A533A2" w:rsidRDefault="00A5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A2" w:rsidRDefault="00A533A2">
      <w:r>
        <w:separator/>
      </w:r>
    </w:p>
  </w:footnote>
  <w:footnote w:type="continuationSeparator" w:id="1">
    <w:p w:rsidR="00A533A2" w:rsidRDefault="00A5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7B" w:rsidRPr="00DB047B" w:rsidRDefault="00DB047B" w:rsidP="00DB047B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DB047B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90"/>
    <w:multiLevelType w:val="hybridMultilevel"/>
    <w:tmpl w:val="2D8002E6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A338C"/>
    <w:multiLevelType w:val="hybridMultilevel"/>
    <w:tmpl w:val="594AC668"/>
    <w:lvl w:ilvl="0" w:tplc="18D6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A5C59"/>
    <w:multiLevelType w:val="hybridMultilevel"/>
    <w:tmpl w:val="FAAC5CBA"/>
    <w:lvl w:ilvl="0" w:tplc="F2762A38">
      <w:start w:val="1"/>
      <w:numFmt w:val="decimal"/>
      <w:lvlText w:val="%1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32571"/>
    <w:multiLevelType w:val="hybridMultilevel"/>
    <w:tmpl w:val="35FA472A"/>
    <w:lvl w:ilvl="0" w:tplc="18D6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97"/>
    <w:rsid w:val="00016ACF"/>
    <w:rsid w:val="00020F70"/>
    <w:rsid w:val="0002485D"/>
    <w:rsid w:val="000279F9"/>
    <w:rsid w:val="000662BD"/>
    <w:rsid w:val="000957DD"/>
    <w:rsid w:val="000C29FC"/>
    <w:rsid w:val="00145B91"/>
    <w:rsid w:val="00181761"/>
    <w:rsid w:val="00194A74"/>
    <w:rsid w:val="001A4F4B"/>
    <w:rsid w:val="001F7126"/>
    <w:rsid w:val="00212FC5"/>
    <w:rsid w:val="0022203A"/>
    <w:rsid w:val="00231337"/>
    <w:rsid w:val="0027398F"/>
    <w:rsid w:val="00290E62"/>
    <w:rsid w:val="002B2098"/>
    <w:rsid w:val="002B317A"/>
    <w:rsid w:val="002D22F9"/>
    <w:rsid w:val="002F6E50"/>
    <w:rsid w:val="00327D1C"/>
    <w:rsid w:val="00350B4F"/>
    <w:rsid w:val="0036701D"/>
    <w:rsid w:val="00367B7A"/>
    <w:rsid w:val="003A6664"/>
    <w:rsid w:val="003B4528"/>
    <w:rsid w:val="003E610A"/>
    <w:rsid w:val="0041639F"/>
    <w:rsid w:val="004200C0"/>
    <w:rsid w:val="00420B4D"/>
    <w:rsid w:val="004829AA"/>
    <w:rsid w:val="00492586"/>
    <w:rsid w:val="004A06D2"/>
    <w:rsid w:val="004B710D"/>
    <w:rsid w:val="00515F49"/>
    <w:rsid w:val="005373C0"/>
    <w:rsid w:val="00537F94"/>
    <w:rsid w:val="00547158"/>
    <w:rsid w:val="00566D75"/>
    <w:rsid w:val="00571153"/>
    <w:rsid w:val="0057350E"/>
    <w:rsid w:val="00594AF1"/>
    <w:rsid w:val="005C4AD2"/>
    <w:rsid w:val="005E4F8F"/>
    <w:rsid w:val="005E55CE"/>
    <w:rsid w:val="00624533"/>
    <w:rsid w:val="00643CA7"/>
    <w:rsid w:val="006555D2"/>
    <w:rsid w:val="00695B1B"/>
    <w:rsid w:val="006A186C"/>
    <w:rsid w:val="006C2EEF"/>
    <w:rsid w:val="006C6CE8"/>
    <w:rsid w:val="006C7F69"/>
    <w:rsid w:val="006F0EAB"/>
    <w:rsid w:val="006F377E"/>
    <w:rsid w:val="006F4F1E"/>
    <w:rsid w:val="00710B9E"/>
    <w:rsid w:val="0074421E"/>
    <w:rsid w:val="007511CF"/>
    <w:rsid w:val="007755FB"/>
    <w:rsid w:val="007A4CA7"/>
    <w:rsid w:val="007B19D1"/>
    <w:rsid w:val="007E16F0"/>
    <w:rsid w:val="00825AAE"/>
    <w:rsid w:val="00874C1F"/>
    <w:rsid w:val="00881984"/>
    <w:rsid w:val="00890578"/>
    <w:rsid w:val="008B07FC"/>
    <w:rsid w:val="008B3EC2"/>
    <w:rsid w:val="008D2272"/>
    <w:rsid w:val="008D3769"/>
    <w:rsid w:val="008E751F"/>
    <w:rsid w:val="009051C1"/>
    <w:rsid w:val="009427EF"/>
    <w:rsid w:val="00942BA5"/>
    <w:rsid w:val="00950AC0"/>
    <w:rsid w:val="00973AB0"/>
    <w:rsid w:val="009874A9"/>
    <w:rsid w:val="00996F40"/>
    <w:rsid w:val="009A032D"/>
    <w:rsid w:val="009C0AF8"/>
    <w:rsid w:val="009F24C8"/>
    <w:rsid w:val="00A35A50"/>
    <w:rsid w:val="00A47049"/>
    <w:rsid w:val="00A533A2"/>
    <w:rsid w:val="00A56538"/>
    <w:rsid w:val="00A70BE2"/>
    <w:rsid w:val="00A82C03"/>
    <w:rsid w:val="00AC30FE"/>
    <w:rsid w:val="00AC34B7"/>
    <w:rsid w:val="00AE126F"/>
    <w:rsid w:val="00AE49FF"/>
    <w:rsid w:val="00AE6E5F"/>
    <w:rsid w:val="00B16258"/>
    <w:rsid w:val="00B829B5"/>
    <w:rsid w:val="00B834FD"/>
    <w:rsid w:val="00BA22FD"/>
    <w:rsid w:val="00BB67E6"/>
    <w:rsid w:val="00BF0A34"/>
    <w:rsid w:val="00BF61FB"/>
    <w:rsid w:val="00C46C4D"/>
    <w:rsid w:val="00CA2CDD"/>
    <w:rsid w:val="00CB2F5B"/>
    <w:rsid w:val="00CD6EB0"/>
    <w:rsid w:val="00D77197"/>
    <w:rsid w:val="00D82561"/>
    <w:rsid w:val="00D91249"/>
    <w:rsid w:val="00DB047B"/>
    <w:rsid w:val="00E2168A"/>
    <w:rsid w:val="00E36782"/>
    <w:rsid w:val="00E534D5"/>
    <w:rsid w:val="00E5682C"/>
    <w:rsid w:val="00E631E4"/>
    <w:rsid w:val="00E8331C"/>
    <w:rsid w:val="00EA1440"/>
    <w:rsid w:val="00EC4335"/>
    <w:rsid w:val="00F33F4D"/>
    <w:rsid w:val="00F50EAC"/>
    <w:rsid w:val="00F9163E"/>
    <w:rsid w:val="00FA5B81"/>
    <w:rsid w:val="00FB4E36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2"/>
  </w:style>
  <w:style w:type="paragraph" w:styleId="1">
    <w:name w:val="heading 1"/>
    <w:basedOn w:val="a"/>
    <w:next w:val="a"/>
    <w:qFormat/>
    <w:rsid w:val="006555D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5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55D2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46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C4D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066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227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89</cp:revision>
  <dcterms:created xsi:type="dcterms:W3CDTF">2017-11-09T12:00:00Z</dcterms:created>
  <dcterms:modified xsi:type="dcterms:W3CDTF">2017-11-14T10:52:00Z</dcterms:modified>
</cp:coreProperties>
</file>