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A" w:rsidRPr="00942354" w:rsidRDefault="007A6BFA" w:rsidP="007A6BFA">
      <w:pPr>
        <w:tabs>
          <w:tab w:val="left" w:pos="426"/>
          <w:tab w:val="left" w:pos="709"/>
          <w:tab w:val="left" w:pos="851"/>
          <w:tab w:val="left" w:pos="1730"/>
        </w:tabs>
        <w:jc w:val="center"/>
        <w:rPr>
          <w:b/>
          <w:i/>
          <w:color w:val="000000"/>
          <w:sz w:val="28"/>
          <w:szCs w:val="28"/>
          <w:lang w:val="uk-UA"/>
        </w:rPr>
      </w:pPr>
      <w:r w:rsidRPr="00942354">
        <w:rPr>
          <w:b/>
          <w:i/>
          <w:color w:val="000000"/>
          <w:sz w:val="28"/>
          <w:szCs w:val="28"/>
          <w:lang w:val="uk-UA"/>
        </w:rPr>
        <w:t>355 років від дня народження Даніеля Дефо (1660—1731), англійського письменника</w:t>
      </w:r>
    </w:p>
    <w:p w:rsidR="007A6BFA" w:rsidRPr="007A6BFA" w:rsidRDefault="007A6BFA" w:rsidP="007A6BFA">
      <w:pPr>
        <w:tabs>
          <w:tab w:val="center" w:pos="4156"/>
          <w:tab w:val="left" w:pos="6647"/>
        </w:tabs>
        <w:spacing w:after="240"/>
        <w:rPr>
          <w:b/>
          <w:sz w:val="24"/>
          <w:lang w:val="uk-UA"/>
        </w:rPr>
      </w:pPr>
      <w:r>
        <w:rPr>
          <w:b/>
          <w:sz w:val="24"/>
          <w:lang w:val="uk-UA"/>
        </w:rPr>
        <w:tab/>
      </w:r>
      <w:r w:rsidRPr="007A6BFA">
        <w:rPr>
          <w:b/>
          <w:sz w:val="24"/>
          <w:lang w:val="uk-UA"/>
        </w:rPr>
        <w:t>Список літератури</w:t>
      </w:r>
      <w:r>
        <w:rPr>
          <w:b/>
          <w:sz w:val="24"/>
          <w:lang w:val="uk-UA"/>
        </w:rPr>
        <w:tab/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8И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А67</w:t>
            </w:r>
            <w:r w:rsidRPr="007A6BFA">
              <w:rPr>
                <w:sz w:val="24"/>
              </w:rPr>
              <w:tab/>
              <w:t>Аникст, А.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История английской литературы. - М. : Учпедгиз, 1956. - 483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И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Д39</w:t>
            </w:r>
            <w:r w:rsidRPr="007A6BFA">
              <w:rPr>
                <w:sz w:val="24"/>
              </w:rPr>
              <w:tab/>
              <w:t>Дефо, Д.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Робинзон Крузо. - М. : Гос. изд-во худож. лит., 1959. - 315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8И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Н54</w:t>
            </w:r>
            <w:r w:rsidRPr="007A6BFA">
              <w:rPr>
                <w:sz w:val="24"/>
              </w:rPr>
              <w:tab/>
              <w:t>Нерсесова, М.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Даниель Дефо : к 300-летию со дня рождения. - М. : Знание, 1960. - 40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И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Д39</w:t>
            </w:r>
            <w:r w:rsidRPr="007A6BFA">
              <w:rPr>
                <w:sz w:val="24"/>
              </w:rPr>
              <w:tab/>
              <w:t>Дефо, Д.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Жизнь и удивительные приключения морехода Робинзона Крузо. - М. : Дет. лит., 1970. - 272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И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Д39</w:t>
            </w:r>
            <w:r w:rsidRPr="007A6BFA">
              <w:rPr>
                <w:sz w:val="24"/>
              </w:rPr>
              <w:tab/>
              <w:t>Дефорест, Д.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Мисс Ревенел уходит к северянам : роман. - М. : Худож. лит., 1972. - 432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И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Д39</w:t>
            </w:r>
            <w:r w:rsidRPr="007A6BFA">
              <w:rPr>
                <w:sz w:val="24"/>
              </w:rPr>
              <w:tab/>
              <w:t>Дефо, Д.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Робинзон Крузо : роман. - М. : Худож. лит., 1981. - 240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84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А64</w:t>
            </w:r>
            <w:r w:rsidRPr="007A6BFA">
              <w:rPr>
                <w:sz w:val="24"/>
              </w:rPr>
              <w:tab/>
              <w:t>Англия в памфлете : англ. публицист. проза нач. ХVIII века. - М. : Прогресс, 1987. - 528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84.4Вл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Д39</w:t>
            </w:r>
            <w:r w:rsidRPr="007A6BFA">
              <w:rPr>
                <w:sz w:val="24"/>
              </w:rPr>
              <w:tab/>
              <w:t>Дефо, Д.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Робинзон Крузо. История полковника Джека [Текст]. - М. : Правда, 1988. - 624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84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Д39</w:t>
            </w:r>
            <w:r w:rsidRPr="007A6BFA">
              <w:rPr>
                <w:sz w:val="24"/>
              </w:rPr>
              <w:tab/>
              <w:t>Дефо, Д.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Жизнь и удивительные приключения морехода Робинзона Крузо. - М. : Новости, 1992. - 272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84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Д39</w:t>
            </w:r>
            <w:r w:rsidRPr="007A6BFA">
              <w:rPr>
                <w:sz w:val="24"/>
              </w:rPr>
              <w:tab/>
              <w:t>Дефо, Д.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Радости и горести знаменитой Молль Флендерс. Счастливая куртизанка, или Роксана : [роман. - Челябинск : Южно-Уральское кн. изд-во, 1992. - 672 с.</w:t>
            </w:r>
          </w:p>
        </w:tc>
      </w:tr>
      <w:tr w:rsidR="007A6BFA" w:rsidRPr="007A6BFA" w:rsidTr="00160705">
        <w:trPr>
          <w:trHeight w:val="61"/>
        </w:trPr>
        <w:tc>
          <w:tcPr>
            <w:tcW w:w="1069" w:type="dxa"/>
          </w:tcPr>
          <w:p w:rsidR="007A6BFA" w:rsidRPr="007A6BFA" w:rsidRDefault="007A6BFA" w:rsidP="0016070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83.3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Д33</w:t>
            </w:r>
            <w:r w:rsidRPr="007A6BFA">
              <w:rPr>
                <w:sz w:val="24"/>
              </w:rPr>
              <w:tab/>
              <w:t>Денисова, Т. Н.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Зарубіжна література : Читанка-підруч. для 5-6 кл.. - К. : Освіта, 1996. - 432 с.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Іваненко, З. М.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Проблема морального вдосконалення людини. Урок за романом Д.Дефо "Пригоди Робінзона Крузо".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Зарубіжна література  в школах України. - 2007. - № 5. - С. 28-30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Григоренко, О.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Збагачуючи зміст роману зоровим сприйняттям. (Дефо Д. "Робінзон Крузо")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Всесвітня література в сучасній школі. - 2007. - № 6. - С. 46-51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Хроменко, І. А.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Система уроків з вивчення роману Д.Дефо "Робінзон Крузо".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Зарубіжна література  в школах України. - 2007. - № 6. - С. 21-31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Руснак, М. П.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Екскурсія на острів відчаю. Урок за романом Дефо "Пригоди Робінзона Крузо". 6 клас.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Зарубіжна література  в школах України. - 2007. - № 11. - С. 46-50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Руснак, М. П.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Екскурсія на острів Відчаю. Урок за романом Д. Дефо "Робінзон Крузо".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Всесвітня література та культура в навчальних закладах України. - 2008. - № 6. - С. 4-8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Кашуба,  Є.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Система уроків з вивчення роману Д. Дефо "Робінзон Крузо".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Всесвітня культура та література в навчальних закладах України. - 2009. - № 6. - С. 2-8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63.3(0)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Жихарева, Ю.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Тема труда в произведении Даниеля Дефо "Робинзон Крузо".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Історичний досвід і сучасність : матеріали наук. конференцій. - 2008. - Вип. 14 : матеріали ХIV наук. конференції. - С. 44-49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Кушицька, Г.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Д. Дефо. "Робінзон Крузо": матеріал до варіативного вивчення.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Всесвітня література в сучасній школі. - 2009. - № 12. - С. 36-41</w:t>
            </w:r>
          </w:p>
        </w:tc>
      </w:tr>
      <w:tr w:rsidR="007A6BFA" w:rsidRPr="007A6BFA" w:rsidTr="007A6BFA">
        <w:trPr>
          <w:trHeight w:val="61"/>
        </w:trPr>
        <w:tc>
          <w:tcPr>
            <w:tcW w:w="1069" w:type="dxa"/>
          </w:tcPr>
          <w:p w:rsidR="007A6BFA" w:rsidRPr="007A6BFA" w:rsidRDefault="007A6BFA" w:rsidP="007A6BF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Пархоменко, В.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 xml:space="preserve">   Книги-ювіляри 2014 року</w:t>
            </w:r>
          </w:p>
          <w:p w:rsidR="007A6BFA" w:rsidRPr="007A6BFA" w:rsidRDefault="007A6BFA" w:rsidP="00160705">
            <w:pPr>
              <w:rPr>
                <w:sz w:val="24"/>
              </w:rPr>
            </w:pPr>
            <w:r w:rsidRPr="007A6BFA">
              <w:rPr>
                <w:sz w:val="24"/>
              </w:rPr>
              <w:t>// Світова література (Нова назва г. Зарубіжна література). - 2014. - № 2. - С. 4-11 (газета)</w:t>
            </w:r>
          </w:p>
        </w:tc>
      </w:tr>
    </w:tbl>
    <w:p w:rsidR="007A6BFA" w:rsidRPr="007A6BFA" w:rsidRDefault="007A6BFA">
      <w:pPr>
        <w:rPr>
          <w:sz w:val="24"/>
        </w:rPr>
      </w:pPr>
    </w:p>
    <w:sectPr w:rsidR="007A6BFA" w:rsidRPr="007A6BFA" w:rsidSect="00B829B5"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C3" w:rsidRDefault="00A646C3">
      <w:r>
        <w:separator/>
      </w:r>
    </w:p>
  </w:endnote>
  <w:endnote w:type="continuationSeparator" w:id="1">
    <w:p w:rsidR="00A646C3" w:rsidRDefault="00A6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C3" w:rsidRDefault="00A646C3">
      <w:r>
        <w:separator/>
      </w:r>
    </w:p>
  </w:footnote>
  <w:footnote w:type="continuationSeparator" w:id="1">
    <w:p w:rsidR="00A646C3" w:rsidRDefault="00A64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46C3"/>
    <w:rsid w:val="005E55CE"/>
    <w:rsid w:val="006A186C"/>
    <w:rsid w:val="007A6BFA"/>
    <w:rsid w:val="00A646C3"/>
    <w:rsid w:val="00B8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6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Katalog</dc:creator>
  <cp:keywords/>
  <cp:lastModifiedBy>Katalog</cp:lastModifiedBy>
  <cp:revision>1</cp:revision>
  <dcterms:created xsi:type="dcterms:W3CDTF">2015-04-22T08:30:00Z</dcterms:created>
  <dcterms:modified xsi:type="dcterms:W3CDTF">2015-04-22T08:39:00Z</dcterms:modified>
</cp:coreProperties>
</file>